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30A9" w:rsidRPr="00136370" w:rsidRDefault="004230A9">
      <w:pPr>
        <w:jc w:val="center"/>
        <w:rPr>
          <w:rFonts w:ascii="ＭＳ 明朝" w:hAnsi="ＭＳ 明朝"/>
          <w:b/>
          <w:bCs/>
          <w:sz w:val="32"/>
          <w:szCs w:val="32"/>
          <w:lang w:eastAsia="zh-TW"/>
        </w:rPr>
      </w:pPr>
      <w:r w:rsidRPr="00136370">
        <w:rPr>
          <w:rFonts w:ascii="ＭＳ 明朝" w:hAnsi="ＭＳ 明朝" w:hint="eastAsia"/>
          <w:b/>
          <w:bCs/>
          <w:sz w:val="32"/>
          <w:szCs w:val="32"/>
          <w:lang w:eastAsia="zh-TW"/>
        </w:rPr>
        <w:t>職</w:t>
      </w:r>
      <w:r w:rsidRPr="00136370">
        <w:rPr>
          <w:rFonts w:ascii="ＭＳ 明朝" w:hAnsi="ＭＳ 明朝"/>
          <w:b/>
          <w:bCs/>
          <w:sz w:val="32"/>
          <w:szCs w:val="32"/>
          <w:lang w:eastAsia="zh-TW"/>
        </w:rPr>
        <w:t xml:space="preserve"> </w:t>
      </w:r>
      <w:r w:rsidRPr="00136370">
        <w:rPr>
          <w:rFonts w:ascii="ＭＳ 明朝" w:hAnsi="ＭＳ 明朝" w:hint="eastAsia"/>
          <w:b/>
          <w:bCs/>
          <w:sz w:val="32"/>
          <w:szCs w:val="32"/>
          <w:lang w:eastAsia="zh-TW"/>
        </w:rPr>
        <w:t>務</w:t>
      </w:r>
      <w:r w:rsidRPr="00136370">
        <w:rPr>
          <w:rFonts w:ascii="ＭＳ 明朝" w:hAnsi="ＭＳ 明朝"/>
          <w:b/>
          <w:bCs/>
          <w:sz w:val="32"/>
          <w:szCs w:val="32"/>
          <w:lang w:eastAsia="zh-TW"/>
        </w:rPr>
        <w:t xml:space="preserve"> </w:t>
      </w:r>
      <w:r w:rsidRPr="00136370">
        <w:rPr>
          <w:rFonts w:ascii="ＭＳ 明朝" w:hAnsi="ＭＳ 明朝" w:hint="eastAsia"/>
          <w:b/>
          <w:bCs/>
          <w:sz w:val="32"/>
          <w:szCs w:val="32"/>
          <w:lang w:eastAsia="zh-TW"/>
        </w:rPr>
        <w:t>経</w:t>
      </w:r>
      <w:r w:rsidRPr="00136370">
        <w:rPr>
          <w:rFonts w:ascii="ＭＳ 明朝" w:hAnsi="ＭＳ 明朝"/>
          <w:b/>
          <w:bCs/>
          <w:sz w:val="32"/>
          <w:szCs w:val="32"/>
          <w:lang w:eastAsia="zh-TW"/>
        </w:rPr>
        <w:t xml:space="preserve"> </w:t>
      </w:r>
      <w:r w:rsidRPr="00136370">
        <w:rPr>
          <w:rFonts w:ascii="ＭＳ 明朝" w:hAnsi="ＭＳ 明朝" w:hint="eastAsia"/>
          <w:b/>
          <w:bCs/>
          <w:sz w:val="32"/>
          <w:szCs w:val="32"/>
          <w:lang w:eastAsia="zh-TW"/>
        </w:rPr>
        <w:t>歴</w:t>
      </w:r>
      <w:r w:rsidRPr="00136370">
        <w:rPr>
          <w:rFonts w:ascii="ＭＳ 明朝" w:hAnsi="ＭＳ 明朝"/>
          <w:b/>
          <w:bCs/>
          <w:sz w:val="32"/>
          <w:szCs w:val="32"/>
          <w:lang w:eastAsia="zh-TW"/>
        </w:rPr>
        <w:t xml:space="preserve"> </w:t>
      </w:r>
      <w:r w:rsidRPr="00136370">
        <w:rPr>
          <w:rFonts w:ascii="ＭＳ 明朝" w:hAnsi="ＭＳ 明朝" w:hint="eastAsia"/>
          <w:b/>
          <w:bCs/>
          <w:sz w:val="32"/>
          <w:szCs w:val="32"/>
          <w:lang w:eastAsia="zh-TW"/>
        </w:rPr>
        <w:t>書</w:t>
      </w:r>
    </w:p>
    <w:p w:rsidR="00417B4F" w:rsidRPr="009463E4" w:rsidRDefault="00002E9E" w:rsidP="00417B4F">
      <w:pPr>
        <w:spacing w:line="240" w:lineRule="exact"/>
        <w:ind w:right="180"/>
        <w:jc w:val="right"/>
        <w:rPr>
          <w:rFonts w:ascii="ＭＳ 明朝" w:hAnsi="ＭＳ 明朝"/>
          <w:sz w:val="20"/>
          <w:lang w:eastAsia="zh-TW"/>
        </w:rPr>
      </w:pPr>
      <w:r>
        <w:rPr>
          <w:rFonts w:ascii="ＭＳ 明朝" w:hAnsi="ＭＳ 明朝"/>
          <w:sz w:val="20"/>
        </w:rPr>
        <w:fldChar w:fldCharType="begin"/>
      </w:r>
      <w:r>
        <w:rPr>
          <w:rFonts w:ascii="ＭＳ 明朝" w:hAnsi="ＭＳ 明朝"/>
          <w:sz w:val="20"/>
        </w:rPr>
        <w:instrText xml:space="preserve"> </w:instrText>
      </w:r>
      <w:r>
        <w:rPr>
          <w:rFonts w:ascii="ＭＳ 明朝" w:hAnsi="ＭＳ 明朝" w:hint="eastAsia"/>
          <w:sz w:val="20"/>
        </w:rPr>
        <w:instrText>TIME \@ "yyyy'年'M'月'd'日'"</w:instrText>
      </w:r>
      <w:r>
        <w:rPr>
          <w:rFonts w:ascii="ＭＳ 明朝" w:hAnsi="ＭＳ 明朝"/>
          <w:sz w:val="20"/>
        </w:rPr>
        <w:instrText xml:space="preserve"> </w:instrText>
      </w:r>
      <w:r>
        <w:rPr>
          <w:rFonts w:ascii="ＭＳ 明朝" w:hAnsi="ＭＳ 明朝"/>
          <w:sz w:val="20"/>
        </w:rPr>
        <w:fldChar w:fldCharType="separate"/>
      </w:r>
      <w:r w:rsidR="00996A44">
        <w:rPr>
          <w:rFonts w:ascii="ＭＳ 明朝" w:hAnsi="ＭＳ 明朝"/>
          <w:noProof/>
          <w:sz w:val="20"/>
        </w:rPr>
        <w:t>2020年1月30日</w:t>
      </w:r>
      <w:r>
        <w:rPr>
          <w:rFonts w:ascii="ＭＳ 明朝" w:hAnsi="ＭＳ 明朝"/>
          <w:sz w:val="20"/>
        </w:rPr>
        <w:fldChar w:fldCharType="end"/>
      </w:r>
      <w:r w:rsidR="009C647F">
        <w:rPr>
          <w:rFonts w:ascii="ＭＳ 明朝" w:hAnsi="ＭＳ 明朝" w:hint="eastAsia"/>
          <w:sz w:val="20"/>
        </w:rPr>
        <w:t xml:space="preserve"> </w:t>
      </w:r>
      <w:r w:rsidR="00417B4F" w:rsidRPr="009463E4">
        <w:rPr>
          <w:rFonts w:ascii="ＭＳ 明朝" w:hAnsi="ＭＳ 明朝" w:hint="eastAsia"/>
          <w:sz w:val="20"/>
          <w:lang w:eastAsia="zh-TW"/>
        </w:rPr>
        <w:t>現在</w:t>
      </w:r>
    </w:p>
    <w:p w:rsidR="00417B4F" w:rsidRPr="009463E4" w:rsidRDefault="00FF5A6E" w:rsidP="00FF5A6E">
      <w:pPr>
        <w:spacing w:line="240" w:lineRule="exact"/>
        <w:ind w:right="196"/>
        <w:jc w:val="righ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　</w:t>
      </w:r>
      <w:r w:rsidR="00417B4F" w:rsidRPr="009463E4">
        <w:rPr>
          <w:rFonts w:ascii="ＭＳ 明朝" w:hAnsi="ＭＳ 明朝" w:hint="eastAsia"/>
          <w:sz w:val="20"/>
        </w:rPr>
        <w:t>名前：</w:t>
      </w:r>
    </w:p>
    <w:p w:rsidR="004230A9" w:rsidRPr="009463E4" w:rsidRDefault="004230A9" w:rsidP="00493746">
      <w:pPr>
        <w:spacing w:line="240" w:lineRule="exact"/>
        <w:ind w:firstLineChars="70" w:firstLine="141"/>
        <w:jc w:val="left"/>
        <w:rPr>
          <w:rFonts w:ascii="ＭＳ 明朝" w:hAnsi="ＭＳ 明朝"/>
          <w:b/>
          <w:sz w:val="20"/>
        </w:rPr>
      </w:pPr>
      <w:r w:rsidRPr="009463E4">
        <w:rPr>
          <w:rFonts w:ascii="ＭＳ 明朝" w:hAnsi="ＭＳ 明朝" w:hint="eastAsia"/>
          <w:b/>
          <w:sz w:val="20"/>
        </w:rPr>
        <w:t>■ 応募職種：</w:t>
      </w:r>
      <w:bookmarkStart w:id="0" w:name="_GoBack"/>
      <w:r w:rsidR="005A708A">
        <w:rPr>
          <w:rFonts w:ascii="ＭＳ 明朝" w:hAnsi="ＭＳ 明朝" w:hint="eastAsia"/>
          <w:b/>
          <w:sz w:val="20"/>
        </w:rPr>
        <w:t>コーダー、マークアップエンジニア</w:t>
      </w:r>
      <w:bookmarkEnd w:id="0"/>
    </w:p>
    <w:p w:rsidR="003439CE" w:rsidRPr="009463E4" w:rsidRDefault="003439CE" w:rsidP="00493746">
      <w:pPr>
        <w:spacing w:line="240" w:lineRule="exact"/>
        <w:ind w:firstLineChars="70" w:firstLine="141"/>
        <w:jc w:val="left"/>
        <w:rPr>
          <w:rFonts w:ascii="ＭＳ 明朝" w:hAnsi="ＭＳ 明朝"/>
          <w:b/>
          <w:sz w:val="20"/>
        </w:rPr>
      </w:pPr>
    </w:p>
    <w:p w:rsidR="004230A9" w:rsidRPr="009463E4" w:rsidRDefault="004230A9" w:rsidP="00493746">
      <w:pPr>
        <w:spacing w:line="240" w:lineRule="exact"/>
        <w:ind w:firstLineChars="70" w:firstLine="141"/>
        <w:rPr>
          <w:rFonts w:ascii="ＭＳ 明朝" w:hAnsi="ＭＳ 明朝"/>
          <w:b/>
          <w:bCs/>
          <w:sz w:val="20"/>
        </w:rPr>
      </w:pPr>
      <w:r w:rsidRPr="009463E4">
        <w:rPr>
          <w:rFonts w:ascii="ＭＳ 明朝" w:hAnsi="ＭＳ 明朝" w:hint="eastAsia"/>
          <w:b/>
          <w:bCs/>
          <w:sz w:val="20"/>
        </w:rPr>
        <w:t>■ 職務経歴要約</w:t>
      </w:r>
    </w:p>
    <w:p w:rsidR="00A677BE" w:rsidRPr="009463E4" w:rsidRDefault="00A677BE" w:rsidP="00493746">
      <w:pPr>
        <w:spacing w:line="240" w:lineRule="exact"/>
        <w:ind w:firstLineChars="70" w:firstLine="141"/>
        <w:rPr>
          <w:rFonts w:ascii="ＭＳ 明朝" w:hAnsi="ＭＳ 明朝"/>
          <w:b/>
          <w:sz w:val="20"/>
        </w:rPr>
      </w:pPr>
    </w:p>
    <w:p w:rsidR="004230A9" w:rsidRPr="009463E4" w:rsidRDefault="004230A9" w:rsidP="00493746">
      <w:pPr>
        <w:tabs>
          <w:tab w:val="left" w:pos="8640"/>
        </w:tabs>
        <w:spacing w:line="240" w:lineRule="exact"/>
        <w:ind w:firstLineChars="70" w:firstLine="141"/>
        <w:rPr>
          <w:rFonts w:ascii="ＭＳ 明朝" w:hAnsi="ＭＳ 明朝"/>
          <w:b/>
          <w:sz w:val="20"/>
        </w:rPr>
      </w:pPr>
    </w:p>
    <w:p w:rsidR="00417B4F" w:rsidRPr="009463E4" w:rsidRDefault="00417B4F" w:rsidP="00493746">
      <w:pPr>
        <w:tabs>
          <w:tab w:val="left" w:pos="8640"/>
        </w:tabs>
        <w:spacing w:line="240" w:lineRule="exact"/>
        <w:ind w:firstLineChars="70" w:firstLine="141"/>
        <w:rPr>
          <w:rFonts w:ascii="ＭＳ 明朝" w:hAnsi="ＭＳ 明朝"/>
          <w:b/>
          <w:sz w:val="20"/>
        </w:rPr>
      </w:pPr>
      <w:r w:rsidRPr="009463E4">
        <w:rPr>
          <w:rFonts w:ascii="ＭＳ 明朝" w:hAnsi="ＭＳ 明朝" w:hint="eastAsia"/>
          <w:b/>
          <w:sz w:val="20"/>
        </w:rPr>
        <w:t>□ ＜記入見本＞　職務経歴</w:t>
      </w:r>
    </w:p>
    <w:p w:rsidR="00417B4F" w:rsidRPr="009463E4" w:rsidRDefault="00417B4F" w:rsidP="00493746">
      <w:pPr>
        <w:spacing w:line="240" w:lineRule="exact"/>
        <w:ind w:firstLineChars="70" w:firstLine="141"/>
        <w:rPr>
          <w:rFonts w:ascii="ＭＳ 明朝" w:hAnsi="ＭＳ 明朝"/>
          <w:b/>
          <w:sz w:val="20"/>
        </w:rPr>
      </w:pPr>
    </w:p>
    <w:p w:rsidR="00417B4F" w:rsidRPr="009463E4" w:rsidRDefault="00731F45" w:rsidP="00417B4F">
      <w:pPr>
        <w:spacing w:line="240" w:lineRule="exact"/>
        <w:ind w:leftChars="74" w:left="155"/>
        <w:rPr>
          <w:rFonts w:ascii="ＭＳ 明朝" w:hAnsi="ＭＳ 明朝"/>
          <w:bCs/>
          <w:sz w:val="20"/>
        </w:rPr>
      </w:pPr>
      <w:r>
        <w:rPr>
          <w:rFonts w:ascii="ＭＳ 明朝" w:hAnsi="ＭＳ 明朝" w:hint="eastAsia"/>
          <w:sz w:val="20"/>
        </w:rPr>
        <w:t>◯◯◯</w:t>
      </w:r>
      <w:r w:rsidR="00417B4F" w:rsidRPr="009463E4">
        <w:rPr>
          <w:rFonts w:ascii="ＭＳ 明朝" w:hAnsi="ＭＳ 明朝" w:hint="eastAsia"/>
          <w:bCs/>
          <w:sz w:val="20"/>
        </w:rPr>
        <w:t>株式会社（20</w:t>
      </w:r>
      <w:r w:rsidR="00DD1C5F">
        <w:rPr>
          <w:rFonts w:ascii="ＭＳ 明朝" w:hAnsi="ＭＳ 明朝" w:hint="eastAsia"/>
          <w:bCs/>
          <w:sz w:val="20"/>
        </w:rPr>
        <w:t>10</w:t>
      </w:r>
      <w:r w:rsidR="00417B4F" w:rsidRPr="009463E4">
        <w:rPr>
          <w:rFonts w:ascii="ＭＳ 明朝" w:hAnsi="ＭＳ 明朝" w:hint="eastAsia"/>
          <w:bCs/>
          <w:sz w:val="20"/>
        </w:rPr>
        <w:t>年4月～</w:t>
      </w:r>
      <w:r w:rsidR="00DD1C5F">
        <w:rPr>
          <w:rFonts w:ascii="ＭＳ 明朝" w:hAnsi="ＭＳ 明朝" w:hint="eastAsia"/>
          <w:bCs/>
          <w:sz w:val="20"/>
        </w:rPr>
        <w:t>現在</w:t>
      </w:r>
      <w:r w:rsidR="00417B4F" w:rsidRPr="009463E4">
        <w:rPr>
          <w:rFonts w:ascii="ＭＳ 明朝" w:hAnsi="ＭＳ 明朝" w:hint="eastAsia"/>
          <w:bCs/>
          <w:sz w:val="20"/>
        </w:rPr>
        <w:t>）</w:t>
      </w:r>
    </w:p>
    <w:p w:rsidR="00417B4F" w:rsidRPr="009463E4" w:rsidRDefault="00417B4F" w:rsidP="00417B4F">
      <w:pPr>
        <w:spacing w:line="240" w:lineRule="exact"/>
        <w:ind w:leftChars="74" w:left="155"/>
        <w:rPr>
          <w:rFonts w:ascii="ＭＳ 明朝" w:hAnsi="ＭＳ 明朝"/>
          <w:sz w:val="20"/>
        </w:rPr>
      </w:pPr>
      <w:r w:rsidRPr="009463E4">
        <w:rPr>
          <w:rFonts w:ascii="ＭＳ 明朝" w:hAnsi="ＭＳ 明朝" w:hint="eastAsia"/>
          <w:sz w:val="20"/>
        </w:rPr>
        <w:t>資本金：</w:t>
      </w:r>
      <w:r w:rsidR="00CD5F5D">
        <w:rPr>
          <w:rFonts w:ascii="ＭＳ 明朝" w:hAnsi="ＭＳ 明朝" w:hint="eastAsia"/>
          <w:sz w:val="20"/>
        </w:rPr>
        <w:t>1,000万</w:t>
      </w:r>
      <w:r w:rsidRPr="009463E4">
        <w:rPr>
          <w:rFonts w:ascii="ＭＳ 明朝" w:hAnsi="ＭＳ 明朝" w:hint="eastAsia"/>
          <w:sz w:val="20"/>
        </w:rPr>
        <w:t>円　　従業員数：</w:t>
      </w:r>
      <w:r w:rsidR="00CD5F5D">
        <w:rPr>
          <w:rFonts w:ascii="ＭＳ 明朝" w:hAnsi="ＭＳ 明朝" w:hint="eastAsia"/>
          <w:sz w:val="20"/>
        </w:rPr>
        <w:t>50</w:t>
      </w:r>
      <w:r w:rsidRPr="009463E4">
        <w:rPr>
          <w:rFonts w:ascii="ＭＳ 明朝" w:hAnsi="ＭＳ 明朝" w:hint="eastAsia"/>
          <w:sz w:val="20"/>
        </w:rPr>
        <w:t>名　　設立：</w:t>
      </w:r>
      <w:r w:rsidR="00CD5F5D">
        <w:rPr>
          <w:rFonts w:ascii="ＭＳ 明朝" w:hAnsi="ＭＳ 明朝" w:hint="eastAsia"/>
          <w:sz w:val="20"/>
        </w:rPr>
        <w:t>1995</w:t>
      </w:r>
      <w:r w:rsidRPr="009463E4">
        <w:rPr>
          <w:rFonts w:ascii="ＭＳ 明朝" w:hAnsi="ＭＳ 明朝" w:hint="eastAsia"/>
          <w:sz w:val="20"/>
        </w:rPr>
        <w:t>年4月　　売上高：</w:t>
      </w:r>
      <w:r w:rsidR="00CD5F5D">
        <w:rPr>
          <w:rFonts w:ascii="ＭＳ 明朝" w:hAnsi="ＭＳ 明朝" w:hint="eastAsia"/>
          <w:sz w:val="20"/>
        </w:rPr>
        <w:t>1</w:t>
      </w:r>
      <w:r w:rsidRPr="009463E4">
        <w:rPr>
          <w:rFonts w:ascii="ＭＳ 明朝" w:hAnsi="ＭＳ 明朝" w:hint="eastAsia"/>
          <w:sz w:val="20"/>
        </w:rPr>
        <w:t>億円</w:t>
      </w:r>
    </w:p>
    <w:p w:rsidR="00417B4F" w:rsidRPr="009463E4" w:rsidRDefault="00417B4F" w:rsidP="00717242">
      <w:pPr>
        <w:spacing w:line="120" w:lineRule="exact"/>
        <w:ind w:leftChars="74" w:left="155"/>
        <w:rPr>
          <w:rFonts w:ascii="ＭＳ 明朝" w:hAnsi="ＭＳ 明朝"/>
          <w:sz w:val="20"/>
        </w:rPr>
      </w:pPr>
    </w:p>
    <w:tbl>
      <w:tblPr>
        <w:tblW w:w="988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0"/>
        <w:gridCol w:w="2268"/>
        <w:gridCol w:w="4110"/>
        <w:gridCol w:w="2127"/>
      </w:tblGrid>
      <w:tr w:rsidR="008A0BB6" w:rsidRPr="009463E4" w:rsidTr="008A0BB6">
        <w:tc>
          <w:tcPr>
            <w:tcW w:w="1380" w:type="dxa"/>
            <w:shd w:val="pct5" w:color="000000" w:fill="FFFFFF"/>
          </w:tcPr>
          <w:p w:rsidR="008A0BB6" w:rsidRPr="009463E4" w:rsidRDefault="008A0BB6" w:rsidP="00417B4F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9463E4">
              <w:rPr>
                <w:rFonts w:ascii="ＭＳ 明朝" w:hAnsi="ＭＳ 明朝" w:hint="eastAsia"/>
                <w:sz w:val="20"/>
              </w:rPr>
              <w:t>期間/西暦</w:t>
            </w:r>
          </w:p>
        </w:tc>
        <w:tc>
          <w:tcPr>
            <w:tcW w:w="2268" w:type="dxa"/>
            <w:shd w:val="pct5" w:color="000000" w:fill="FFFFFF"/>
          </w:tcPr>
          <w:p w:rsidR="008A0BB6" w:rsidRPr="009463E4" w:rsidRDefault="008A0BB6" w:rsidP="00417B4F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9463E4">
              <w:rPr>
                <w:rFonts w:ascii="ＭＳ 明朝" w:hAnsi="ＭＳ 明朝" w:hint="eastAsia"/>
                <w:sz w:val="20"/>
              </w:rPr>
              <w:t>担当プロジェクト</w:t>
            </w:r>
          </w:p>
        </w:tc>
        <w:tc>
          <w:tcPr>
            <w:tcW w:w="4110" w:type="dxa"/>
            <w:shd w:val="pct5" w:color="000000" w:fill="FFFFFF"/>
          </w:tcPr>
          <w:p w:rsidR="008A0BB6" w:rsidRPr="009463E4" w:rsidRDefault="008A0BB6" w:rsidP="00417B4F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9463E4">
              <w:rPr>
                <w:rFonts w:ascii="ＭＳ 明朝" w:hAnsi="ＭＳ 明朝" w:hint="eastAsia"/>
                <w:sz w:val="20"/>
              </w:rPr>
              <w:t>役割</w:t>
            </w:r>
            <w:r>
              <w:rPr>
                <w:rFonts w:ascii="ＭＳ 明朝" w:hAnsi="ＭＳ 明朝" w:hint="eastAsia"/>
                <w:sz w:val="20"/>
              </w:rPr>
              <w:t>・規模</w:t>
            </w:r>
          </w:p>
        </w:tc>
        <w:tc>
          <w:tcPr>
            <w:tcW w:w="2127" w:type="dxa"/>
            <w:shd w:val="pct5" w:color="000000" w:fill="FFFFFF"/>
          </w:tcPr>
          <w:p w:rsidR="008A0BB6" w:rsidRPr="009463E4" w:rsidRDefault="008A0BB6" w:rsidP="00417B4F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9463E4">
              <w:rPr>
                <w:rFonts w:ascii="ＭＳ 明朝" w:hAnsi="ＭＳ 明朝" w:hint="eastAsia"/>
                <w:sz w:val="20"/>
              </w:rPr>
              <w:t>使用ツール</w:t>
            </w:r>
          </w:p>
        </w:tc>
      </w:tr>
      <w:tr w:rsidR="008A0BB6" w:rsidRPr="009463E4" w:rsidTr="008A0BB6">
        <w:tc>
          <w:tcPr>
            <w:tcW w:w="1380" w:type="dxa"/>
          </w:tcPr>
          <w:p w:rsidR="008A0BB6" w:rsidRPr="009463E4" w:rsidRDefault="008A0BB6" w:rsidP="00417B4F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9463E4">
              <w:rPr>
                <w:rFonts w:ascii="ＭＳ 明朝" w:hAnsi="ＭＳ 明朝" w:hint="eastAsia"/>
                <w:sz w:val="20"/>
              </w:rPr>
              <w:t>20</w:t>
            </w:r>
            <w:r>
              <w:rPr>
                <w:rFonts w:ascii="ＭＳ 明朝" w:hAnsi="ＭＳ 明朝" w:hint="eastAsia"/>
                <w:sz w:val="20"/>
              </w:rPr>
              <w:t>10</w:t>
            </w:r>
            <w:r w:rsidRPr="009463E4">
              <w:rPr>
                <w:rFonts w:ascii="ＭＳ 明朝" w:hAnsi="ＭＳ 明朝" w:hint="eastAsia"/>
                <w:sz w:val="20"/>
              </w:rPr>
              <w:t>年4月</w:t>
            </w:r>
          </w:p>
          <w:p w:rsidR="008A0BB6" w:rsidRPr="00371A3A" w:rsidRDefault="008A0BB6" w:rsidP="00417B4F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|</w:t>
            </w:r>
          </w:p>
          <w:p w:rsidR="008A0BB6" w:rsidRPr="009463E4" w:rsidRDefault="008A0BB6" w:rsidP="00417B4F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9463E4">
              <w:rPr>
                <w:rFonts w:ascii="ＭＳ 明朝" w:hAnsi="ＭＳ 明朝" w:hint="eastAsia"/>
                <w:sz w:val="20"/>
              </w:rPr>
              <w:t>20</w:t>
            </w:r>
            <w:r>
              <w:rPr>
                <w:rFonts w:ascii="ＭＳ 明朝" w:hAnsi="ＭＳ 明朝" w:hint="eastAsia"/>
                <w:sz w:val="20"/>
              </w:rPr>
              <w:t>11</w:t>
            </w:r>
            <w:r w:rsidRPr="009463E4">
              <w:rPr>
                <w:rFonts w:ascii="ＭＳ 明朝" w:hAnsi="ＭＳ 明朝" w:hint="eastAsia"/>
                <w:sz w:val="20"/>
              </w:rPr>
              <w:t>年</w:t>
            </w:r>
            <w:r>
              <w:rPr>
                <w:rFonts w:ascii="ＭＳ 明朝" w:hAnsi="ＭＳ 明朝" w:hint="eastAsia"/>
                <w:sz w:val="20"/>
              </w:rPr>
              <w:t>3</w:t>
            </w:r>
            <w:r w:rsidRPr="009463E4">
              <w:rPr>
                <w:rFonts w:ascii="ＭＳ 明朝" w:hAnsi="ＭＳ 明朝" w:hint="eastAsia"/>
                <w:sz w:val="20"/>
              </w:rPr>
              <w:t>月</w:t>
            </w:r>
          </w:p>
          <w:p w:rsidR="008A0BB6" w:rsidRPr="009463E4" w:rsidRDefault="008A0BB6" w:rsidP="00417B4F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2268" w:type="dxa"/>
          </w:tcPr>
          <w:p w:rsidR="008A0BB6" w:rsidRDefault="008A0BB6" w:rsidP="00CD5F5D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9463E4">
              <w:rPr>
                <w:rFonts w:ascii="ＭＳ 明朝" w:hAnsi="ＭＳ 明朝" w:hint="eastAsia"/>
                <w:sz w:val="20"/>
              </w:rPr>
              <w:t>自社</w:t>
            </w:r>
            <w:r>
              <w:rPr>
                <w:rFonts w:ascii="ＭＳ 明朝" w:hAnsi="ＭＳ 明朝" w:hint="eastAsia"/>
                <w:sz w:val="20"/>
              </w:rPr>
              <w:t>サイト運用</w:t>
            </w:r>
          </w:p>
          <w:p w:rsidR="008A0BB6" w:rsidRPr="009463E4" w:rsidRDefault="008A0BB6" w:rsidP="00CD5F5D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:rsidR="008A0BB6" w:rsidRPr="009463E4" w:rsidRDefault="008A0BB6" w:rsidP="00E2479D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  <w:r w:rsidRPr="009463E4">
              <w:rPr>
                <w:rFonts w:ascii="ＭＳ 明朝" w:hAnsi="ＭＳ 明朝"/>
                <w:sz w:val="20"/>
              </w:rPr>
              <w:t>http://</w:t>
            </w:r>
            <w:r>
              <w:rPr>
                <w:rFonts w:ascii="ＭＳ 明朝" w:hAnsi="ＭＳ 明朝" w:hint="eastAsia"/>
                <w:sz w:val="20"/>
              </w:rPr>
              <w:t>○○◯/top.</w:t>
            </w:r>
            <w:r w:rsidRPr="009463E4">
              <w:rPr>
                <w:rFonts w:ascii="ＭＳ 明朝" w:hAnsi="ＭＳ 明朝" w:hint="eastAsia"/>
                <w:sz w:val="20"/>
              </w:rPr>
              <w:t>xxx</w:t>
            </w:r>
          </w:p>
          <w:p w:rsidR="008A0BB6" w:rsidRDefault="008A0BB6" w:rsidP="00CD5F5D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:rsidR="008A0BB6" w:rsidRDefault="008A0BB6" w:rsidP="00CD5F5D">
            <w:pPr>
              <w:spacing w:line="240" w:lineRule="exac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B771351" wp14:editId="322CDC53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28575</wp:posOffset>
                      </wp:positionV>
                      <wp:extent cx="1162050" cy="619125"/>
                      <wp:effectExtent l="0" t="0" r="19050" b="28575"/>
                      <wp:wrapNone/>
                      <wp:docPr id="8" name="Rectangle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0" cy="619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A0BB6" w:rsidRDefault="008A0BB6" w:rsidP="009C1E1B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8A0BB6" w:rsidRPr="00C83E4E" w:rsidRDefault="008A0BB6" w:rsidP="009C1E1B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※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web</w:t>
                                  </w:r>
                                  <w:r w:rsidRPr="00C83E4E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ページ画像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771351" id="Rectangle 108" o:spid="_x0000_s1026" style="position:absolute;left:0;text-align:left;margin-left:2pt;margin-top:2.25pt;width:91.5pt;height:4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" fillcolor="#f2f2f2">
                      <v:textbox inset="5.85pt,.7pt,5.85pt,.7pt">
                        <w:txbxContent>
                          <w:p w:rsidR="008A0BB6" w:rsidRDefault="008A0BB6" w:rsidP="009C1E1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A0BB6" w:rsidRPr="00C83E4E" w:rsidRDefault="008A0BB6" w:rsidP="009C1E1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web</w:t>
                            </w:r>
                            <w:r w:rsidRPr="00C83E4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ページ画像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8A0BB6" w:rsidRDefault="008A0BB6" w:rsidP="00CD5F5D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:rsidR="008A0BB6" w:rsidRDefault="008A0BB6" w:rsidP="00CD5F5D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:rsidR="008A0BB6" w:rsidRPr="009463E4" w:rsidRDefault="008A0BB6" w:rsidP="00CD5F5D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:rsidR="008A0BB6" w:rsidRPr="00CD5F5D" w:rsidRDefault="008A0BB6" w:rsidP="00D81D1A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  <w:r>
              <w:rPr>
                <w:rFonts w:ascii="ＭＳ 明朝" w:hAnsi="ＭＳ 明朝" w:hint="eastAsia"/>
                <w:bCs/>
                <w:sz w:val="20"/>
              </w:rPr>
              <w:t xml:space="preserve">　</w:t>
            </w:r>
          </w:p>
        </w:tc>
        <w:tc>
          <w:tcPr>
            <w:tcW w:w="4110" w:type="dxa"/>
          </w:tcPr>
          <w:p w:rsidR="008A0BB6" w:rsidRDefault="008A0BB6" w:rsidP="00417B4F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9463E4">
              <w:rPr>
                <w:rFonts w:ascii="ＭＳ 明朝" w:hAnsi="ＭＳ 明朝" w:hint="eastAsia"/>
                <w:sz w:val="20"/>
              </w:rPr>
              <w:t>&lt;</w:t>
            </w:r>
            <w:r w:rsidRPr="00717242">
              <w:rPr>
                <w:rFonts w:ascii="ＭＳ 明朝" w:hAnsi="ＭＳ 明朝" w:hint="eastAsia"/>
                <w:sz w:val="20"/>
              </w:rPr>
              <w:t>ポジション</w:t>
            </w:r>
            <w:r>
              <w:rPr>
                <w:rFonts w:ascii="ＭＳ 明朝" w:hAnsi="ＭＳ 明朝" w:hint="eastAsia"/>
                <w:sz w:val="20"/>
              </w:rPr>
              <w:t>&gt;</w:t>
            </w:r>
          </w:p>
          <w:p w:rsidR="008A0BB6" w:rsidRDefault="008A0BB6" w:rsidP="00417B4F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9463E4">
              <w:rPr>
                <w:rFonts w:ascii="ＭＳ 明朝" w:hAnsi="ＭＳ 明朝" w:hint="eastAsia"/>
                <w:sz w:val="20"/>
              </w:rPr>
              <w:t>コーダー</w:t>
            </w:r>
          </w:p>
          <w:p w:rsidR="008A0BB6" w:rsidRDefault="008A0BB6" w:rsidP="00FB38AD">
            <w:pPr>
              <w:spacing w:line="120" w:lineRule="exact"/>
              <w:rPr>
                <w:rFonts w:ascii="ＭＳ 明朝" w:hAnsi="ＭＳ 明朝"/>
                <w:sz w:val="20"/>
              </w:rPr>
            </w:pPr>
          </w:p>
          <w:p w:rsidR="008A0BB6" w:rsidRPr="00E2479D" w:rsidRDefault="008A0BB6" w:rsidP="000A7BF7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  <w:r>
              <w:rPr>
                <w:rFonts w:ascii="ＭＳ 明朝" w:hAnsi="ＭＳ 明朝" w:hint="eastAsia"/>
                <w:bCs/>
                <w:sz w:val="20"/>
              </w:rPr>
              <w:t>&lt;担当業務&gt;</w:t>
            </w:r>
          </w:p>
          <w:p w:rsidR="008A0BB6" w:rsidRDefault="008A0BB6" w:rsidP="000A7BF7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  <w:r>
              <w:rPr>
                <w:rFonts w:ascii="ＭＳ 明朝" w:hAnsi="ＭＳ 明朝" w:hint="eastAsia"/>
                <w:bCs/>
                <w:sz w:val="20"/>
              </w:rPr>
              <w:t>・サイト情報追加</w:t>
            </w:r>
          </w:p>
          <w:p w:rsidR="008A0BB6" w:rsidRPr="00E2479D" w:rsidRDefault="008A0BB6" w:rsidP="000A7BF7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  <w:r>
              <w:rPr>
                <w:rFonts w:ascii="ＭＳ 明朝" w:hAnsi="ＭＳ 明朝" w:hint="eastAsia"/>
                <w:bCs/>
                <w:sz w:val="20"/>
              </w:rPr>
              <w:t>・バナー作成</w:t>
            </w:r>
          </w:p>
          <w:p w:rsidR="008A0BB6" w:rsidRDefault="008A0BB6" w:rsidP="000A7BF7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  <w:r>
              <w:rPr>
                <w:rFonts w:ascii="ＭＳ 明朝" w:hAnsi="ＭＳ 明朝" w:hint="eastAsia"/>
                <w:bCs/>
                <w:sz w:val="20"/>
              </w:rPr>
              <w:t>・</w:t>
            </w:r>
            <w:r w:rsidRPr="00E2479D">
              <w:rPr>
                <w:rFonts w:ascii="ＭＳ 明朝" w:hAnsi="ＭＳ 明朝" w:hint="eastAsia"/>
                <w:bCs/>
                <w:sz w:val="20"/>
              </w:rPr>
              <w:t>特設サイト</w:t>
            </w:r>
            <w:r>
              <w:rPr>
                <w:rFonts w:ascii="ＭＳ 明朝" w:hAnsi="ＭＳ 明朝" w:hint="eastAsia"/>
                <w:bCs/>
                <w:sz w:val="20"/>
              </w:rPr>
              <w:t>のデザイン､コーディング</w:t>
            </w:r>
          </w:p>
          <w:p w:rsidR="008A0BB6" w:rsidRPr="000A7BF7" w:rsidRDefault="008A0BB6" w:rsidP="00FB38AD">
            <w:pPr>
              <w:spacing w:line="120" w:lineRule="exact"/>
              <w:rPr>
                <w:rFonts w:ascii="ＭＳ 明朝" w:hAnsi="ＭＳ 明朝"/>
                <w:sz w:val="20"/>
              </w:rPr>
            </w:pPr>
          </w:p>
          <w:p w:rsidR="008A0BB6" w:rsidRPr="009463E4" w:rsidRDefault="008A0BB6" w:rsidP="00417B4F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9463E4">
              <w:rPr>
                <w:rFonts w:ascii="ＭＳ 明朝" w:hAnsi="ＭＳ 明朝" w:hint="eastAsia"/>
                <w:sz w:val="20"/>
              </w:rPr>
              <w:t>&lt;プロジェクトメンバー&gt;</w:t>
            </w:r>
          </w:p>
          <w:p w:rsidR="008A0BB6" w:rsidRDefault="008A0BB6" w:rsidP="00417B4F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9463E4">
              <w:rPr>
                <w:rFonts w:ascii="ＭＳ 明朝" w:hAnsi="ＭＳ 明朝" w:hint="eastAsia"/>
                <w:sz w:val="20"/>
              </w:rPr>
              <w:t>コーダー1名</w:t>
            </w:r>
          </w:p>
          <w:p w:rsidR="008A0BB6" w:rsidRPr="009463E4" w:rsidRDefault="008A0BB6" w:rsidP="00417B4F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127" w:type="dxa"/>
          </w:tcPr>
          <w:p w:rsidR="008A0BB6" w:rsidRPr="009463E4" w:rsidRDefault="008A0BB6" w:rsidP="000A7BF7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9463E4">
              <w:rPr>
                <w:rFonts w:ascii="ＭＳ 明朝" w:hAnsi="ＭＳ 明朝" w:hint="eastAsia"/>
                <w:sz w:val="20"/>
              </w:rPr>
              <w:t>Photoshop</w:t>
            </w:r>
          </w:p>
          <w:p w:rsidR="008A0BB6" w:rsidRPr="009463E4" w:rsidRDefault="008A0BB6" w:rsidP="000A7BF7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9463E4">
              <w:rPr>
                <w:rFonts w:ascii="ＭＳ 明朝" w:hAnsi="ＭＳ 明朝"/>
                <w:sz w:val="20"/>
              </w:rPr>
              <w:t>Illustrator</w:t>
            </w:r>
          </w:p>
          <w:p w:rsidR="008A0BB6" w:rsidRPr="009463E4" w:rsidRDefault="008A0BB6" w:rsidP="000A7BF7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9463E4">
              <w:rPr>
                <w:rFonts w:ascii="ＭＳ 明朝" w:hAnsi="ＭＳ 明朝" w:hint="eastAsia"/>
                <w:sz w:val="20"/>
              </w:rPr>
              <w:t>Dreamweaver</w:t>
            </w:r>
          </w:p>
          <w:p w:rsidR="008A0BB6" w:rsidRPr="009463E4" w:rsidRDefault="008A0BB6" w:rsidP="000A7BF7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9463E4">
              <w:rPr>
                <w:rFonts w:ascii="ＭＳ 明朝" w:hAnsi="ＭＳ 明朝" w:hint="eastAsia"/>
                <w:sz w:val="20"/>
              </w:rPr>
              <w:t>Flash</w:t>
            </w:r>
          </w:p>
          <w:p w:rsidR="008A0BB6" w:rsidRPr="009463E4" w:rsidRDefault="008A0BB6" w:rsidP="000A7BF7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9463E4">
              <w:rPr>
                <w:rFonts w:ascii="ＭＳ 明朝" w:hAnsi="ＭＳ 明朝" w:hint="eastAsia"/>
                <w:sz w:val="20"/>
              </w:rPr>
              <w:t>HTML</w:t>
            </w:r>
          </w:p>
          <w:p w:rsidR="008A0BB6" w:rsidRPr="009463E4" w:rsidRDefault="008A0BB6" w:rsidP="000A7BF7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9463E4">
              <w:rPr>
                <w:rFonts w:ascii="ＭＳ 明朝" w:hAnsi="ＭＳ 明朝" w:hint="eastAsia"/>
                <w:sz w:val="20"/>
              </w:rPr>
              <w:t>CSS</w:t>
            </w:r>
          </w:p>
          <w:p w:rsidR="008A0BB6" w:rsidRPr="009463E4" w:rsidRDefault="008A0BB6" w:rsidP="00417B4F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  <w:p w:rsidR="008A0BB6" w:rsidRPr="009463E4" w:rsidRDefault="008A0BB6" w:rsidP="00417B4F">
            <w:pPr>
              <w:spacing w:line="240" w:lineRule="exact"/>
              <w:rPr>
                <w:rFonts w:ascii="ＭＳ 明朝" w:hAnsi="ＭＳ 明朝"/>
                <w:bCs/>
                <w:sz w:val="18"/>
                <w:szCs w:val="18"/>
              </w:rPr>
            </w:pPr>
          </w:p>
        </w:tc>
      </w:tr>
      <w:tr w:rsidR="008A0BB6" w:rsidRPr="009463E4" w:rsidTr="008A0BB6">
        <w:trPr>
          <w:trHeight w:val="2481"/>
        </w:trPr>
        <w:tc>
          <w:tcPr>
            <w:tcW w:w="1380" w:type="dxa"/>
          </w:tcPr>
          <w:p w:rsidR="008A0BB6" w:rsidRPr="009463E4" w:rsidRDefault="008A0BB6" w:rsidP="00417B4F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9463E4">
              <w:rPr>
                <w:rFonts w:ascii="ＭＳ 明朝" w:hAnsi="ＭＳ 明朝" w:hint="eastAsia"/>
                <w:sz w:val="20"/>
              </w:rPr>
              <w:t>20</w:t>
            </w:r>
            <w:r>
              <w:rPr>
                <w:rFonts w:ascii="ＭＳ 明朝" w:hAnsi="ＭＳ 明朝" w:hint="eastAsia"/>
                <w:sz w:val="20"/>
              </w:rPr>
              <w:t>11</w:t>
            </w:r>
            <w:r w:rsidRPr="009463E4">
              <w:rPr>
                <w:rFonts w:ascii="ＭＳ 明朝" w:hAnsi="ＭＳ 明朝" w:hint="eastAsia"/>
                <w:sz w:val="20"/>
              </w:rPr>
              <w:t>年</w:t>
            </w:r>
            <w:r>
              <w:rPr>
                <w:rFonts w:ascii="ＭＳ 明朝" w:hAnsi="ＭＳ 明朝" w:hint="eastAsia"/>
                <w:sz w:val="20"/>
              </w:rPr>
              <w:t>4</w:t>
            </w:r>
            <w:r w:rsidRPr="009463E4">
              <w:rPr>
                <w:rFonts w:ascii="ＭＳ 明朝" w:hAnsi="ＭＳ 明朝" w:hint="eastAsia"/>
                <w:sz w:val="20"/>
              </w:rPr>
              <w:t>月</w:t>
            </w:r>
          </w:p>
          <w:p w:rsidR="008A0BB6" w:rsidRPr="00371A3A" w:rsidRDefault="008A0BB6" w:rsidP="00417B4F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|</w:t>
            </w:r>
          </w:p>
          <w:p w:rsidR="008A0BB6" w:rsidRPr="009463E4" w:rsidRDefault="008A0BB6" w:rsidP="00417B4F">
            <w:pPr>
              <w:spacing w:line="240" w:lineRule="exact"/>
              <w:jc w:val="center"/>
              <w:rPr>
                <w:rFonts w:ascii="ＭＳ 明朝" w:hAnsi="ＭＳ 明朝"/>
                <w:sz w:val="20"/>
                <w:lang w:eastAsia="zh-TW"/>
              </w:rPr>
            </w:pPr>
            <w:r w:rsidRPr="009463E4">
              <w:rPr>
                <w:rFonts w:ascii="ＭＳ 明朝" w:hAnsi="ＭＳ 明朝" w:hint="eastAsia"/>
                <w:sz w:val="20"/>
              </w:rPr>
              <w:t>20</w:t>
            </w:r>
            <w:r>
              <w:rPr>
                <w:rFonts w:ascii="ＭＳ 明朝" w:hAnsi="ＭＳ 明朝" w:hint="eastAsia"/>
                <w:sz w:val="20"/>
              </w:rPr>
              <w:t>11</w:t>
            </w:r>
            <w:r w:rsidRPr="009463E4">
              <w:rPr>
                <w:rFonts w:ascii="ＭＳ 明朝" w:hAnsi="ＭＳ 明朝" w:hint="eastAsia"/>
                <w:sz w:val="20"/>
              </w:rPr>
              <w:t>年</w:t>
            </w:r>
            <w:r>
              <w:rPr>
                <w:rFonts w:ascii="ＭＳ 明朝" w:hAnsi="ＭＳ 明朝" w:hint="eastAsia"/>
                <w:sz w:val="20"/>
              </w:rPr>
              <w:t>9</w:t>
            </w:r>
            <w:r w:rsidRPr="009463E4">
              <w:rPr>
                <w:rFonts w:ascii="ＭＳ 明朝" w:hAnsi="ＭＳ 明朝" w:hint="eastAsia"/>
                <w:sz w:val="20"/>
              </w:rPr>
              <w:t>月</w:t>
            </w:r>
          </w:p>
        </w:tc>
        <w:tc>
          <w:tcPr>
            <w:tcW w:w="2268" w:type="dxa"/>
          </w:tcPr>
          <w:p w:rsidR="008A0BB6" w:rsidRPr="00203EEC" w:rsidRDefault="008A0BB6" w:rsidP="00417B4F">
            <w:pPr>
              <w:spacing w:line="240" w:lineRule="exact"/>
              <w:ind w:left="200" w:hangingChars="100" w:hanging="20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○○</w:t>
            </w:r>
            <w:r w:rsidRPr="00203EEC">
              <w:rPr>
                <w:rFonts w:ascii="ＭＳ 明朝" w:hAnsi="ＭＳ 明朝" w:hint="eastAsia"/>
                <w:sz w:val="20"/>
              </w:rPr>
              <w:t>飲料株式会社</w:t>
            </w:r>
          </w:p>
          <w:p w:rsidR="008A0BB6" w:rsidRPr="00203EEC" w:rsidRDefault="008A0BB6" w:rsidP="00203EEC">
            <w:pPr>
              <w:spacing w:line="240" w:lineRule="exact"/>
              <w:ind w:left="200" w:hangingChars="100" w:hanging="200"/>
              <w:rPr>
                <w:rFonts w:ascii="ＭＳ 明朝" w:hAnsi="ＭＳ 明朝"/>
                <w:sz w:val="20"/>
              </w:rPr>
            </w:pPr>
            <w:r w:rsidRPr="00203EEC">
              <w:rPr>
                <w:rFonts w:ascii="ＭＳ 明朝" w:hAnsi="ＭＳ 明朝" w:hint="eastAsia"/>
                <w:sz w:val="20"/>
              </w:rPr>
              <w:t>キャンペーンサイト</w:t>
            </w:r>
          </w:p>
          <w:p w:rsidR="008A0BB6" w:rsidRPr="00203EEC" w:rsidRDefault="008A0BB6" w:rsidP="00203EEC">
            <w:pPr>
              <w:spacing w:line="240" w:lineRule="exact"/>
              <w:ind w:left="200" w:hangingChars="100" w:hanging="200"/>
              <w:jc w:val="left"/>
              <w:rPr>
                <w:rFonts w:ascii="ＭＳ 明朝" w:hAnsi="ＭＳ 明朝"/>
                <w:sz w:val="20"/>
              </w:rPr>
            </w:pPr>
            <w:r w:rsidRPr="00203EEC">
              <w:rPr>
                <w:rFonts w:ascii="ＭＳ 明朝" w:hAnsi="ＭＳ 明朝" w:hint="eastAsia"/>
                <w:sz w:val="20"/>
              </w:rPr>
              <w:t>『</w:t>
            </w:r>
            <w:r w:rsidRPr="00203EEC">
              <w:rPr>
                <w:rFonts w:ascii="ＭＳ 明朝" w:hAnsi="ＭＳ 明朝" w:hint="eastAsia"/>
                <w:sz w:val="20"/>
                <w:lang w:eastAsia="zh-TW"/>
              </w:rPr>
              <w:t>新感覚飲料</w:t>
            </w:r>
            <w:r>
              <w:rPr>
                <w:rFonts w:ascii="ＭＳ 明朝" w:hAnsi="ＭＳ 明朝" w:hint="eastAsia"/>
                <w:sz w:val="20"/>
                <w:lang w:eastAsia="zh-TW"/>
              </w:rPr>
              <w:t>○</w:t>
            </w:r>
            <w:r w:rsidRPr="00203EEC">
              <w:rPr>
                <w:rFonts w:ascii="ＭＳ 明朝" w:hAnsi="ＭＳ 明朝" w:hint="eastAsia"/>
                <w:sz w:val="20"/>
                <w:lang w:eastAsia="zh-TW"/>
              </w:rPr>
              <w:t>○zero</w:t>
            </w:r>
            <w:r w:rsidRPr="00203EEC">
              <w:rPr>
                <w:rFonts w:ascii="ＭＳ 明朝" w:hAnsi="ＭＳ 明朝" w:hint="eastAsia"/>
                <w:sz w:val="20"/>
              </w:rPr>
              <w:t xml:space="preserve"> 』</w:t>
            </w:r>
          </w:p>
          <w:p w:rsidR="008A0BB6" w:rsidRPr="00203EEC" w:rsidRDefault="008A0BB6" w:rsidP="00203EEC">
            <w:pPr>
              <w:spacing w:line="240" w:lineRule="exact"/>
              <w:ind w:left="200" w:hangingChars="100" w:hanging="200"/>
              <w:jc w:val="left"/>
              <w:rPr>
                <w:rFonts w:ascii="ＭＳ 明朝" w:hAnsi="ＭＳ 明朝"/>
                <w:sz w:val="20"/>
                <w:lang w:eastAsia="zh-TW"/>
              </w:rPr>
            </w:pPr>
          </w:p>
          <w:p w:rsidR="008A0BB6" w:rsidRPr="00203EEC" w:rsidRDefault="008A0BB6" w:rsidP="00203EEC">
            <w:pPr>
              <w:spacing w:line="240" w:lineRule="exact"/>
              <w:ind w:left="1000" w:hangingChars="500" w:hanging="1000"/>
              <w:jc w:val="left"/>
              <w:rPr>
                <w:rFonts w:ascii="ＭＳ 明朝" w:hAnsi="ＭＳ 明朝"/>
                <w:sz w:val="20"/>
                <w:lang w:eastAsia="zh-TW"/>
              </w:rPr>
            </w:pPr>
            <w:r w:rsidRPr="00203EEC">
              <w:rPr>
                <w:rFonts w:ascii="ＭＳ 明朝" w:hAnsi="ＭＳ 明朝"/>
                <w:sz w:val="20"/>
                <w:lang w:eastAsia="zh-TW"/>
              </w:rPr>
              <w:t>http://</w:t>
            </w:r>
            <w:r w:rsidRPr="00203EEC">
              <w:rPr>
                <w:rFonts w:ascii="ＭＳ 明朝" w:hAnsi="ＭＳ 明朝" w:hint="eastAsia"/>
                <w:sz w:val="20"/>
                <w:lang w:eastAsia="zh-TW"/>
              </w:rPr>
              <w:t>○○-drink/○○</w:t>
            </w: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 w:rsidRPr="00203EEC">
              <w:rPr>
                <w:rFonts w:ascii="ＭＳ 明朝" w:hAnsi="ＭＳ 明朝" w:hint="eastAsia"/>
                <w:sz w:val="20"/>
                <w:lang w:eastAsia="zh-TW"/>
              </w:rPr>
              <w:t>-zero.xxx</w:t>
            </w:r>
          </w:p>
          <w:p w:rsidR="008A0BB6" w:rsidRPr="00203EEC" w:rsidRDefault="008A0BB6" w:rsidP="00203EEC">
            <w:pPr>
              <w:spacing w:line="240" w:lineRule="exact"/>
              <w:ind w:left="200" w:hangingChars="100" w:hanging="200"/>
              <w:rPr>
                <w:rFonts w:ascii="ＭＳ 明朝" w:hAnsi="ＭＳ 明朝"/>
                <w:sz w:val="20"/>
                <w:lang w:eastAsia="zh-TW"/>
              </w:rPr>
            </w:pPr>
            <w:r>
              <w:rPr>
                <w:rFonts w:ascii="ＭＳ 明朝" w:hAnsi="ＭＳ 明朝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D1927FE" wp14:editId="09200D19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69850</wp:posOffset>
                      </wp:positionV>
                      <wp:extent cx="1162050" cy="619125"/>
                      <wp:effectExtent l="0" t="0" r="19050" b="28575"/>
                      <wp:wrapNone/>
                      <wp:docPr id="7" name="Rectangle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0" cy="619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A0BB6" w:rsidRDefault="008A0BB6" w:rsidP="00CD5F5D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8A0BB6" w:rsidRPr="00C83E4E" w:rsidRDefault="008A0BB6" w:rsidP="00CD5F5D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※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web</w:t>
                                  </w:r>
                                  <w:r w:rsidRPr="00C83E4E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ページ画像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1927FE" id="Rectangle 107" o:spid="_x0000_s1027" style="position:absolute;left:0;text-align:left;margin-left:2pt;margin-top:5.5pt;width:91.5pt;height:4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" fillcolor="#f2f2f2">
                      <v:textbox inset="5.85pt,.7pt,5.85pt,.7pt">
                        <w:txbxContent>
                          <w:p w:rsidR="008A0BB6" w:rsidRDefault="008A0BB6" w:rsidP="00CD5F5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A0BB6" w:rsidRPr="00C83E4E" w:rsidRDefault="008A0BB6" w:rsidP="00CD5F5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web</w:t>
                            </w:r>
                            <w:r w:rsidRPr="00C83E4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ページ画像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8A0BB6" w:rsidRPr="00203EEC" w:rsidRDefault="008A0BB6" w:rsidP="00203EEC">
            <w:pPr>
              <w:spacing w:line="240" w:lineRule="exact"/>
              <w:ind w:left="200" w:hangingChars="100" w:hanging="200"/>
              <w:rPr>
                <w:rFonts w:ascii="ＭＳ 明朝" w:hAnsi="ＭＳ 明朝"/>
                <w:sz w:val="20"/>
                <w:lang w:eastAsia="zh-TW"/>
              </w:rPr>
            </w:pPr>
          </w:p>
          <w:p w:rsidR="008A0BB6" w:rsidRPr="00203EEC" w:rsidRDefault="008A0BB6" w:rsidP="00203EEC">
            <w:pPr>
              <w:spacing w:line="240" w:lineRule="exact"/>
              <w:ind w:left="200" w:hangingChars="100" w:hanging="200"/>
              <w:rPr>
                <w:rFonts w:ascii="ＭＳ 明朝" w:hAnsi="ＭＳ 明朝"/>
                <w:sz w:val="20"/>
                <w:lang w:eastAsia="zh-TW"/>
              </w:rPr>
            </w:pPr>
          </w:p>
          <w:p w:rsidR="008A0BB6" w:rsidRPr="00203EEC" w:rsidRDefault="008A0BB6" w:rsidP="00417B4F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</w:p>
          <w:p w:rsidR="008A0BB6" w:rsidRPr="000A7BF7" w:rsidRDefault="008A0BB6" w:rsidP="000A7BF7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</w:p>
        </w:tc>
        <w:tc>
          <w:tcPr>
            <w:tcW w:w="4110" w:type="dxa"/>
          </w:tcPr>
          <w:p w:rsidR="008A0BB6" w:rsidRPr="009463E4" w:rsidRDefault="008A0BB6" w:rsidP="00417B4F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9463E4">
              <w:rPr>
                <w:rFonts w:ascii="ＭＳ 明朝" w:hAnsi="ＭＳ 明朝" w:hint="eastAsia"/>
                <w:sz w:val="20"/>
              </w:rPr>
              <w:t>&lt;</w:t>
            </w:r>
            <w:r w:rsidRPr="00717242">
              <w:rPr>
                <w:rFonts w:ascii="ＭＳ 明朝" w:hAnsi="ＭＳ 明朝" w:hint="eastAsia"/>
                <w:sz w:val="20"/>
              </w:rPr>
              <w:t>ポジション</w:t>
            </w:r>
            <w:r w:rsidRPr="009463E4">
              <w:rPr>
                <w:rFonts w:ascii="ＭＳ 明朝" w:hAnsi="ＭＳ 明朝" w:hint="eastAsia"/>
                <w:sz w:val="20"/>
              </w:rPr>
              <w:t>&gt;</w:t>
            </w:r>
          </w:p>
          <w:p w:rsidR="008A0BB6" w:rsidRDefault="008A0BB6" w:rsidP="00417B4F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9463E4">
              <w:rPr>
                <w:rFonts w:ascii="ＭＳ 明朝" w:hAnsi="ＭＳ 明朝" w:hint="eastAsia"/>
                <w:sz w:val="20"/>
              </w:rPr>
              <w:t>コーダー</w:t>
            </w:r>
          </w:p>
          <w:p w:rsidR="008A0BB6" w:rsidRDefault="008A0BB6" w:rsidP="00FB38AD">
            <w:pPr>
              <w:spacing w:line="120" w:lineRule="exact"/>
              <w:rPr>
                <w:rFonts w:ascii="ＭＳ 明朝" w:hAnsi="ＭＳ 明朝"/>
                <w:sz w:val="20"/>
              </w:rPr>
            </w:pPr>
          </w:p>
          <w:p w:rsidR="008A0BB6" w:rsidRPr="00E2479D" w:rsidRDefault="008A0BB6" w:rsidP="00FA25AD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  <w:r>
              <w:rPr>
                <w:rFonts w:ascii="ＭＳ 明朝" w:hAnsi="ＭＳ 明朝" w:hint="eastAsia"/>
                <w:bCs/>
                <w:sz w:val="20"/>
              </w:rPr>
              <w:t>&lt;担当業務&gt;</w:t>
            </w:r>
          </w:p>
          <w:p w:rsidR="008A0BB6" w:rsidRPr="009463E4" w:rsidRDefault="008A0BB6" w:rsidP="000A7BF7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9463E4">
              <w:rPr>
                <w:rFonts w:ascii="ＭＳ 明朝" w:hAnsi="ＭＳ 明朝" w:hint="eastAsia"/>
                <w:sz w:val="20"/>
              </w:rPr>
              <w:t>・</w:t>
            </w:r>
            <w:r>
              <w:rPr>
                <w:rFonts w:ascii="ＭＳ 明朝" w:hAnsi="ＭＳ 明朝" w:hint="eastAsia"/>
                <w:sz w:val="20"/>
              </w:rPr>
              <w:t>デザイン、</w:t>
            </w:r>
            <w:r w:rsidRPr="009463E4">
              <w:rPr>
                <w:rFonts w:ascii="ＭＳ 明朝" w:hAnsi="ＭＳ 明朝" w:hint="eastAsia"/>
                <w:sz w:val="20"/>
              </w:rPr>
              <w:t>コーディング</w:t>
            </w:r>
          </w:p>
          <w:p w:rsidR="008A0BB6" w:rsidRDefault="008A0BB6" w:rsidP="000A7BF7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9463E4">
              <w:rPr>
                <w:rFonts w:ascii="ＭＳ 明朝" w:hAnsi="ＭＳ 明朝" w:hint="eastAsia"/>
                <w:sz w:val="20"/>
              </w:rPr>
              <w:t>・Flash制作</w:t>
            </w:r>
          </w:p>
          <w:p w:rsidR="008A0BB6" w:rsidRPr="009463E4" w:rsidRDefault="008A0BB6" w:rsidP="000A7BF7">
            <w:pPr>
              <w:spacing w:line="240" w:lineRule="exac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・サイト全体のマークアップ</w:t>
            </w:r>
          </w:p>
          <w:p w:rsidR="008A0BB6" w:rsidRPr="009463E4" w:rsidRDefault="008A0BB6" w:rsidP="00FB38AD">
            <w:pPr>
              <w:spacing w:line="120" w:lineRule="exact"/>
              <w:rPr>
                <w:rFonts w:ascii="ＭＳ 明朝" w:hAnsi="ＭＳ 明朝"/>
                <w:sz w:val="20"/>
              </w:rPr>
            </w:pPr>
          </w:p>
          <w:p w:rsidR="008A0BB6" w:rsidRPr="009463E4" w:rsidRDefault="008A0BB6" w:rsidP="00417B4F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9463E4">
              <w:rPr>
                <w:rFonts w:ascii="ＭＳ 明朝" w:hAnsi="ＭＳ 明朝" w:hint="eastAsia"/>
                <w:sz w:val="20"/>
              </w:rPr>
              <w:t>&lt;プロジェクトメンバー&gt;</w:t>
            </w:r>
          </w:p>
          <w:p w:rsidR="008A0BB6" w:rsidRPr="009463E4" w:rsidRDefault="008A0BB6" w:rsidP="00417B4F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9463E4">
              <w:rPr>
                <w:rFonts w:ascii="ＭＳ 明朝" w:hAnsi="ＭＳ 明朝" w:hint="eastAsia"/>
                <w:sz w:val="20"/>
              </w:rPr>
              <w:t>ディレクター1名</w:t>
            </w:r>
          </w:p>
          <w:p w:rsidR="008A0BB6" w:rsidRDefault="008A0BB6" w:rsidP="00417B4F">
            <w:pPr>
              <w:spacing w:line="240" w:lineRule="exac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デザイナー1名</w:t>
            </w:r>
          </w:p>
          <w:p w:rsidR="008A0BB6" w:rsidRDefault="008A0BB6" w:rsidP="00FB38AD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  <w:r w:rsidRPr="009463E4">
              <w:rPr>
                <w:rFonts w:ascii="ＭＳ 明朝" w:hAnsi="ＭＳ 明朝" w:hint="eastAsia"/>
                <w:sz w:val="20"/>
              </w:rPr>
              <w:t>コーダー3名</w:t>
            </w:r>
          </w:p>
          <w:p w:rsidR="008A0BB6" w:rsidRPr="008A0BB6" w:rsidRDefault="008A0BB6" w:rsidP="008A0BB6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127" w:type="dxa"/>
          </w:tcPr>
          <w:p w:rsidR="008A0BB6" w:rsidRPr="009463E4" w:rsidRDefault="008A0BB6" w:rsidP="00417B4F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9463E4">
              <w:rPr>
                <w:rFonts w:ascii="ＭＳ 明朝" w:hAnsi="ＭＳ 明朝"/>
                <w:sz w:val="20"/>
              </w:rPr>
              <w:t>Fireworks</w:t>
            </w:r>
          </w:p>
          <w:p w:rsidR="008A0BB6" w:rsidRPr="009463E4" w:rsidRDefault="008A0BB6" w:rsidP="00417B4F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9463E4">
              <w:rPr>
                <w:rFonts w:ascii="ＭＳ 明朝" w:hAnsi="ＭＳ 明朝" w:hint="eastAsia"/>
                <w:sz w:val="20"/>
              </w:rPr>
              <w:t>Photoshop</w:t>
            </w:r>
          </w:p>
          <w:p w:rsidR="008A0BB6" w:rsidRPr="009463E4" w:rsidRDefault="008A0BB6" w:rsidP="00417B4F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9463E4">
              <w:rPr>
                <w:rFonts w:ascii="ＭＳ 明朝" w:hAnsi="ＭＳ 明朝"/>
                <w:sz w:val="20"/>
              </w:rPr>
              <w:t>Illustrator</w:t>
            </w:r>
          </w:p>
          <w:p w:rsidR="008A0BB6" w:rsidRPr="009463E4" w:rsidRDefault="008A0BB6" w:rsidP="00417B4F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9463E4">
              <w:rPr>
                <w:rFonts w:ascii="ＭＳ 明朝" w:hAnsi="ＭＳ 明朝" w:hint="eastAsia"/>
                <w:sz w:val="20"/>
              </w:rPr>
              <w:t>Dreamweaver</w:t>
            </w:r>
          </w:p>
          <w:p w:rsidR="008A0BB6" w:rsidRPr="009463E4" w:rsidRDefault="008A0BB6" w:rsidP="00417B4F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9463E4">
              <w:rPr>
                <w:rFonts w:ascii="ＭＳ 明朝" w:hAnsi="ＭＳ 明朝" w:hint="eastAsia"/>
                <w:sz w:val="20"/>
              </w:rPr>
              <w:t>Flash</w:t>
            </w:r>
          </w:p>
          <w:p w:rsidR="008A0BB6" w:rsidRPr="009463E4" w:rsidRDefault="008A0BB6" w:rsidP="00417B4F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9463E4">
              <w:rPr>
                <w:rFonts w:ascii="ＭＳ 明朝" w:hAnsi="ＭＳ 明朝" w:hint="eastAsia"/>
                <w:sz w:val="20"/>
              </w:rPr>
              <w:t>HTML</w:t>
            </w:r>
          </w:p>
          <w:p w:rsidR="008A0BB6" w:rsidRPr="009463E4" w:rsidRDefault="008A0BB6" w:rsidP="00417B4F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9463E4">
              <w:rPr>
                <w:rFonts w:ascii="ＭＳ 明朝" w:hAnsi="ＭＳ 明朝" w:hint="eastAsia"/>
                <w:sz w:val="20"/>
              </w:rPr>
              <w:t>CSS</w:t>
            </w:r>
          </w:p>
          <w:p w:rsidR="008A0BB6" w:rsidRPr="009463E4" w:rsidRDefault="008A0BB6" w:rsidP="008A0BB6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8A0BB6" w:rsidRPr="009463E4" w:rsidTr="008A0BB6">
        <w:tc>
          <w:tcPr>
            <w:tcW w:w="1380" w:type="dxa"/>
          </w:tcPr>
          <w:p w:rsidR="008A0BB6" w:rsidRPr="009463E4" w:rsidRDefault="008A0BB6" w:rsidP="00417B4F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9463E4">
              <w:rPr>
                <w:rFonts w:ascii="ＭＳ 明朝" w:hAnsi="ＭＳ 明朝" w:hint="eastAsia"/>
                <w:sz w:val="20"/>
              </w:rPr>
              <w:t>20</w:t>
            </w:r>
            <w:r>
              <w:rPr>
                <w:rFonts w:ascii="ＭＳ 明朝" w:hAnsi="ＭＳ 明朝" w:hint="eastAsia"/>
                <w:sz w:val="20"/>
              </w:rPr>
              <w:t>11</w:t>
            </w:r>
            <w:r w:rsidRPr="009463E4">
              <w:rPr>
                <w:rFonts w:ascii="ＭＳ 明朝" w:hAnsi="ＭＳ 明朝" w:hint="eastAsia"/>
                <w:sz w:val="20"/>
              </w:rPr>
              <w:t>年</w:t>
            </w:r>
            <w:r>
              <w:rPr>
                <w:rFonts w:ascii="ＭＳ 明朝" w:hAnsi="ＭＳ 明朝" w:hint="eastAsia"/>
                <w:sz w:val="20"/>
              </w:rPr>
              <w:t>10</w:t>
            </w:r>
            <w:r w:rsidRPr="009463E4">
              <w:rPr>
                <w:rFonts w:ascii="ＭＳ 明朝" w:hAnsi="ＭＳ 明朝" w:hint="eastAsia"/>
                <w:sz w:val="20"/>
              </w:rPr>
              <w:t>月</w:t>
            </w:r>
          </w:p>
          <w:p w:rsidR="008A0BB6" w:rsidRPr="00371A3A" w:rsidRDefault="008A0BB6" w:rsidP="00417B4F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|</w:t>
            </w:r>
          </w:p>
          <w:p w:rsidR="008A0BB6" w:rsidRPr="009463E4" w:rsidRDefault="008A0BB6" w:rsidP="00417B4F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9463E4">
              <w:rPr>
                <w:rFonts w:ascii="ＭＳ 明朝" w:hAnsi="ＭＳ 明朝" w:hint="eastAsia"/>
                <w:sz w:val="20"/>
              </w:rPr>
              <w:t>20</w:t>
            </w:r>
            <w:r>
              <w:rPr>
                <w:rFonts w:ascii="ＭＳ 明朝" w:hAnsi="ＭＳ 明朝" w:hint="eastAsia"/>
                <w:sz w:val="20"/>
              </w:rPr>
              <w:t>12</w:t>
            </w:r>
            <w:r w:rsidRPr="009463E4">
              <w:rPr>
                <w:rFonts w:ascii="ＭＳ 明朝" w:hAnsi="ＭＳ 明朝" w:hint="eastAsia"/>
                <w:sz w:val="20"/>
              </w:rPr>
              <w:t>年</w:t>
            </w:r>
            <w:r>
              <w:rPr>
                <w:rFonts w:ascii="ＭＳ 明朝" w:hAnsi="ＭＳ 明朝" w:hint="eastAsia"/>
                <w:sz w:val="20"/>
              </w:rPr>
              <w:t>1</w:t>
            </w:r>
            <w:r w:rsidRPr="009463E4">
              <w:rPr>
                <w:rFonts w:ascii="ＭＳ 明朝" w:hAnsi="ＭＳ 明朝" w:hint="eastAsia"/>
                <w:sz w:val="20"/>
              </w:rPr>
              <w:t>月</w:t>
            </w:r>
          </w:p>
        </w:tc>
        <w:tc>
          <w:tcPr>
            <w:tcW w:w="2268" w:type="dxa"/>
          </w:tcPr>
          <w:p w:rsidR="008A0BB6" w:rsidRDefault="008A0BB6" w:rsidP="00417B4F">
            <w:pPr>
              <w:spacing w:line="240" w:lineRule="exact"/>
              <w:ind w:left="200" w:hangingChars="100" w:hanging="200"/>
              <w:rPr>
                <w:rFonts w:ascii="ＭＳ 明朝" w:hAnsi="ＭＳ 明朝"/>
                <w:sz w:val="20"/>
              </w:rPr>
            </w:pPr>
            <w:r w:rsidRPr="009463E4">
              <w:rPr>
                <w:rFonts w:ascii="ＭＳ 明朝" w:hAnsi="ＭＳ 明朝" w:hint="eastAsia"/>
                <w:sz w:val="20"/>
              </w:rPr>
              <w:t>ECサイト新規立ち上げ</w:t>
            </w:r>
          </w:p>
          <w:p w:rsidR="008A0BB6" w:rsidRPr="009463E4" w:rsidRDefault="008A0BB6" w:rsidP="00417B4F">
            <w:pPr>
              <w:spacing w:line="240" w:lineRule="exact"/>
              <w:ind w:left="200" w:hangingChars="100" w:hanging="200"/>
              <w:rPr>
                <w:rFonts w:ascii="ＭＳ 明朝" w:hAnsi="ＭＳ 明朝"/>
                <w:sz w:val="20"/>
              </w:rPr>
            </w:pPr>
          </w:p>
          <w:p w:rsidR="008A0BB6" w:rsidRPr="009463E4" w:rsidRDefault="008A0BB6" w:rsidP="00203EEC">
            <w:pPr>
              <w:spacing w:line="240" w:lineRule="exact"/>
              <w:ind w:left="600" w:hangingChars="300" w:hanging="600"/>
              <w:jc w:val="left"/>
              <w:rPr>
                <w:rFonts w:ascii="ＭＳ 明朝" w:hAnsi="ＭＳ 明朝"/>
                <w:sz w:val="20"/>
              </w:rPr>
            </w:pPr>
            <w:r w:rsidRPr="00203EEC">
              <w:rPr>
                <w:rFonts w:ascii="ＭＳ 明朝" w:hAnsi="ＭＳ 明朝"/>
                <w:sz w:val="20"/>
              </w:rPr>
              <w:t>http://</w:t>
            </w:r>
            <w:r w:rsidRPr="00203EEC">
              <w:rPr>
                <w:rFonts w:ascii="ＭＳ 明朝" w:hAnsi="ＭＳ 明朝" w:hint="eastAsia"/>
                <w:sz w:val="20"/>
              </w:rPr>
              <w:t>○○○</w:t>
            </w: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 w:rsidRPr="009463E4">
              <w:rPr>
                <w:rFonts w:ascii="ＭＳ 明朝" w:hAnsi="ＭＳ 明朝" w:hint="eastAsia"/>
                <w:sz w:val="20"/>
              </w:rPr>
              <w:t>-commerce.ec/xxx</w:t>
            </w:r>
          </w:p>
          <w:p w:rsidR="008A0BB6" w:rsidRPr="009463E4" w:rsidRDefault="008A0BB6" w:rsidP="00417B4F">
            <w:pPr>
              <w:spacing w:line="240" w:lineRule="exact"/>
              <w:ind w:left="200" w:hangingChars="100" w:hanging="20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3421A8B" wp14:editId="1A01001E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120650</wp:posOffset>
                      </wp:positionV>
                      <wp:extent cx="1162050" cy="619125"/>
                      <wp:effectExtent l="0" t="0" r="19050" b="28575"/>
                      <wp:wrapNone/>
                      <wp:docPr id="6" name="Rectangle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0" cy="619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A0BB6" w:rsidRDefault="008A0BB6" w:rsidP="009C1E1B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8A0BB6" w:rsidRPr="00C83E4E" w:rsidRDefault="008A0BB6" w:rsidP="009C1E1B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※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web</w:t>
                                  </w:r>
                                  <w:r w:rsidRPr="00C83E4E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ページ画像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421A8B" id="Rectangle 109" o:spid="_x0000_s1028" style="position:absolute;left:0;text-align:left;margin-left:2pt;margin-top:9.5pt;width:91.5pt;height:4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" fillcolor="#f2f2f2">
                      <v:textbox inset="5.85pt,.7pt,5.85pt,.7pt">
                        <w:txbxContent>
                          <w:p w:rsidR="008A0BB6" w:rsidRDefault="008A0BB6" w:rsidP="009C1E1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A0BB6" w:rsidRPr="00C83E4E" w:rsidRDefault="008A0BB6" w:rsidP="009C1E1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web</w:t>
                            </w:r>
                            <w:r w:rsidRPr="00C83E4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ページ画像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8A0BB6" w:rsidRPr="009463E4" w:rsidRDefault="008A0BB6" w:rsidP="00417B4F">
            <w:pPr>
              <w:spacing w:line="240" w:lineRule="exact"/>
              <w:ind w:left="200" w:hangingChars="100" w:hanging="200"/>
              <w:rPr>
                <w:rFonts w:ascii="ＭＳ 明朝" w:hAnsi="ＭＳ 明朝"/>
                <w:sz w:val="20"/>
              </w:rPr>
            </w:pPr>
          </w:p>
          <w:p w:rsidR="008A0BB6" w:rsidRPr="009463E4" w:rsidRDefault="008A0BB6" w:rsidP="00417B4F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</w:p>
        </w:tc>
        <w:tc>
          <w:tcPr>
            <w:tcW w:w="4110" w:type="dxa"/>
          </w:tcPr>
          <w:p w:rsidR="008A0BB6" w:rsidRPr="009463E4" w:rsidRDefault="008A0BB6" w:rsidP="009C1E1B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9463E4">
              <w:rPr>
                <w:rFonts w:ascii="ＭＳ 明朝" w:hAnsi="ＭＳ 明朝" w:hint="eastAsia"/>
                <w:sz w:val="20"/>
              </w:rPr>
              <w:t>&lt;</w:t>
            </w:r>
            <w:r w:rsidRPr="00717242">
              <w:rPr>
                <w:rFonts w:ascii="ＭＳ 明朝" w:hAnsi="ＭＳ 明朝" w:hint="eastAsia"/>
                <w:sz w:val="20"/>
              </w:rPr>
              <w:t>ポジション</w:t>
            </w:r>
            <w:r w:rsidRPr="009463E4">
              <w:rPr>
                <w:rFonts w:ascii="ＭＳ 明朝" w:hAnsi="ＭＳ 明朝" w:hint="eastAsia"/>
                <w:sz w:val="20"/>
              </w:rPr>
              <w:t>&gt;</w:t>
            </w:r>
          </w:p>
          <w:p w:rsidR="008A0BB6" w:rsidRDefault="008A0BB6" w:rsidP="00417B4F">
            <w:pPr>
              <w:spacing w:line="240" w:lineRule="exac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デザイナー</w:t>
            </w:r>
          </w:p>
          <w:p w:rsidR="008A0BB6" w:rsidRDefault="008A0BB6" w:rsidP="00417B4F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9463E4">
              <w:rPr>
                <w:rFonts w:ascii="ＭＳ 明朝" w:hAnsi="ＭＳ 明朝" w:hint="eastAsia"/>
                <w:sz w:val="20"/>
              </w:rPr>
              <w:t>コーダー</w:t>
            </w:r>
          </w:p>
          <w:p w:rsidR="008A0BB6" w:rsidRDefault="008A0BB6" w:rsidP="00FB38AD">
            <w:pPr>
              <w:spacing w:line="120" w:lineRule="exact"/>
              <w:rPr>
                <w:rFonts w:ascii="ＭＳ 明朝" w:hAnsi="ＭＳ 明朝"/>
                <w:sz w:val="20"/>
              </w:rPr>
            </w:pPr>
          </w:p>
          <w:p w:rsidR="008A0BB6" w:rsidRPr="00E2479D" w:rsidRDefault="008A0BB6" w:rsidP="00FA25AD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  <w:r>
              <w:rPr>
                <w:rFonts w:ascii="ＭＳ 明朝" w:hAnsi="ＭＳ 明朝" w:hint="eastAsia"/>
                <w:bCs/>
                <w:sz w:val="20"/>
              </w:rPr>
              <w:t>&lt;担当業務&gt;</w:t>
            </w:r>
          </w:p>
          <w:p w:rsidR="008A0BB6" w:rsidRDefault="008A0BB6" w:rsidP="00417B4F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9463E4">
              <w:rPr>
                <w:rFonts w:ascii="ＭＳ 明朝" w:hAnsi="ＭＳ 明朝" w:hint="eastAsia"/>
                <w:sz w:val="20"/>
              </w:rPr>
              <w:t>・サイト</w:t>
            </w:r>
            <w:r>
              <w:rPr>
                <w:rFonts w:ascii="ＭＳ 明朝" w:hAnsi="ＭＳ 明朝" w:hint="eastAsia"/>
                <w:sz w:val="20"/>
              </w:rPr>
              <w:t>全体</w:t>
            </w:r>
            <w:r w:rsidRPr="009463E4">
              <w:rPr>
                <w:rFonts w:ascii="ＭＳ 明朝" w:hAnsi="ＭＳ 明朝" w:hint="eastAsia"/>
                <w:sz w:val="20"/>
              </w:rPr>
              <w:t>デザイン</w:t>
            </w:r>
          </w:p>
          <w:p w:rsidR="008A0BB6" w:rsidRPr="009463E4" w:rsidRDefault="008A0BB6" w:rsidP="00417B4F">
            <w:pPr>
              <w:spacing w:line="240" w:lineRule="exac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・コンテンツデザイン</w:t>
            </w:r>
          </w:p>
          <w:p w:rsidR="008A0BB6" w:rsidRPr="009463E4" w:rsidRDefault="008A0BB6" w:rsidP="00417B4F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9463E4">
              <w:rPr>
                <w:rFonts w:ascii="ＭＳ 明朝" w:hAnsi="ＭＳ 明朝" w:hint="eastAsia"/>
                <w:sz w:val="20"/>
              </w:rPr>
              <w:t>・コーディング</w:t>
            </w:r>
          </w:p>
          <w:p w:rsidR="008A0BB6" w:rsidRPr="009463E4" w:rsidRDefault="008A0BB6" w:rsidP="00FB38AD">
            <w:pPr>
              <w:spacing w:line="120" w:lineRule="exact"/>
              <w:rPr>
                <w:rFonts w:ascii="ＭＳ 明朝" w:hAnsi="ＭＳ 明朝"/>
                <w:sz w:val="20"/>
              </w:rPr>
            </w:pPr>
          </w:p>
          <w:p w:rsidR="008A0BB6" w:rsidRDefault="008A0BB6" w:rsidP="00417B4F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9463E4">
              <w:rPr>
                <w:rFonts w:ascii="ＭＳ 明朝" w:hAnsi="ＭＳ 明朝" w:hint="eastAsia"/>
                <w:sz w:val="20"/>
              </w:rPr>
              <w:t>&lt;プロジェクトメンバー&gt;</w:t>
            </w:r>
          </w:p>
          <w:p w:rsidR="008A0BB6" w:rsidRPr="009463E4" w:rsidRDefault="008A0BB6" w:rsidP="00417B4F">
            <w:pPr>
              <w:spacing w:line="240" w:lineRule="exac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ディレクター1名</w:t>
            </w:r>
          </w:p>
          <w:p w:rsidR="008A0BB6" w:rsidRDefault="008A0BB6" w:rsidP="00417B4F">
            <w:pPr>
              <w:spacing w:line="240" w:lineRule="exac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デザイナー2名</w:t>
            </w:r>
          </w:p>
          <w:p w:rsidR="008A0BB6" w:rsidRDefault="008A0BB6" w:rsidP="00417B4F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9463E4">
              <w:rPr>
                <w:rFonts w:ascii="ＭＳ 明朝" w:hAnsi="ＭＳ 明朝" w:hint="eastAsia"/>
                <w:sz w:val="20"/>
              </w:rPr>
              <w:t>コーダー</w:t>
            </w:r>
            <w:r>
              <w:rPr>
                <w:rFonts w:ascii="ＭＳ 明朝" w:hAnsi="ＭＳ 明朝" w:hint="eastAsia"/>
                <w:sz w:val="20"/>
              </w:rPr>
              <w:t>2</w:t>
            </w:r>
            <w:r w:rsidRPr="009463E4">
              <w:rPr>
                <w:rFonts w:ascii="ＭＳ 明朝" w:hAnsi="ＭＳ 明朝" w:hint="eastAsia"/>
                <w:sz w:val="20"/>
              </w:rPr>
              <w:t>名</w:t>
            </w:r>
          </w:p>
          <w:p w:rsidR="008A0BB6" w:rsidRPr="009463E4" w:rsidRDefault="008A0BB6" w:rsidP="00417B4F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127" w:type="dxa"/>
          </w:tcPr>
          <w:p w:rsidR="008A0BB6" w:rsidRPr="009463E4" w:rsidRDefault="008A0BB6" w:rsidP="00417B4F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9463E4">
              <w:rPr>
                <w:rFonts w:ascii="ＭＳ 明朝" w:hAnsi="ＭＳ 明朝" w:hint="eastAsia"/>
                <w:sz w:val="20"/>
              </w:rPr>
              <w:t>Photoshop</w:t>
            </w:r>
          </w:p>
          <w:p w:rsidR="008A0BB6" w:rsidRPr="009463E4" w:rsidRDefault="008A0BB6" w:rsidP="00417B4F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9463E4">
              <w:rPr>
                <w:rFonts w:ascii="ＭＳ 明朝" w:hAnsi="ＭＳ 明朝"/>
                <w:sz w:val="20"/>
              </w:rPr>
              <w:t>Illustrator</w:t>
            </w:r>
          </w:p>
          <w:p w:rsidR="008A0BB6" w:rsidRPr="009463E4" w:rsidRDefault="008A0BB6" w:rsidP="00417B4F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9463E4">
              <w:rPr>
                <w:rFonts w:ascii="ＭＳ 明朝" w:hAnsi="ＭＳ 明朝" w:hint="eastAsia"/>
                <w:sz w:val="20"/>
              </w:rPr>
              <w:t>Dreamweaver</w:t>
            </w:r>
          </w:p>
          <w:p w:rsidR="008A0BB6" w:rsidRPr="009463E4" w:rsidRDefault="008A0BB6" w:rsidP="00417B4F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9463E4">
              <w:rPr>
                <w:rFonts w:ascii="ＭＳ 明朝" w:hAnsi="ＭＳ 明朝" w:hint="eastAsia"/>
                <w:sz w:val="20"/>
              </w:rPr>
              <w:t>HTML</w:t>
            </w:r>
          </w:p>
          <w:p w:rsidR="008A0BB6" w:rsidRPr="009463E4" w:rsidRDefault="008A0BB6" w:rsidP="008A0BB6">
            <w:pPr>
              <w:spacing w:line="240" w:lineRule="exact"/>
              <w:rPr>
                <w:rFonts w:ascii="ＭＳ 明朝" w:hAnsi="ＭＳ 明朝"/>
                <w:bCs/>
                <w:sz w:val="18"/>
                <w:szCs w:val="18"/>
              </w:rPr>
            </w:pPr>
            <w:r w:rsidRPr="009463E4">
              <w:rPr>
                <w:rFonts w:hint="eastAsia"/>
                <w:sz w:val="20"/>
              </w:rPr>
              <w:t>CSS</w:t>
            </w:r>
          </w:p>
        </w:tc>
      </w:tr>
      <w:tr w:rsidR="008A0BB6" w:rsidRPr="009463E4" w:rsidTr="008A0BB6">
        <w:tc>
          <w:tcPr>
            <w:tcW w:w="1380" w:type="dxa"/>
          </w:tcPr>
          <w:p w:rsidR="008A0BB6" w:rsidRPr="009463E4" w:rsidRDefault="008A0BB6" w:rsidP="007E00B2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9463E4">
              <w:rPr>
                <w:rFonts w:ascii="ＭＳ 明朝" w:hAnsi="ＭＳ 明朝" w:hint="eastAsia"/>
                <w:sz w:val="20"/>
              </w:rPr>
              <w:t>20</w:t>
            </w:r>
            <w:r>
              <w:rPr>
                <w:rFonts w:ascii="ＭＳ 明朝" w:hAnsi="ＭＳ 明朝" w:hint="eastAsia"/>
                <w:sz w:val="20"/>
              </w:rPr>
              <w:t>12</w:t>
            </w:r>
            <w:r w:rsidRPr="009463E4">
              <w:rPr>
                <w:rFonts w:ascii="ＭＳ 明朝" w:hAnsi="ＭＳ 明朝" w:hint="eastAsia"/>
                <w:sz w:val="20"/>
              </w:rPr>
              <w:t>年</w:t>
            </w:r>
            <w:r>
              <w:rPr>
                <w:rFonts w:ascii="ＭＳ 明朝" w:hAnsi="ＭＳ 明朝" w:hint="eastAsia"/>
                <w:sz w:val="20"/>
              </w:rPr>
              <w:t>2</w:t>
            </w:r>
            <w:r w:rsidRPr="009463E4">
              <w:rPr>
                <w:rFonts w:ascii="ＭＳ 明朝" w:hAnsi="ＭＳ 明朝" w:hint="eastAsia"/>
                <w:sz w:val="20"/>
              </w:rPr>
              <w:t>月</w:t>
            </w:r>
          </w:p>
          <w:p w:rsidR="008A0BB6" w:rsidRPr="00371A3A" w:rsidRDefault="008A0BB6" w:rsidP="007E00B2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|</w:t>
            </w:r>
          </w:p>
          <w:p w:rsidR="008A0BB6" w:rsidRPr="009463E4" w:rsidRDefault="008A0BB6" w:rsidP="007E00B2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9463E4">
              <w:rPr>
                <w:rFonts w:ascii="ＭＳ 明朝" w:hAnsi="ＭＳ 明朝" w:hint="eastAsia"/>
                <w:sz w:val="20"/>
              </w:rPr>
              <w:t>20</w:t>
            </w:r>
            <w:r>
              <w:rPr>
                <w:rFonts w:ascii="ＭＳ 明朝" w:hAnsi="ＭＳ 明朝" w:hint="eastAsia"/>
                <w:sz w:val="20"/>
              </w:rPr>
              <w:t>12</w:t>
            </w:r>
            <w:r w:rsidRPr="009463E4">
              <w:rPr>
                <w:rFonts w:ascii="ＭＳ 明朝" w:hAnsi="ＭＳ 明朝" w:hint="eastAsia"/>
                <w:sz w:val="20"/>
              </w:rPr>
              <w:t>年</w:t>
            </w:r>
            <w:r>
              <w:rPr>
                <w:rFonts w:ascii="ＭＳ 明朝" w:hAnsi="ＭＳ 明朝" w:hint="eastAsia"/>
                <w:sz w:val="20"/>
              </w:rPr>
              <w:t>5</w:t>
            </w:r>
            <w:r w:rsidRPr="009463E4">
              <w:rPr>
                <w:rFonts w:ascii="ＭＳ 明朝" w:hAnsi="ＭＳ 明朝" w:hint="eastAsia"/>
                <w:sz w:val="20"/>
              </w:rPr>
              <w:t>月</w:t>
            </w:r>
          </w:p>
        </w:tc>
        <w:tc>
          <w:tcPr>
            <w:tcW w:w="2268" w:type="dxa"/>
          </w:tcPr>
          <w:p w:rsidR="008A0BB6" w:rsidRPr="007E00B2" w:rsidRDefault="008A0BB6" w:rsidP="00FA25A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Ｐ明朝"/>
                <w:sz w:val="20"/>
              </w:rPr>
            </w:pPr>
            <w:r w:rsidRPr="007E00B2">
              <w:rPr>
                <w:rFonts w:ascii="ＭＳ 明朝" w:hAnsi="ＭＳ 明朝" w:cs="ＭＳ Ｐ明朝" w:hint="eastAsia"/>
                <w:sz w:val="20"/>
              </w:rPr>
              <w:t>株式会社◯◯◯</w:t>
            </w:r>
          </w:p>
          <w:p w:rsidR="008A0BB6" w:rsidRPr="007E00B2" w:rsidRDefault="008A0BB6" w:rsidP="00FA25A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Ｐ明朝"/>
                <w:sz w:val="20"/>
              </w:rPr>
            </w:pPr>
            <w:r w:rsidRPr="007E00B2">
              <w:rPr>
                <w:rFonts w:ascii="ＭＳ 明朝" w:hAnsi="ＭＳ 明朝" w:cs="ＭＳ Ｐ明朝" w:hint="eastAsia"/>
                <w:sz w:val="20"/>
              </w:rPr>
              <w:t>『△△△</w:t>
            </w:r>
            <w:r w:rsidRPr="007E00B2">
              <w:rPr>
                <w:rFonts w:ascii="ＭＳ 明朝" w:hAnsi="ＭＳ 明朝" w:cs="ＭＳ Ｐ明朝"/>
                <w:sz w:val="20"/>
              </w:rPr>
              <w:t xml:space="preserve"> × </w:t>
            </w:r>
            <w:r w:rsidRPr="007E00B2">
              <w:rPr>
                <w:rFonts w:ascii="ＭＳ 明朝" w:hAnsi="ＭＳ 明朝" w:cs="ＭＳ Ｐ明朝" w:hint="eastAsia"/>
                <w:sz w:val="20"/>
              </w:rPr>
              <w:t>◯◯◯</w:t>
            </w:r>
          </w:p>
          <w:p w:rsidR="008A0BB6" w:rsidRPr="007E00B2" w:rsidRDefault="008A0BB6" w:rsidP="00FA25A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Ｐ明朝"/>
                <w:sz w:val="20"/>
              </w:rPr>
            </w:pPr>
            <w:r w:rsidRPr="007E00B2">
              <w:rPr>
                <w:rFonts w:ascii="ＭＳ 明朝" w:hAnsi="ＭＳ 明朝" w:cs="ＭＳ Ｐ明朝" w:hint="eastAsia"/>
                <w:sz w:val="20"/>
              </w:rPr>
              <w:t>タイアップキャンペーン』</w:t>
            </w:r>
          </w:p>
          <w:p w:rsidR="008A0BB6" w:rsidRPr="007E00B2" w:rsidRDefault="008A0BB6" w:rsidP="00FA25A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Ｐ明朝"/>
                <w:sz w:val="20"/>
              </w:rPr>
            </w:pPr>
          </w:p>
          <w:p w:rsidR="008A0BB6" w:rsidRPr="00203EEC" w:rsidRDefault="008A0BB6" w:rsidP="00FA25AD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kern w:val="0"/>
                <w:sz w:val="20"/>
              </w:rPr>
            </w:pPr>
            <w:r w:rsidRPr="00203EEC">
              <w:rPr>
                <w:rFonts w:ascii="ＭＳ Ｐ明朝" w:eastAsia="ＭＳ Ｐ明朝" w:cs="ＭＳ Ｐ明朝"/>
                <w:kern w:val="0"/>
                <w:sz w:val="20"/>
              </w:rPr>
              <w:t>http://</w:t>
            </w:r>
            <w:r w:rsidRPr="00203EEC">
              <w:rPr>
                <w:rFonts w:ascii="ＭＳ Ｐ明朝" w:eastAsia="ＭＳ Ｐ明朝" w:cs="ＭＳ Ｐ明朝" w:hint="eastAsia"/>
                <w:kern w:val="0"/>
                <w:sz w:val="20"/>
              </w:rPr>
              <w:t>◯◯◯</w:t>
            </w:r>
            <w:r w:rsidRPr="00203EEC">
              <w:rPr>
                <w:rFonts w:ascii="ＭＳ Ｐ明朝" w:eastAsia="ＭＳ Ｐ明朝" w:cs="ＭＳ Ｐ明朝"/>
                <w:kern w:val="0"/>
                <w:sz w:val="20"/>
              </w:rPr>
              <w:t>-</w:t>
            </w:r>
            <w:r w:rsidRPr="00203EEC">
              <w:rPr>
                <w:rFonts w:ascii="ＭＳ Ｐ明朝" w:eastAsia="ＭＳ Ｐ明朝" w:cs="ＭＳ Ｐ明朝" w:hint="eastAsia"/>
                <w:kern w:val="0"/>
                <w:sz w:val="20"/>
              </w:rPr>
              <w:t>Special</w:t>
            </w:r>
            <w:r w:rsidRPr="00203EEC">
              <w:rPr>
                <w:rFonts w:ascii="ＭＳ Ｐ明朝" w:eastAsia="ＭＳ Ｐ明朝" w:cs="ＭＳ Ｐ明朝"/>
                <w:kern w:val="0"/>
                <w:sz w:val="20"/>
              </w:rPr>
              <w:t>i.jp/</w:t>
            </w:r>
          </w:p>
          <w:p w:rsidR="008A0BB6" w:rsidRPr="00203EEC" w:rsidRDefault="008A0BB6" w:rsidP="00FA25AD">
            <w:pPr>
              <w:spacing w:line="240" w:lineRule="exact"/>
              <w:ind w:left="200" w:hangingChars="100" w:hanging="200"/>
              <w:jc w:val="left"/>
              <w:rPr>
                <w:rFonts w:ascii="ＭＳ 明朝" w:hAnsi="ＭＳ 明朝"/>
                <w:sz w:val="20"/>
              </w:rPr>
            </w:pPr>
            <w:r w:rsidRPr="00FB38AD">
              <w:rPr>
                <w:rFonts w:ascii="ＭＳ 明朝" w:hAnsi="ＭＳ 明朝" w:hint="eastAsia"/>
                <w:sz w:val="20"/>
              </w:rPr>
              <w:t>※公開終了</w:t>
            </w:r>
          </w:p>
        </w:tc>
        <w:tc>
          <w:tcPr>
            <w:tcW w:w="4110" w:type="dxa"/>
          </w:tcPr>
          <w:p w:rsidR="008A0BB6" w:rsidRDefault="008A0BB6" w:rsidP="00203EEC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9463E4">
              <w:rPr>
                <w:rFonts w:ascii="ＭＳ 明朝" w:hAnsi="ＭＳ 明朝" w:hint="eastAsia"/>
                <w:sz w:val="20"/>
              </w:rPr>
              <w:t>&lt;</w:t>
            </w:r>
            <w:r w:rsidRPr="00717242">
              <w:rPr>
                <w:rFonts w:ascii="ＭＳ 明朝" w:hAnsi="ＭＳ 明朝" w:hint="eastAsia"/>
                <w:sz w:val="20"/>
              </w:rPr>
              <w:t>ポジション</w:t>
            </w:r>
            <w:r w:rsidRPr="009463E4">
              <w:rPr>
                <w:rFonts w:ascii="ＭＳ 明朝" w:hAnsi="ＭＳ 明朝" w:hint="eastAsia"/>
                <w:sz w:val="20"/>
              </w:rPr>
              <w:t>&gt;</w:t>
            </w:r>
          </w:p>
          <w:p w:rsidR="008A0BB6" w:rsidRDefault="008A0BB6" w:rsidP="00203EEC">
            <w:pPr>
              <w:spacing w:line="240" w:lineRule="exac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コーダー</w:t>
            </w:r>
          </w:p>
          <w:p w:rsidR="008A0BB6" w:rsidRDefault="008A0BB6" w:rsidP="00FB38AD">
            <w:pPr>
              <w:spacing w:line="120" w:lineRule="exact"/>
              <w:rPr>
                <w:rFonts w:ascii="ＭＳ 明朝" w:hAnsi="ＭＳ 明朝"/>
                <w:sz w:val="20"/>
              </w:rPr>
            </w:pPr>
          </w:p>
          <w:p w:rsidR="008A0BB6" w:rsidRPr="00E2479D" w:rsidRDefault="008A0BB6" w:rsidP="00FA25AD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  <w:r>
              <w:rPr>
                <w:rFonts w:ascii="ＭＳ 明朝" w:hAnsi="ＭＳ 明朝" w:hint="eastAsia"/>
                <w:bCs/>
                <w:sz w:val="20"/>
              </w:rPr>
              <w:t>&lt;担当業務&gt;</w:t>
            </w:r>
          </w:p>
          <w:p w:rsidR="008A0BB6" w:rsidRDefault="008A0BB6" w:rsidP="009C1E1B">
            <w:pPr>
              <w:spacing w:line="240" w:lineRule="exac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・コーディング</w:t>
            </w:r>
          </w:p>
          <w:p w:rsidR="008A0BB6" w:rsidRPr="007E00B2" w:rsidRDefault="008A0BB6" w:rsidP="009C1E1B">
            <w:pPr>
              <w:spacing w:line="240" w:lineRule="exac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・</w:t>
            </w:r>
            <w:r w:rsidRPr="007E00B2">
              <w:rPr>
                <w:rFonts w:ascii="ＭＳ 明朝" w:hAnsi="ＭＳ 明朝" w:hint="eastAsia"/>
                <w:sz w:val="20"/>
              </w:rPr>
              <w:t>マークアップ</w:t>
            </w:r>
          </w:p>
          <w:p w:rsidR="008A0BB6" w:rsidRPr="007E00B2" w:rsidRDefault="008A0BB6" w:rsidP="00203EEC">
            <w:pPr>
              <w:spacing w:line="240" w:lineRule="exact"/>
              <w:ind w:firstLineChars="100" w:firstLine="200"/>
              <w:rPr>
                <w:rFonts w:ascii="ＭＳ 明朝" w:hAnsi="ＭＳ 明朝" w:cs="ＭＳ Ｐ明朝"/>
                <w:kern w:val="0"/>
                <w:sz w:val="20"/>
                <w:lang w:val="ja-JP"/>
              </w:rPr>
            </w:pPr>
            <w:r w:rsidRPr="007E00B2">
              <w:rPr>
                <w:rFonts w:ascii="ＭＳ 明朝" w:hAnsi="ＭＳ 明朝" w:cs="ＭＳ Ｐ明朝" w:hint="eastAsia"/>
                <w:kern w:val="0"/>
                <w:sz w:val="20"/>
                <w:lang w:val="ja-JP"/>
              </w:rPr>
              <w:t>（PCサイト、スマホサイト）</w:t>
            </w:r>
          </w:p>
          <w:p w:rsidR="008A0BB6" w:rsidRPr="007E00B2" w:rsidRDefault="008A0BB6" w:rsidP="00FB38AD">
            <w:pPr>
              <w:spacing w:line="120" w:lineRule="exact"/>
              <w:rPr>
                <w:rFonts w:ascii="ＭＳ 明朝" w:hAnsi="ＭＳ 明朝" w:cs="ＭＳ Ｐ明朝"/>
                <w:kern w:val="0"/>
                <w:sz w:val="20"/>
                <w:lang w:val="ja-JP"/>
              </w:rPr>
            </w:pPr>
          </w:p>
          <w:p w:rsidR="008A0BB6" w:rsidRDefault="008A0BB6" w:rsidP="00203EEC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9463E4">
              <w:rPr>
                <w:rFonts w:ascii="ＭＳ 明朝" w:hAnsi="ＭＳ 明朝" w:hint="eastAsia"/>
                <w:sz w:val="20"/>
              </w:rPr>
              <w:t>&lt;プロジェクトメンバー&gt;</w:t>
            </w:r>
          </w:p>
          <w:p w:rsidR="008A0BB6" w:rsidRPr="009463E4" w:rsidRDefault="008A0BB6" w:rsidP="00203EEC">
            <w:pPr>
              <w:spacing w:line="240" w:lineRule="exac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ディレクター1名</w:t>
            </w:r>
          </w:p>
          <w:p w:rsidR="008A0BB6" w:rsidRDefault="008A0BB6" w:rsidP="00203EEC">
            <w:pPr>
              <w:spacing w:line="240" w:lineRule="exac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デザイナー1名</w:t>
            </w:r>
          </w:p>
          <w:p w:rsidR="008A0BB6" w:rsidRDefault="008A0BB6" w:rsidP="00FB38AD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9463E4">
              <w:rPr>
                <w:rFonts w:ascii="ＭＳ 明朝" w:hAnsi="ＭＳ 明朝" w:hint="eastAsia"/>
                <w:sz w:val="20"/>
              </w:rPr>
              <w:t>コーダー</w:t>
            </w:r>
            <w:r>
              <w:rPr>
                <w:rFonts w:ascii="ＭＳ 明朝" w:hAnsi="ＭＳ 明朝" w:hint="eastAsia"/>
                <w:sz w:val="20"/>
              </w:rPr>
              <w:t>1</w:t>
            </w:r>
            <w:r w:rsidRPr="009463E4">
              <w:rPr>
                <w:rFonts w:ascii="ＭＳ 明朝" w:hAnsi="ＭＳ 明朝" w:hint="eastAsia"/>
                <w:sz w:val="20"/>
              </w:rPr>
              <w:t>名</w:t>
            </w:r>
          </w:p>
          <w:p w:rsidR="008A0BB6" w:rsidRPr="009463E4" w:rsidRDefault="008A0BB6" w:rsidP="00FB38AD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127" w:type="dxa"/>
          </w:tcPr>
          <w:p w:rsidR="008A0BB6" w:rsidRPr="009463E4" w:rsidRDefault="008A0BB6" w:rsidP="00203EEC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9463E4">
              <w:rPr>
                <w:rFonts w:ascii="ＭＳ 明朝" w:hAnsi="ＭＳ 明朝"/>
                <w:sz w:val="20"/>
              </w:rPr>
              <w:t>Fireworks</w:t>
            </w:r>
          </w:p>
          <w:p w:rsidR="008A0BB6" w:rsidRPr="009463E4" w:rsidRDefault="008A0BB6" w:rsidP="00203EEC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9463E4">
              <w:rPr>
                <w:rFonts w:ascii="ＭＳ 明朝" w:hAnsi="ＭＳ 明朝" w:hint="eastAsia"/>
                <w:sz w:val="20"/>
              </w:rPr>
              <w:t>Photoshop</w:t>
            </w:r>
          </w:p>
          <w:p w:rsidR="008A0BB6" w:rsidRPr="009463E4" w:rsidRDefault="008A0BB6" w:rsidP="00203EEC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9463E4">
              <w:rPr>
                <w:rFonts w:ascii="ＭＳ 明朝" w:hAnsi="ＭＳ 明朝"/>
                <w:sz w:val="20"/>
              </w:rPr>
              <w:t>Illustrator</w:t>
            </w:r>
          </w:p>
          <w:p w:rsidR="008A0BB6" w:rsidRPr="009463E4" w:rsidRDefault="008A0BB6" w:rsidP="00203EEC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9463E4">
              <w:rPr>
                <w:rFonts w:ascii="ＭＳ 明朝" w:hAnsi="ＭＳ 明朝" w:hint="eastAsia"/>
                <w:sz w:val="20"/>
              </w:rPr>
              <w:t>Dreamweaver</w:t>
            </w:r>
          </w:p>
          <w:p w:rsidR="008A0BB6" w:rsidRPr="009463E4" w:rsidRDefault="008A0BB6" w:rsidP="00203EEC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9463E4">
              <w:rPr>
                <w:rFonts w:ascii="ＭＳ 明朝" w:hAnsi="ＭＳ 明朝" w:hint="eastAsia"/>
                <w:sz w:val="20"/>
              </w:rPr>
              <w:t>Flash</w:t>
            </w:r>
          </w:p>
          <w:p w:rsidR="008A0BB6" w:rsidRPr="009463E4" w:rsidRDefault="008A0BB6" w:rsidP="00203EEC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9463E4">
              <w:rPr>
                <w:rFonts w:ascii="ＭＳ 明朝" w:hAnsi="ＭＳ 明朝" w:hint="eastAsia"/>
                <w:sz w:val="20"/>
              </w:rPr>
              <w:t>HTML</w:t>
            </w:r>
          </w:p>
          <w:p w:rsidR="008A0BB6" w:rsidRDefault="008A0BB6" w:rsidP="00203EEC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9463E4">
              <w:rPr>
                <w:rFonts w:ascii="ＭＳ 明朝" w:hAnsi="ＭＳ 明朝" w:hint="eastAsia"/>
                <w:sz w:val="20"/>
              </w:rPr>
              <w:t>CSS</w:t>
            </w:r>
          </w:p>
          <w:p w:rsidR="008A0BB6" w:rsidRPr="009463E4" w:rsidRDefault="008A0BB6" w:rsidP="00417B4F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717242" w:rsidRDefault="00717242" w:rsidP="00493746">
      <w:pPr>
        <w:spacing w:line="240" w:lineRule="exact"/>
        <w:ind w:firstLineChars="70" w:firstLine="141"/>
        <w:rPr>
          <w:rFonts w:ascii="ＭＳ 明朝" w:hAnsi="ＭＳ 明朝"/>
          <w:b/>
          <w:sz w:val="20"/>
        </w:rPr>
      </w:pPr>
      <w:r>
        <w:rPr>
          <w:rFonts w:ascii="ＭＳ 明朝" w:hAnsi="ＭＳ 明朝"/>
          <w:b/>
          <w:sz w:val="20"/>
        </w:rPr>
        <w:br w:type="page"/>
      </w:r>
      <w:r>
        <w:rPr>
          <w:rFonts w:ascii="ＭＳ 明朝" w:hAnsi="ＭＳ 明朝" w:hint="eastAsia"/>
          <w:b/>
          <w:sz w:val="20"/>
        </w:rPr>
        <w:lastRenderedPageBreak/>
        <w:t>■</w:t>
      </w:r>
      <w:r w:rsidRPr="00B87015">
        <w:rPr>
          <w:rFonts w:ascii="ＭＳ 明朝" w:hAnsi="ＭＳ 明朝" w:hint="eastAsia"/>
          <w:b/>
          <w:sz w:val="20"/>
        </w:rPr>
        <w:t>＜こちらにご記入ください＞</w:t>
      </w:r>
      <w:r>
        <w:rPr>
          <w:rFonts w:ascii="ＭＳ 明朝" w:hAnsi="ＭＳ 明朝" w:hint="eastAsia"/>
          <w:b/>
          <w:sz w:val="20"/>
        </w:rPr>
        <w:t xml:space="preserve">　</w:t>
      </w:r>
      <w:r w:rsidRPr="00B87015">
        <w:rPr>
          <w:rFonts w:ascii="ＭＳ 明朝" w:hAnsi="ＭＳ 明朝" w:hint="eastAsia"/>
          <w:b/>
          <w:sz w:val="20"/>
        </w:rPr>
        <w:t>職務経歴</w:t>
      </w:r>
    </w:p>
    <w:p w:rsidR="00717242" w:rsidRDefault="00FF5A6E" w:rsidP="00717242">
      <w:pPr>
        <w:spacing w:line="120" w:lineRule="exact"/>
        <w:rPr>
          <w:rFonts w:ascii="ＭＳ 明朝" w:hAnsi="ＭＳ 明朝"/>
          <w:b/>
          <w:sz w:val="20"/>
        </w:rPr>
      </w:pPr>
      <w:r>
        <w:rPr>
          <w:rFonts w:ascii="ＭＳ 明朝" w:hAnsi="ＭＳ 明朝" w:hint="eastAsia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B863B27" wp14:editId="17983A1C">
                <wp:simplePos x="0" y="0"/>
                <wp:positionH relativeFrom="column">
                  <wp:posOffset>4498340</wp:posOffset>
                </wp:positionH>
                <wp:positionV relativeFrom="paragraph">
                  <wp:posOffset>-441960</wp:posOffset>
                </wp:positionV>
                <wp:extent cx="1524000" cy="304800"/>
                <wp:effectExtent l="114300" t="0" r="19050" b="152400"/>
                <wp:wrapNone/>
                <wp:docPr id="5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304800"/>
                        </a:xfrm>
                        <a:prstGeom prst="wedgeRoundRectCallout">
                          <a:avLst>
                            <a:gd name="adj1" fmla="val -54583"/>
                            <a:gd name="adj2" fmla="val 86250"/>
                            <a:gd name="adj3" fmla="val 16667"/>
                          </a:avLst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7242" w:rsidRPr="002F169C" w:rsidRDefault="00717242" w:rsidP="00717242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2F169C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記入してください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863B27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101" o:spid="_x0000_s1029" type="#_x0000_t62" style="position:absolute;left:0;text-align:left;margin-left:354.2pt;margin-top:-34.8pt;width:120pt;height:2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" adj="-990,29430" fillcolor="#f2f2f2">
                <v:textbox inset="5.85pt,.7pt,5.85pt,.7pt">
                  <w:txbxContent>
                    <w:p w:rsidR="00717242" w:rsidRPr="002F169C" w:rsidRDefault="00717242" w:rsidP="00717242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2F169C">
                        <w:rPr>
                          <w:rFonts w:ascii="ＭＳ ゴシック" w:eastAsia="ＭＳ ゴシック" w:hAnsi="ＭＳ ゴシック" w:hint="eastAsia"/>
                          <w:b/>
                        </w:rPr>
                        <w:t>記入してください</w:t>
                      </w:r>
                    </w:p>
                  </w:txbxContent>
                </v:textbox>
              </v:shape>
            </w:pict>
          </mc:Fallback>
        </mc:AlternateContent>
      </w:r>
    </w:p>
    <w:p w:rsidR="00717242" w:rsidRPr="00FF5A6E" w:rsidRDefault="00FF5A6E" w:rsidP="00FF5A6E">
      <w:pPr>
        <w:snapToGrid w:val="0"/>
        <w:spacing w:line="240" w:lineRule="exact"/>
        <w:ind w:firstLineChars="100" w:firstLine="2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◇</w:t>
      </w:r>
      <w:r w:rsidR="008A0BB6" w:rsidRPr="00FF5A6E">
        <w:rPr>
          <w:rFonts w:ascii="ＭＳ 明朝" w:hAnsi="ＭＳ 明朝" w:hint="eastAsia"/>
          <w:sz w:val="20"/>
        </w:rPr>
        <w:t xml:space="preserve">　　　　　　　　　　</w:t>
      </w:r>
      <w:r w:rsidR="00717242" w:rsidRPr="00FF5A6E">
        <w:rPr>
          <w:rFonts w:ascii="ＭＳ 明朝" w:hAnsi="ＭＳ 明朝" w:hint="eastAsia"/>
          <w:sz w:val="20"/>
        </w:rPr>
        <w:t xml:space="preserve">　　　　　　　　　　（　　　年　　月　～　　　　年　　月）</w:t>
      </w:r>
    </w:p>
    <w:p w:rsidR="00717242" w:rsidRDefault="00717242" w:rsidP="00717242">
      <w:pPr>
        <w:spacing w:line="240" w:lineRule="exact"/>
        <w:ind w:firstLineChars="100" w:firstLine="200"/>
        <w:rPr>
          <w:rFonts w:ascii="ＭＳ 明朝" w:hAnsi="ＭＳ 明朝"/>
          <w:sz w:val="20"/>
        </w:rPr>
      </w:pPr>
      <w:r w:rsidRPr="00B87015">
        <w:rPr>
          <w:rFonts w:ascii="ＭＳ 明朝" w:hAnsi="ＭＳ 明朝" w:hint="eastAsia"/>
          <w:sz w:val="20"/>
        </w:rPr>
        <w:t>資本金：</w:t>
      </w:r>
      <w:r>
        <w:rPr>
          <w:rFonts w:ascii="ＭＳ 明朝" w:hAnsi="ＭＳ 明朝" w:hint="eastAsia"/>
          <w:sz w:val="20"/>
        </w:rPr>
        <w:t xml:space="preserve">　　　　円</w:t>
      </w:r>
      <w:r w:rsidRPr="00B87015">
        <w:rPr>
          <w:rFonts w:ascii="ＭＳ 明朝" w:hAnsi="ＭＳ 明朝" w:hint="eastAsia"/>
          <w:sz w:val="20"/>
        </w:rPr>
        <w:t xml:space="preserve">　　従業員数：</w:t>
      </w:r>
      <w:r>
        <w:rPr>
          <w:rFonts w:ascii="ＭＳ 明朝" w:hAnsi="ＭＳ 明朝" w:hint="eastAsia"/>
          <w:sz w:val="20"/>
        </w:rPr>
        <w:t xml:space="preserve">　　　</w:t>
      </w:r>
      <w:r w:rsidRPr="00B87015">
        <w:rPr>
          <w:rFonts w:ascii="ＭＳ 明朝" w:hAnsi="ＭＳ 明朝" w:hint="eastAsia"/>
          <w:sz w:val="20"/>
        </w:rPr>
        <w:t>名　　設立：</w:t>
      </w:r>
      <w:r>
        <w:rPr>
          <w:rFonts w:ascii="ＭＳ 明朝" w:hAnsi="ＭＳ 明朝" w:hint="eastAsia"/>
          <w:sz w:val="20"/>
        </w:rPr>
        <w:t xml:space="preserve">　　　</w:t>
      </w:r>
      <w:r w:rsidRPr="00B87015">
        <w:rPr>
          <w:rFonts w:ascii="ＭＳ 明朝" w:hAnsi="ＭＳ 明朝" w:hint="eastAsia"/>
          <w:sz w:val="20"/>
        </w:rPr>
        <w:t>年</w:t>
      </w:r>
      <w:r>
        <w:rPr>
          <w:rFonts w:ascii="ＭＳ 明朝" w:hAnsi="ＭＳ 明朝" w:hint="eastAsia"/>
          <w:sz w:val="20"/>
        </w:rPr>
        <w:t xml:space="preserve">　　</w:t>
      </w:r>
      <w:r w:rsidRPr="00B87015">
        <w:rPr>
          <w:rFonts w:ascii="ＭＳ 明朝" w:hAnsi="ＭＳ 明朝" w:hint="eastAsia"/>
          <w:sz w:val="20"/>
        </w:rPr>
        <w:t>月　　売上高：</w:t>
      </w:r>
      <w:r>
        <w:rPr>
          <w:rFonts w:ascii="ＭＳ 明朝" w:hAnsi="ＭＳ 明朝" w:hint="eastAsia"/>
          <w:sz w:val="20"/>
        </w:rPr>
        <w:t xml:space="preserve">　　　　</w:t>
      </w:r>
      <w:r w:rsidRPr="00B87015">
        <w:rPr>
          <w:rFonts w:ascii="ＭＳ 明朝" w:hAnsi="ＭＳ 明朝" w:hint="eastAsia"/>
          <w:sz w:val="20"/>
        </w:rPr>
        <w:t>円</w:t>
      </w:r>
    </w:p>
    <w:p w:rsidR="006B53F5" w:rsidRDefault="006B53F5" w:rsidP="006B53F5">
      <w:pPr>
        <w:spacing w:line="240" w:lineRule="exact"/>
        <w:ind w:firstLineChars="100" w:firstLine="2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事業内容：</w:t>
      </w:r>
    </w:p>
    <w:p w:rsidR="00717242" w:rsidRPr="00B87015" w:rsidRDefault="00717242" w:rsidP="00717242">
      <w:pPr>
        <w:spacing w:line="120" w:lineRule="exact"/>
        <w:rPr>
          <w:rFonts w:ascii="ＭＳ 明朝" w:hAnsi="ＭＳ 明朝"/>
          <w:sz w:val="20"/>
        </w:rPr>
      </w:pPr>
    </w:p>
    <w:tbl>
      <w:tblPr>
        <w:tblW w:w="988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0"/>
        <w:gridCol w:w="2268"/>
        <w:gridCol w:w="4110"/>
        <w:gridCol w:w="2127"/>
      </w:tblGrid>
      <w:tr w:rsidR="008A0BB6" w:rsidRPr="00717242" w:rsidTr="008A0BB6">
        <w:tc>
          <w:tcPr>
            <w:tcW w:w="1380" w:type="dxa"/>
            <w:shd w:val="pct5" w:color="000000" w:fill="FFFFFF"/>
          </w:tcPr>
          <w:p w:rsidR="008A0BB6" w:rsidRPr="00717242" w:rsidRDefault="008A0BB6" w:rsidP="009463E4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717242">
              <w:rPr>
                <w:rFonts w:ascii="ＭＳ 明朝" w:hAnsi="ＭＳ 明朝" w:hint="eastAsia"/>
                <w:sz w:val="20"/>
              </w:rPr>
              <w:t>期間/西暦</w:t>
            </w:r>
          </w:p>
        </w:tc>
        <w:tc>
          <w:tcPr>
            <w:tcW w:w="2268" w:type="dxa"/>
            <w:shd w:val="pct5" w:color="000000" w:fill="FFFFFF"/>
          </w:tcPr>
          <w:p w:rsidR="008A0BB6" w:rsidRPr="00717242" w:rsidRDefault="008A0BB6" w:rsidP="009463E4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717242">
              <w:rPr>
                <w:rFonts w:ascii="ＭＳ 明朝" w:hAnsi="ＭＳ 明朝" w:hint="eastAsia"/>
                <w:sz w:val="20"/>
              </w:rPr>
              <w:t>担当プロジェクト</w:t>
            </w:r>
          </w:p>
        </w:tc>
        <w:tc>
          <w:tcPr>
            <w:tcW w:w="4110" w:type="dxa"/>
            <w:shd w:val="pct5" w:color="000000" w:fill="FFFFFF"/>
          </w:tcPr>
          <w:p w:rsidR="008A0BB6" w:rsidRPr="00717242" w:rsidRDefault="008A0BB6" w:rsidP="009463E4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717242">
              <w:rPr>
                <w:rFonts w:ascii="ＭＳ 明朝" w:hAnsi="ＭＳ 明朝" w:hint="eastAsia"/>
                <w:sz w:val="20"/>
              </w:rPr>
              <w:t>規模・役割</w:t>
            </w:r>
          </w:p>
        </w:tc>
        <w:tc>
          <w:tcPr>
            <w:tcW w:w="2127" w:type="dxa"/>
            <w:shd w:val="pct5" w:color="000000" w:fill="FFFFFF"/>
          </w:tcPr>
          <w:p w:rsidR="008A0BB6" w:rsidRPr="00717242" w:rsidRDefault="008A0BB6" w:rsidP="009463E4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717242">
              <w:rPr>
                <w:rFonts w:ascii="ＭＳ 明朝" w:hAnsi="ＭＳ 明朝" w:hint="eastAsia"/>
                <w:sz w:val="20"/>
              </w:rPr>
              <w:t>使用ツール</w:t>
            </w:r>
          </w:p>
        </w:tc>
      </w:tr>
      <w:tr w:rsidR="008A0BB6" w:rsidRPr="00717242" w:rsidTr="008A0BB6">
        <w:tc>
          <w:tcPr>
            <w:tcW w:w="1380" w:type="dxa"/>
          </w:tcPr>
          <w:p w:rsidR="008A0BB6" w:rsidRDefault="008A0BB6" w:rsidP="009463E4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　</w:t>
            </w:r>
          </w:p>
          <w:p w:rsidR="008A0BB6" w:rsidRPr="00717242" w:rsidRDefault="008A0BB6" w:rsidP="009463E4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　</w:t>
            </w:r>
            <w:r w:rsidRPr="00717242">
              <w:rPr>
                <w:rFonts w:ascii="ＭＳ 明朝" w:hAnsi="ＭＳ 明朝" w:hint="eastAsia"/>
                <w:sz w:val="20"/>
              </w:rPr>
              <w:t>年</w:t>
            </w: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 w:rsidRPr="00717242">
              <w:rPr>
                <w:rFonts w:ascii="ＭＳ 明朝" w:hAnsi="ＭＳ 明朝" w:hint="eastAsia"/>
                <w:sz w:val="20"/>
              </w:rPr>
              <w:t>月</w:t>
            </w:r>
          </w:p>
          <w:p w:rsidR="008A0BB6" w:rsidRPr="00371A3A" w:rsidRDefault="008A0BB6" w:rsidP="009463E4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|</w:t>
            </w:r>
          </w:p>
          <w:p w:rsidR="008A0BB6" w:rsidRPr="00717242" w:rsidRDefault="008A0BB6" w:rsidP="00717242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　</w:t>
            </w:r>
            <w:r w:rsidRPr="00717242">
              <w:rPr>
                <w:rFonts w:ascii="ＭＳ 明朝" w:hAnsi="ＭＳ 明朝" w:hint="eastAsia"/>
                <w:sz w:val="20"/>
              </w:rPr>
              <w:t>年</w:t>
            </w: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 w:rsidRPr="00717242">
              <w:rPr>
                <w:rFonts w:ascii="ＭＳ 明朝" w:hAnsi="ＭＳ 明朝" w:hint="eastAsia"/>
                <w:sz w:val="20"/>
              </w:rPr>
              <w:t>月</w:t>
            </w:r>
          </w:p>
          <w:p w:rsidR="008A0BB6" w:rsidRPr="00717242" w:rsidRDefault="008A0BB6" w:rsidP="009463E4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2268" w:type="dxa"/>
          </w:tcPr>
          <w:p w:rsidR="008A0BB6" w:rsidRDefault="008A0BB6" w:rsidP="009463E4">
            <w:pPr>
              <w:spacing w:line="240" w:lineRule="exac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プロジェクト</w:t>
            </w:r>
          </w:p>
          <w:p w:rsidR="008A0BB6" w:rsidRDefault="008A0BB6" w:rsidP="009463E4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:rsidR="008A0BB6" w:rsidRDefault="008A0BB6" w:rsidP="009463E4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:rsidR="008A0BB6" w:rsidRDefault="008A0BB6" w:rsidP="009463E4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:rsidR="008A0BB6" w:rsidRDefault="008A0BB6" w:rsidP="009463E4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:rsidR="008A0BB6" w:rsidRPr="00717242" w:rsidRDefault="008A0BB6" w:rsidP="009463E4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717242">
              <w:rPr>
                <w:rFonts w:ascii="ＭＳ 明朝" w:hAnsi="ＭＳ 明朝"/>
                <w:sz w:val="20"/>
              </w:rPr>
              <w:t>http:/</w:t>
            </w:r>
            <w:r w:rsidRPr="00417B4F">
              <w:rPr>
                <w:rFonts w:ascii="ＭＳ 明朝" w:hAnsi="ＭＳ 明朝" w:hint="eastAsia"/>
                <w:noProof/>
                <w:sz w:val="20"/>
              </w:rPr>
              <w:t xml:space="preserve"> </w:t>
            </w:r>
          </w:p>
          <w:p w:rsidR="008A0BB6" w:rsidRPr="00717242" w:rsidRDefault="008A0BB6" w:rsidP="009463E4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:rsidR="008A0BB6" w:rsidRPr="00717242" w:rsidRDefault="008A0BB6" w:rsidP="009463E4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</w:p>
        </w:tc>
        <w:tc>
          <w:tcPr>
            <w:tcW w:w="4110" w:type="dxa"/>
          </w:tcPr>
          <w:p w:rsidR="008A0BB6" w:rsidRDefault="008A0BB6" w:rsidP="00717242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717242">
              <w:rPr>
                <w:rFonts w:ascii="ＭＳ 明朝" w:hAnsi="ＭＳ 明朝" w:hint="eastAsia"/>
                <w:sz w:val="20"/>
              </w:rPr>
              <w:t>&lt;</w:t>
            </w:r>
            <w:r>
              <w:rPr>
                <w:rFonts w:ascii="ＭＳ 明朝" w:hAnsi="ＭＳ 明朝" w:hint="eastAsia"/>
                <w:sz w:val="20"/>
              </w:rPr>
              <w:t>ポジション&gt;</w:t>
            </w:r>
          </w:p>
          <w:p w:rsidR="008A0BB6" w:rsidRDefault="008A0BB6" w:rsidP="00717242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:rsidR="008A0BB6" w:rsidRDefault="008A0BB6" w:rsidP="00717242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:rsidR="008A0BB6" w:rsidRDefault="008A0BB6" w:rsidP="00717242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:rsidR="008A0BB6" w:rsidRPr="00E2479D" w:rsidRDefault="008A0BB6" w:rsidP="00FA25AD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  <w:r>
              <w:rPr>
                <w:rFonts w:ascii="ＭＳ 明朝" w:hAnsi="ＭＳ 明朝" w:hint="eastAsia"/>
                <w:bCs/>
                <w:sz w:val="20"/>
              </w:rPr>
              <w:t>&lt;担当業務&gt;</w:t>
            </w:r>
          </w:p>
          <w:p w:rsidR="008A0BB6" w:rsidRDefault="008A0BB6" w:rsidP="00717242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:rsidR="008A0BB6" w:rsidRDefault="008A0BB6" w:rsidP="00717242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:rsidR="008A0BB6" w:rsidRDefault="008A0BB6" w:rsidP="00717242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:rsidR="008A0BB6" w:rsidRPr="00717242" w:rsidRDefault="008A0BB6" w:rsidP="00717242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:rsidR="008A0BB6" w:rsidRDefault="008A0BB6" w:rsidP="009463E4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717242">
              <w:rPr>
                <w:rFonts w:ascii="ＭＳ 明朝" w:hAnsi="ＭＳ 明朝" w:hint="eastAsia"/>
                <w:sz w:val="20"/>
              </w:rPr>
              <w:t>&lt;プロジェクトメンバー&gt;</w:t>
            </w:r>
          </w:p>
          <w:p w:rsidR="008A0BB6" w:rsidRDefault="008A0BB6" w:rsidP="009463E4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:rsidR="008A0BB6" w:rsidRDefault="008A0BB6" w:rsidP="009463E4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:rsidR="008A0BB6" w:rsidRPr="00717242" w:rsidRDefault="008A0BB6" w:rsidP="00FA25AD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127" w:type="dxa"/>
          </w:tcPr>
          <w:p w:rsidR="008A0BB6" w:rsidRPr="00717242" w:rsidRDefault="008A0BB6" w:rsidP="00717242">
            <w:pPr>
              <w:spacing w:line="240" w:lineRule="exact"/>
              <w:rPr>
                <w:rFonts w:ascii="ＭＳ 明朝" w:hAnsi="ＭＳ 明朝"/>
                <w:bCs/>
                <w:sz w:val="18"/>
                <w:szCs w:val="18"/>
              </w:rPr>
            </w:pPr>
          </w:p>
        </w:tc>
      </w:tr>
      <w:tr w:rsidR="008A0BB6" w:rsidRPr="00717242" w:rsidTr="008A0BB6">
        <w:tc>
          <w:tcPr>
            <w:tcW w:w="1380" w:type="dxa"/>
          </w:tcPr>
          <w:p w:rsidR="008A0BB6" w:rsidRDefault="008A0BB6" w:rsidP="009463E4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　</w:t>
            </w:r>
          </w:p>
          <w:p w:rsidR="008A0BB6" w:rsidRPr="00717242" w:rsidRDefault="008A0BB6" w:rsidP="009463E4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　</w:t>
            </w:r>
            <w:r w:rsidRPr="00717242">
              <w:rPr>
                <w:rFonts w:ascii="ＭＳ 明朝" w:hAnsi="ＭＳ 明朝" w:hint="eastAsia"/>
                <w:sz w:val="20"/>
              </w:rPr>
              <w:t>年</w:t>
            </w: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 w:rsidRPr="00717242">
              <w:rPr>
                <w:rFonts w:ascii="ＭＳ 明朝" w:hAnsi="ＭＳ 明朝" w:hint="eastAsia"/>
                <w:sz w:val="20"/>
              </w:rPr>
              <w:t>月</w:t>
            </w:r>
          </w:p>
          <w:p w:rsidR="008A0BB6" w:rsidRPr="00371A3A" w:rsidRDefault="008A0BB6" w:rsidP="009463E4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|</w:t>
            </w:r>
          </w:p>
          <w:p w:rsidR="008A0BB6" w:rsidRPr="00717242" w:rsidRDefault="008A0BB6" w:rsidP="009463E4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　</w:t>
            </w:r>
            <w:r w:rsidRPr="00717242">
              <w:rPr>
                <w:rFonts w:ascii="ＭＳ 明朝" w:hAnsi="ＭＳ 明朝" w:hint="eastAsia"/>
                <w:sz w:val="20"/>
              </w:rPr>
              <w:t>年</w:t>
            </w: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 w:rsidRPr="00717242">
              <w:rPr>
                <w:rFonts w:ascii="ＭＳ 明朝" w:hAnsi="ＭＳ 明朝" w:hint="eastAsia"/>
                <w:sz w:val="20"/>
              </w:rPr>
              <w:t>月</w:t>
            </w:r>
          </w:p>
          <w:p w:rsidR="008A0BB6" w:rsidRPr="00717242" w:rsidRDefault="008A0BB6" w:rsidP="009463E4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2268" w:type="dxa"/>
          </w:tcPr>
          <w:p w:rsidR="008A0BB6" w:rsidRDefault="008A0BB6" w:rsidP="009463E4">
            <w:pPr>
              <w:spacing w:line="240" w:lineRule="exac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プロジェクト</w:t>
            </w:r>
          </w:p>
          <w:p w:rsidR="008A0BB6" w:rsidRDefault="008A0BB6" w:rsidP="009463E4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:rsidR="008A0BB6" w:rsidRDefault="008A0BB6" w:rsidP="009463E4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:rsidR="008A0BB6" w:rsidRDefault="008A0BB6" w:rsidP="009463E4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:rsidR="008A0BB6" w:rsidRDefault="008A0BB6" w:rsidP="009463E4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:rsidR="008A0BB6" w:rsidRPr="00717242" w:rsidRDefault="008A0BB6" w:rsidP="009463E4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717242">
              <w:rPr>
                <w:rFonts w:ascii="ＭＳ 明朝" w:hAnsi="ＭＳ 明朝"/>
                <w:sz w:val="20"/>
              </w:rPr>
              <w:t>http:/</w:t>
            </w:r>
            <w:r w:rsidRPr="00417B4F">
              <w:rPr>
                <w:rFonts w:ascii="ＭＳ 明朝" w:hAnsi="ＭＳ 明朝" w:hint="eastAsia"/>
                <w:noProof/>
                <w:sz w:val="20"/>
              </w:rPr>
              <w:t xml:space="preserve"> </w:t>
            </w:r>
          </w:p>
          <w:p w:rsidR="008A0BB6" w:rsidRPr="00717242" w:rsidRDefault="008A0BB6" w:rsidP="009463E4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:rsidR="008A0BB6" w:rsidRPr="00717242" w:rsidRDefault="008A0BB6" w:rsidP="009463E4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</w:p>
        </w:tc>
        <w:tc>
          <w:tcPr>
            <w:tcW w:w="4110" w:type="dxa"/>
          </w:tcPr>
          <w:p w:rsidR="008A0BB6" w:rsidRDefault="008A0BB6" w:rsidP="007E00B2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717242">
              <w:rPr>
                <w:rFonts w:ascii="ＭＳ 明朝" w:hAnsi="ＭＳ 明朝" w:hint="eastAsia"/>
                <w:sz w:val="20"/>
              </w:rPr>
              <w:t>&lt;</w:t>
            </w:r>
            <w:r>
              <w:rPr>
                <w:rFonts w:ascii="ＭＳ 明朝" w:hAnsi="ＭＳ 明朝" w:hint="eastAsia"/>
                <w:sz w:val="20"/>
              </w:rPr>
              <w:t>ポジション&gt;</w:t>
            </w:r>
          </w:p>
          <w:p w:rsidR="008A0BB6" w:rsidRDefault="008A0BB6" w:rsidP="007E00B2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:rsidR="008A0BB6" w:rsidRDefault="008A0BB6" w:rsidP="007E00B2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:rsidR="008A0BB6" w:rsidRDefault="008A0BB6" w:rsidP="007E00B2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:rsidR="008A0BB6" w:rsidRPr="00E2479D" w:rsidRDefault="008A0BB6" w:rsidP="007E00B2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  <w:r>
              <w:rPr>
                <w:rFonts w:ascii="ＭＳ 明朝" w:hAnsi="ＭＳ 明朝" w:hint="eastAsia"/>
                <w:bCs/>
                <w:sz w:val="20"/>
              </w:rPr>
              <w:t>&lt;担当業務&gt;</w:t>
            </w:r>
          </w:p>
          <w:p w:rsidR="008A0BB6" w:rsidRDefault="008A0BB6" w:rsidP="007E00B2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:rsidR="008A0BB6" w:rsidRDefault="008A0BB6" w:rsidP="007E00B2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:rsidR="008A0BB6" w:rsidRDefault="008A0BB6" w:rsidP="007E00B2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:rsidR="008A0BB6" w:rsidRPr="00717242" w:rsidRDefault="008A0BB6" w:rsidP="007E00B2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:rsidR="008A0BB6" w:rsidRDefault="008A0BB6" w:rsidP="007E00B2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717242">
              <w:rPr>
                <w:rFonts w:ascii="ＭＳ 明朝" w:hAnsi="ＭＳ 明朝" w:hint="eastAsia"/>
                <w:sz w:val="20"/>
              </w:rPr>
              <w:t>&lt;プロジェクトメンバー&gt;</w:t>
            </w:r>
          </w:p>
          <w:p w:rsidR="008A0BB6" w:rsidRDefault="008A0BB6" w:rsidP="007E00B2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:rsidR="008A0BB6" w:rsidRDefault="008A0BB6" w:rsidP="007E00B2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:rsidR="008A0BB6" w:rsidRPr="00717242" w:rsidRDefault="008A0BB6" w:rsidP="007E00B2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127" w:type="dxa"/>
          </w:tcPr>
          <w:p w:rsidR="008A0BB6" w:rsidRPr="00717242" w:rsidRDefault="008A0BB6" w:rsidP="009463E4">
            <w:pPr>
              <w:spacing w:line="240" w:lineRule="exact"/>
              <w:rPr>
                <w:rFonts w:ascii="ＭＳ 明朝" w:hAnsi="ＭＳ 明朝"/>
                <w:bCs/>
                <w:sz w:val="18"/>
                <w:szCs w:val="18"/>
              </w:rPr>
            </w:pPr>
          </w:p>
        </w:tc>
      </w:tr>
    </w:tbl>
    <w:p w:rsidR="00717242" w:rsidRDefault="00717242" w:rsidP="00717242">
      <w:pPr>
        <w:spacing w:line="120" w:lineRule="exact"/>
        <w:rPr>
          <w:rFonts w:ascii="ＭＳ 明朝" w:hAnsi="ＭＳ 明朝"/>
          <w:sz w:val="20"/>
        </w:rPr>
      </w:pPr>
    </w:p>
    <w:p w:rsidR="00717242" w:rsidRPr="00FF5A6E" w:rsidRDefault="00FF5A6E" w:rsidP="00FF5A6E">
      <w:pPr>
        <w:snapToGrid w:val="0"/>
        <w:spacing w:line="240" w:lineRule="exact"/>
        <w:ind w:left="2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◇</w:t>
      </w:r>
      <w:r w:rsidR="008A0BB6" w:rsidRPr="00FF5A6E">
        <w:rPr>
          <w:rFonts w:ascii="ＭＳ 明朝" w:hAnsi="ＭＳ 明朝" w:hint="eastAsia"/>
          <w:sz w:val="20"/>
        </w:rPr>
        <w:t xml:space="preserve">　　　　　　　　　　</w:t>
      </w:r>
      <w:r w:rsidR="00717242" w:rsidRPr="00FF5A6E">
        <w:rPr>
          <w:rFonts w:ascii="ＭＳ 明朝" w:hAnsi="ＭＳ 明朝" w:hint="eastAsia"/>
          <w:sz w:val="20"/>
        </w:rPr>
        <w:t xml:space="preserve">　　　　　　　　　　（　　　年　　月　～　　　　年　　月）</w:t>
      </w:r>
    </w:p>
    <w:p w:rsidR="00717242" w:rsidRDefault="00717242" w:rsidP="00717242">
      <w:pPr>
        <w:spacing w:line="240" w:lineRule="exact"/>
        <w:ind w:firstLineChars="100" w:firstLine="200"/>
        <w:rPr>
          <w:rFonts w:ascii="ＭＳ 明朝" w:hAnsi="ＭＳ 明朝"/>
          <w:sz w:val="20"/>
        </w:rPr>
      </w:pPr>
      <w:r w:rsidRPr="00B87015">
        <w:rPr>
          <w:rFonts w:ascii="ＭＳ 明朝" w:hAnsi="ＭＳ 明朝" w:hint="eastAsia"/>
          <w:sz w:val="20"/>
        </w:rPr>
        <w:t>資本金：</w:t>
      </w:r>
      <w:r>
        <w:rPr>
          <w:rFonts w:ascii="ＭＳ 明朝" w:hAnsi="ＭＳ 明朝" w:hint="eastAsia"/>
          <w:sz w:val="20"/>
        </w:rPr>
        <w:t xml:space="preserve">　　　　円</w:t>
      </w:r>
      <w:r w:rsidRPr="00B87015">
        <w:rPr>
          <w:rFonts w:ascii="ＭＳ 明朝" w:hAnsi="ＭＳ 明朝" w:hint="eastAsia"/>
          <w:sz w:val="20"/>
        </w:rPr>
        <w:t xml:space="preserve">　　従業員数：</w:t>
      </w:r>
      <w:r>
        <w:rPr>
          <w:rFonts w:ascii="ＭＳ 明朝" w:hAnsi="ＭＳ 明朝" w:hint="eastAsia"/>
          <w:sz w:val="20"/>
        </w:rPr>
        <w:t xml:space="preserve">　　　</w:t>
      </w:r>
      <w:r w:rsidRPr="00B87015">
        <w:rPr>
          <w:rFonts w:ascii="ＭＳ 明朝" w:hAnsi="ＭＳ 明朝" w:hint="eastAsia"/>
          <w:sz w:val="20"/>
        </w:rPr>
        <w:t>名　　設立：</w:t>
      </w:r>
      <w:r>
        <w:rPr>
          <w:rFonts w:ascii="ＭＳ 明朝" w:hAnsi="ＭＳ 明朝" w:hint="eastAsia"/>
          <w:sz w:val="20"/>
        </w:rPr>
        <w:t xml:space="preserve">　　　</w:t>
      </w:r>
      <w:r w:rsidRPr="00B87015">
        <w:rPr>
          <w:rFonts w:ascii="ＭＳ 明朝" w:hAnsi="ＭＳ 明朝" w:hint="eastAsia"/>
          <w:sz w:val="20"/>
        </w:rPr>
        <w:t>年</w:t>
      </w:r>
      <w:r>
        <w:rPr>
          <w:rFonts w:ascii="ＭＳ 明朝" w:hAnsi="ＭＳ 明朝" w:hint="eastAsia"/>
          <w:sz w:val="20"/>
        </w:rPr>
        <w:t xml:space="preserve">　　</w:t>
      </w:r>
      <w:r w:rsidRPr="00B87015">
        <w:rPr>
          <w:rFonts w:ascii="ＭＳ 明朝" w:hAnsi="ＭＳ 明朝" w:hint="eastAsia"/>
          <w:sz w:val="20"/>
        </w:rPr>
        <w:t>月　　売上高：</w:t>
      </w:r>
      <w:r>
        <w:rPr>
          <w:rFonts w:ascii="ＭＳ 明朝" w:hAnsi="ＭＳ 明朝" w:hint="eastAsia"/>
          <w:sz w:val="20"/>
        </w:rPr>
        <w:t xml:space="preserve">　　　　</w:t>
      </w:r>
      <w:r w:rsidRPr="00B87015">
        <w:rPr>
          <w:rFonts w:ascii="ＭＳ 明朝" w:hAnsi="ＭＳ 明朝" w:hint="eastAsia"/>
          <w:sz w:val="20"/>
        </w:rPr>
        <w:t>円</w:t>
      </w:r>
    </w:p>
    <w:p w:rsidR="006B53F5" w:rsidRDefault="006B53F5" w:rsidP="006B53F5">
      <w:pPr>
        <w:spacing w:line="240" w:lineRule="exact"/>
        <w:ind w:firstLineChars="100" w:firstLine="2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事業内容：</w:t>
      </w:r>
    </w:p>
    <w:p w:rsidR="00717242" w:rsidRDefault="00717242" w:rsidP="00717242">
      <w:pPr>
        <w:spacing w:line="120" w:lineRule="exact"/>
        <w:rPr>
          <w:rFonts w:ascii="ＭＳ 明朝" w:hAnsi="ＭＳ 明朝"/>
          <w:sz w:val="20"/>
        </w:rPr>
      </w:pPr>
    </w:p>
    <w:tbl>
      <w:tblPr>
        <w:tblW w:w="988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0"/>
        <w:gridCol w:w="2268"/>
        <w:gridCol w:w="4110"/>
        <w:gridCol w:w="2127"/>
      </w:tblGrid>
      <w:tr w:rsidR="008A0BB6" w:rsidRPr="00717242" w:rsidTr="00226DEF">
        <w:tc>
          <w:tcPr>
            <w:tcW w:w="1380" w:type="dxa"/>
            <w:shd w:val="pct5" w:color="000000" w:fill="FFFFFF"/>
          </w:tcPr>
          <w:p w:rsidR="008A0BB6" w:rsidRPr="00717242" w:rsidRDefault="008A0BB6" w:rsidP="00226DEF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717242">
              <w:rPr>
                <w:rFonts w:ascii="ＭＳ 明朝" w:hAnsi="ＭＳ 明朝" w:hint="eastAsia"/>
                <w:sz w:val="20"/>
              </w:rPr>
              <w:t>期間/西暦</w:t>
            </w:r>
          </w:p>
        </w:tc>
        <w:tc>
          <w:tcPr>
            <w:tcW w:w="2268" w:type="dxa"/>
            <w:shd w:val="pct5" w:color="000000" w:fill="FFFFFF"/>
          </w:tcPr>
          <w:p w:rsidR="008A0BB6" w:rsidRPr="00717242" w:rsidRDefault="008A0BB6" w:rsidP="00226DEF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717242">
              <w:rPr>
                <w:rFonts w:ascii="ＭＳ 明朝" w:hAnsi="ＭＳ 明朝" w:hint="eastAsia"/>
                <w:sz w:val="20"/>
              </w:rPr>
              <w:t>担当プロジェクト</w:t>
            </w:r>
          </w:p>
        </w:tc>
        <w:tc>
          <w:tcPr>
            <w:tcW w:w="4110" w:type="dxa"/>
            <w:shd w:val="pct5" w:color="000000" w:fill="FFFFFF"/>
          </w:tcPr>
          <w:p w:rsidR="008A0BB6" w:rsidRPr="00717242" w:rsidRDefault="008A0BB6" w:rsidP="00226DEF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717242">
              <w:rPr>
                <w:rFonts w:ascii="ＭＳ 明朝" w:hAnsi="ＭＳ 明朝" w:hint="eastAsia"/>
                <w:sz w:val="20"/>
              </w:rPr>
              <w:t>規模・役割</w:t>
            </w:r>
          </w:p>
        </w:tc>
        <w:tc>
          <w:tcPr>
            <w:tcW w:w="2127" w:type="dxa"/>
            <w:shd w:val="pct5" w:color="000000" w:fill="FFFFFF"/>
          </w:tcPr>
          <w:p w:rsidR="008A0BB6" w:rsidRPr="00717242" w:rsidRDefault="008A0BB6" w:rsidP="00226DEF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717242">
              <w:rPr>
                <w:rFonts w:ascii="ＭＳ 明朝" w:hAnsi="ＭＳ 明朝" w:hint="eastAsia"/>
                <w:sz w:val="20"/>
              </w:rPr>
              <w:t>使用ツール</w:t>
            </w:r>
          </w:p>
        </w:tc>
      </w:tr>
      <w:tr w:rsidR="008A0BB6" w:rsidRPr="00717242" w:rsidTr="00226DEF">
        <w:tc>
          <w:tcPr>
            <w:tcW w:w="1380" w:type="dxa"/>
          </w:tcPr>
          <w:p w:rsidR="008A0BB6" w:rsidRDefault="008A0BB6" w:rsidP="00226DEF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　</w:t>
            </w:r>
          </w:p>
          <w:p w:rsidR="008A0BB6" w:rsidRPr="00717242" w:rsidRDefault="008A0BB6" w:rsidP="00226DEF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　</w:t>
            </w:r>
            <w:r w:rsidRPr="00717242">
              <w:rPr>
                <w:rFonts w:ascii="ＭＳ 明朝" w:hAnsi="ＭＳ 明朝" w:hint="eastAsia"/>
                <w:sz w:val="20"/>
              </w:rPr>
              <w:t>年</w:t>
            </w: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 w:rsidRPr="00717242">
              <w:rPr>
                <w:rFonts w:ascii="ＭＳ 明朝" w:hAnsi="ＭＳ 明朝" w:hint="eastAsia"/>
                <w:sz w:val="20"/>
              </w:rPr>
              <w:t>月</w:t>
            </w:r>
          </w:p>
          <w:p w:rsidR="008A0BB6" w:rsidRPr="00371A3A" w:rsidRDefault="008A0BB6" w:rsidP="00226DEF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|</w:t>
            </w:r>
          </w:p>
          <w:p w:rsidR="008A0BB6" w:rsidRPr="00717242" w:rsidRDefault="008A0BB6" w:rsidP="00226DEF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　</w:t>
            </w:r>
            <w:r w:rsidRPr="00717242">
              <w:rPr>
                <w:rFonts w:ascii="ＭＳ 明朝" w:hAnsi="ＭＳ 明朝" w:hint="eastAsia"/>
                <w:sz w:val="20"/>
              </w:rPr>
              <w:t>年</w:t>
            </w: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 w:rsidRPr="00717242">
              <w:rPr>
                <w:rFonts w:ascii="ＭＳ 明朝" w:hAnsi="ＭＳ 明朝" w:hint="eastAsia"/>
                <w:sz w:val="20"/>
              </w:rPr>
              <w:t>月</w:t>
            </w:r>
          </w:p>
          <w:p w:rsidR="008A0BB6" w:rsidRPr="00717242" w:rsidRDefault="008A0BB6" w:rsidP="00226DEF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2268" w:type="dxa"/>
          </w:tcPr>
          <w:p w:rsidR="008A0BB6" w:rsidRDefault="008A0BB6" w:rsidP="00226DEF">
            <w:pPr>
              <w:spacing w:line="240" w:lineRule="exac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プロジェクト</w:t>
            </w:r>
          </w:p>
          <w:p w:rsidR="008A0BB6" w:rsidRDefault="008A0BB6" w:rsidP="00226DEF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:rsidR="008A0BB6" w:rsidRDefault="008A0BB6" w:rsidP="00226DEF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:rsidR="008A0BB6" w:rsidRDefault="008A0BB6" w:rsidP="00226DEF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:rsidR="008A0BB6" w:rsidRDefault="008A0BB6" w:rsidP="00226DEF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:rsidR="008A0BB6" w:rsidRPr="00717242" w:rsidRDefault="008A0BB6" w:rsidP="00226DEF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717242">
              <w:rPr>
                <w:rFonts w:ascii="ＭＳ 明朝" w:hAnsi="ＭＳ 明朝"/>
                <w:sz w:val="20"/>
              </w:rPr>
              <w:t>http:/</w:t>
            </w:r>
            <w:r w:rsidRPr="00417B4F">
              <w:rPr>
                <w:rFonts w:ascii="ＭＳ 明朝" w:hAnsi="ＭＳ 明朝" w:hint="eastAsia"/>
                <w:noProof/>
                <w:sz w:val="20"/>
              </w:rPr>
              <w:t xml:space="preserve"> </w:t>
            </w:r>
          </w:p>
          <w:p w:rsidR="008A0BB6" w:rsidRPr="00717242" w:rsidRDefault="008A0BB6" w:rsidP="00226DEF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:rsidR="008A0BB6" w:rsidRPr="00717242" w:rsidRDefault="008A0BB6" w:rsidP="00226DEF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</w:p>
        </w:tc>
        <w:tc>
          <w:tcPr>
            <w:tcW w:w="4110" w:type="dxa"/>
          </w:tcPr>
          <w:p w:rsidR="008A0BB6" w:rsidRDefault="008A0BB6" w:rsidP="00226DEF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717242">
              <w:rPr>
                <w:rFonts w:ascii="ＭＳ 明朝" w:hAnsi="ＭＳ 明朝" w:hint="eastAsia"/>
                <w:sz w:val="20"/>
              </w:rPr>
              <w:t>&lt;</w:t>
            </w:r>
            <w:r>
              <w:rPr>
                <w:rFonts w:ascii="ＭＳ 明朝" w:hAnsi="ＭＳ 明朝" w:hint="eastAsia"/>
                <w:sz w:val="20"/>
              </w:rPr>
              <w:t>ポジション&gt;</w:t>
            </w:r>
          </w:p>
          <w:p w:rsidR="008A0BB6" w:rsidRDefault="008A0BB6" w:rsidP="00226DEF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:rsidR="008A0BB6" w:rsidRDefault="008A0BB6" w:rsidP="00226DEF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:rsidR="008A0BB6" w:rsidRDefault="008A0BB6" w:rsidP="00226DEF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:rsidR="008A0BB6" w:rsidRPr="00E2479D" w:rsidRDefault="008A0BB6" w:rsidP="00226DEF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  <w:r>
              <w:rPr>
                <w:rFonts w:ascii="ＭＳ 明朝" w:hAnsi="ＭＳ 明朝" w:hint="eastAsia"/>
                <w:bCs/>
                <w:sz w:val="20"/>
              </w:rPr>
              <w:t>&lt;担当業務&gt;</w:t>
            </w:r>
          </w:p>
          <w:p w:rsidR="008A0BB6" w:rsidRDefault="008A0BB6" w:rsidP="00226DEF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:rsidR="008A0BB6" w:rsidRDefault="008A0BB6" w:rsidP="00226DEF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:rsidR="008A0BB6" w:rsidRDefault="008A0BB6" w:rsidP="00226DEF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:rsidR="008A0BB6" w:rsidRPr="00717242" w:rsidRDefault="008A0BB6" w:rsidP="00226DEF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:rsidR="008A0BB6" w:rsidRDefault="008A0BB6" w:rsidP="00226DEF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717242">
              <w:rPr>
                <w:rFonts w:ascii="ＭＳ 明朝" w:hAnsi="ＭＳ 明朝" w:hint="eastAsia"/>
                <w:sz w:val="20"/>
              </w:rPr>
              <w:t>&lt;プロジェクトメンバー&gt;</w:t>
            </w:r>
          </w:p>
          <w:p w:rsidR="008A0BB6" w:rsidRDefault="008A0BB6" w:rsidP="00226DEF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:rsidR="008A0BB6" w:rsidRDefault="008A0BB6" w:rsidP="00226DEF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:rsidR="008A0BB6" w:rsidRPr="00717242" w:rsidRDefault="008A0BB6" w:rsidP="00226DEF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127" w:type="dxa"/>
          </w:tcPr>
          <w:p w:rsidR="008A0BB6" w:rsidRPr="00717242" w:rsidRDefault="008A0BB6" w:rsidP="00226DEF">
            <w:pPr>
              <w:spacing w:line="240" w:lineRule="exact"/>
              <w:rPr>
                <w:rFonts w:ascii="ＭＳ 明朝" w:hAnsi="ＭＳ 明朝"/>
                <w:bCs/>
                <w:sz w:val="18"/>
                <w:szCs w:val="18"/>
              </w:rPr>
            </w:pPr>
          </w:p>
        </w:tc>
      </w:tr>
      <w:tr w:rsidR="008A0BB6" w:rsidRPr="00717242" w:rsidTr="00226DEF">
        <w:tc>
          <w:tcPr>
            <w:tcW w:w="1380" w:type="dxa"/>
          </w:tcPr>
          <w:p w:rsidR="008A0BB6" w:rsidRDefault="008A0BB6" w:rsidP="00226DEF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　</w:t>
            </w:r>
          </w:p>
          <w:p w:rsidR="008A0BB6" w:rsidRPr="00717242" w:rsidRDefault="008A0BB6" w:rsidP="00226DEF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　</w:t>
            </w:r>
            <w:r w:rsidRPr="00717242">
              <w:rPr>
                <w:rFonts w:ascii="ＭＳ 明朝" w:hAnsi="ＭＳ 明朝" w:hint="eastAsia"/>
                <w:sz w:val="20"/>
              </w:rPr>
              <w:t>年</w:t>
            </w: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 w:rsidRPr="00717242">
              <w:rPr>
                <w:rFonts w:ascii="ＭＳ 明朝" w:hAnsi="ＭＳ 明朝" w:hint="eastAsia"/>
                <w:sz w:val="20"/>
              </w:rPr>
              <w:t>月</w:t>
            </w:r>
          </w:p>
          <w:p w:rsidR="008A0BB6" w:rsidRPr="00371A3A" w:rsidRDefault="008A0BB6" w:rsidP="00226DEF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|</w:t>
            </w:r>
          </w:p>
          <w:p w:rsidR="008A0BB6" w:rsidRPr="00717242" w:rsidRDefault="008A0BB6" w:rsidP="00226DEF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　</w:t>
            </w:r>
            <w:r w:rsidRPr="00717242">
              <w:rPr>
                <w:rFonts w:ascii="ＭＳ 明朝" w:hAnsi="ＭＳ 明朝" w:hint="eastAsia"/>
                <w:sz w:val="20"/>
              </w:rPr>
              <w:t>年</w:t>
            </w: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 w:rsidRPr="00717242">
              <w:rPr>
                <w:rFonts w:ascii="ＭＳ 明朝" w:hAnsi="ＭＳ 明朝" w:hint="eastAsia"/>
                <w:sz w:val="20"/>
              </w:rPr>
              <w:t>月</w:t>
            </w:r>
          </w:p>
          <w:p w:rsidR="008A0BB6" w:rsidRPr="00717242" w:rsidRDefault="008A0BB6" w:rsidP="00226DEF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2268" w:type="dxa"/>
          </w:tcPr>
          <w:p w:rsidR="008A0BB6" w:rsidRDefault="008A0BB6" w:rsidP="00226DEF">
            <w:pPr>
              <w:spacing w:line="240" w:lineRule="exac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プロジェクト</w:t>
            </w:r>
          </w:p>
          <w:p w:rsidR="008A0BB6" w:rsidRDefault="008A0BB6" w:rsidP="00226DEF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:rsidR="008A0BB6" w:rsidRDefault="008A0BB6" w:rsidP="00226DEF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:rsidR="008A0BB6" w:rsidRDefault="008A0BB6" w:rsidP="00226DEF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:rsidR="008A0BB6" w:rsidRDefault="008A0BB6" w:rsidP="00226DEF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:rsidR="008A0BB6" w:rsidRPr="00717242" w:rsidRDefault="008A0BB6" w:rsidP="00226DEF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717242">
              <w:rPr>
                <w:rFonts w:ascii="ＭＳ 明朝" w:hAnsi="ＭＳ 明朝"/>
                <w:sz w:val="20"/>
              </w:rPr>
              <w:t>http:/</w:t>
            </w:r>
            <w:r w:rsidRPr="00417B4F">
              <w:rPr>
                <w:rFonts w:ascii="ＭＳ 明朝" w:hAnsi="ＭＳ 明朝" w:hint="eastAsia"/>
                <w:noProof/>
                <w:sz w:val="20"/>
              </w:rPr>
              <w:t xml:space="preserve"> </w:t>
            </w:r>
          </w:p>
          <w:p w:rsidR="008A0BB6" w:rsidRPr="00717242" w:rsidRDefault="008A0BB6" w:rsidP="00226DEF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:rsidR="008A0BB6" w:rsidRPr="00717242" w:rsidRDefault="008A0BB6" w:rsidP="00226DEF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</w:p>
        </w:tc>
        <w:tc>
          <w:tcPr>
            <w:tcW w:w="4110" w:type="dxa"/>
          </w:tcPr>
          <w:p w:rsidR="008A0BB6" w:rsidRDefault="008A0BB6" w:rsidP="00226DEF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717242">
              <w:rPr>
                <w:rFonts w:ascii="ＭＳ 明朝" w:hAnsi="ＭＳ 明朝" w:hint="eastAsia"/>
                <w:sz w:val="20"/>
              </w:rPr>
              <w:t>&lt;</w:t>
            </w:r>
            <w:r>
              <w:rPr>
                <w:rFonts w:ascii="ＭＳ 明朝" w:hAnsi="ＭＳ 明朝" w:hint="eastAsia"/>
                <w:sz w:val="20"/>
              </w:rPr>
              <w:t>ポジション&gt;</w:t>
            </w:r>
          </w:p>
          <w:p w:rsidR="008A0BB6" w:rsidRDefault="008A0BB6" w:rsidP="00226DEF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:rsidR="008A0BB6" w:rsidRDefault="008A0BB6" w:rsidP="00226DEF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:rsidR="008A0BB6" w:rsidRDefault="008A0BB6" w:rsidP="00226DEF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:rsidR="008A0BB6" w:rsidRPr="00E2479D" w:rsidRDefault="008A0BB6" w:rsidP="00226DEF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  <w:r>
              <w:rPr>
                <w:rFonts w:ascii="ＭＳ 明朝" w:hAnsi="ＭＳ 明朝" w:hint="eastAsia"/>
                <w:bCs/>
                <w:sz w:val="20"/>
              </w:rPr>
              <w:t>&lt;担当業務&gt;</w:t>
            </w:r>
          </w:p>
          <w:p w:rsidR="008A0BB6" w:rsidRDefault="008A0BB6" w:rsidP="00226DEF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:rsidR="008A0BB6" w:rsidRDefault="008A0BB6" w:rsidP="00226DEF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:rsidR="008A0BB6" w:rsidRDefault="008A0BB6" w:rsidP="00226DEF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:rsidR="008A0BB6" w:rsidRPr="00717242" w:rsidRDefault="008A0BB6" w:rsidP="00226DEF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:rsidR="008A0BB6" w:rsidRDefault="008A0BB6" w:rsidP="00226DEF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717242">
              <w:rPr>
                <w:rFonts w:ascii="ＭＳ 明朝" w:hAnsi="ＭＳ 明朝" w:hint="eastAsia"/>
                <w:sz w:val="20"/>
              </w:rPr>
              <w:t>&lt;プロジェクトメンバー&gt;</w:t>
            </w:r>
          </w:p>
          <w:p w:rsidR="008A0BB6" w:rsidRDefault="008A0BB6" w:rsidP="00226DEF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:rsidR="008A0BB6" w:rsidRDefault="008A0BB6" w:rsidP="00226DEF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  <w:p w:rsidR="008A0BB6" w:rsidRPr="00717242" w:rsidRDefault="008A0BB6" w:rsidP="00226DEF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127" w:type="dxa"/>
          </w:tcPr>
          <w:p w:rsidR="008A0BB6" w:rsidRPr="00717242" w:rsidRDefault="008A0BB6" w:rsidP="00226DEF">
            <w:pPr>
              <w:spacing w:line="240" w:lineRule="exact"/>
              <w:rPr>
                <w:rFonts w:ascii="ＭＳ 明朝" w:hAnsi="ＭＳ 明朝"/>
                <w:bCs/>
                <w:sz w:val="18"/>
                <w:szCs w:val="18"/>
              </w:rPr>
            </w:pPr>
          </w:p>
        </w:tc>
      </w:tr>
    </w:tbl>
    <w:p w:rsidR="00FA25AD" w:rsidRPr="008A0BB6" w:rsidRDefault="00FA25AD" w:rsidP="00417B4F">
      <w:pPr>
        <w:spacing w:line="240" w:lineRule="exact"/>
        <w:rPr>
          <w:rFonts w:ascii="ＭＳ 明朝" w:hAnsi="ＭＳ 明朝"/>
          <w:b/>
          <w:sz w:val="20"/>
        </w:rPr>
      </w:pPr>
    </w:p>
    <w:p w:rsidR="004230A9" w:rsidRPr="009463E4" w:rsidRDefault="00717242" w:rsidP="00417B4F">
      <w:pPr>
        <w:spacing w:line="240" w:lineRule="exact"/>
        <w:rPr>
          <w:rFonts w:ascii="ＭＳ 明朝" w:hAnsi="ＭＳ 明朝"/>
          <w:b/>
          <w:sz w:val="20"/>
        </w:rPr>
      </w:pPr>
      <w:r w:rsidRPr="009463E4">
        <w:rPr>
          <w:rFonts w:ascii="ＭＳ 明朝" w:hAnsi="ＭＳ 明朝" w:hint="eastAsia"/>
          <w:b/>
          <w:sz w:val="20"/>
        </w:rPr>
        <w:t>□</w:t>
      </w:r>
      <w:r w:rsidR="004230A9" w:rsidRPr="009463E4">
        <w:rPr>
          <w:rFonts w:ascii="ＭＳ 明朝" w:hAnsi="ＭＳ 明朝" w:hint="eastAsia"/>
          <w:b/>
          <w:sz w:val="20"/>
        </w:rPr>
        <w:t xml:space="preserve"> </w:t>
      </w:r>
      <w:r w:rsidR="00F12D09" w:rsidRPr="009463E4">
        <w:rPr>
          <w:rFonts w:ascii="ＭＳ 明朝" w:hAnsi="ＭＳ 明朝" w:hint="eastAsia"/>
          <w:b/>
          <w:sz w:val="20"/>
        </w:rPr>
        <w:t>＜</w:t>
      </w:r>
      <w:r w:rsidR="004920A9" w:rsidRPr="009463E4">
        <w:rPr>
          <w:rFonts w:ascii="ＭＳ 明朝" w:hAnsi="ＭＳ 明朝" w:hint="eastAsia"/>
          <w:b/>
          <w:sz w:val="20"/>
        </w:rPr>
        <w:t>記入見本</w:t>
      </w:r>
      <w:r w:rsidR="00F12D09" w:rsidRPr="009463E4">
        <w:rPr>
          <w:rFonts w:ascii="ＭＳ 明朝" w:hAnsi="ＭＳ 明朝" w:hint="eastAsia"/>
          <w:b/>
          <w:sz w:val="20"/>
        </w:rPr>
        <w:t xml:space="preserve">＞　</w:t>
      </w:r>
      <w:r w:rsidR="004230A9" w:rsidRPr="009463E4">
        <w:rPr>
          <w:rFonts w:ascii="ＭＳ 明朝" w:hAnsi="ＭＳ 明朝" w:hint="eastAsia"/>
          <w:b/>
          <w:sz w:val="20"/>
        </w:rPr>
        <w:t>得意分野･</w:t>
      </w:r>
      <w:r w:rsidR="00AA7A28" w:rsidRPr="009463E4">
        <w:rPr>
          <w:rFonts w:ascii="ＭＳ 明朝" w:hAnsi="ＭＳ 明朝" w:hint="eastAsia"/>
          <w:b/>
          <w:sz w:val="20"/>
        </w:rPr>
        <w:t>活かせる経験</w:t>
      </w:r>
    </w:p>
    <w:p w:rsidR="00E47950" w:rsidRPr="009463E4" w:rsidRDefault="00E47950" w:rsidP="00417B4F">
      <w:pPr>
        <w:spacing w:line="240" w:lineRule="exact"/>
        <w:ind w:left="180"/>
        <w:rPr>
          <w:rFonts w:ascii="ＭＳ 明朝" w:hAnsi="ＭＳ 明朝"/>
          <w:sz w:val="20"/>
        </w:rPr>
      </w:pPr>
      <w:r w:rsidRPr="009463E4">
        <w:rPr>
          <w:rFonts w:ascii="ＭＳ 明朝" w:hAnsi="ＭＳ 明朝" w:hint="eastAsia"/>
          <w:sz w:val="20"/>
        </w:rPr>
        <w:t>・</w:t>
      </w:r>
      <w:r w:rsidR="00573160" w:rsidRPr="00573160">
        <w:rPr>
          <w:rFonts w:ascii="ＭＳ 明朝" w:hAnsi="ＭＳ 明朝" w:hint="eastAsia"/>
          <w:sz w:val="20"/>
        </w:rPr>
        <w:t>Webサイトデザイン、</w:t>
      </w:r>
      <w:r w:rsidRPr="009463E4">
        <w:rPr>
          <w:rFonts w:ascii="ＭＳ 明朝" w:hAnsi="ＭＳ 明朝" w:hint="eastAsia"/>
          <w:sz w:val="20"/>
        </w:rPr>
        <w:t>コーディング、Flash</w:t>
      </w:r>
      <w:r w:rsidR="00573160">
        <w:rPr>
          <w:rFonts w:ascii="ＭＳ 明朝" w:hAnsi="ＭＳ 明朝" w:hint="eastAsia"/>
          <w:sz w:val="20"/>
        </w:rPr>
        <w:t>制作　更新から運用管理保守</w:t>
      </w:r>
    </w:p>
    <w:p w:rsidR="00573160" w:rsidRDefault="00573160" w:rsidP="00573160">
      <w:pPr>
        <w:spacing w:line="240" w:lineRule="exact"/>
        <w:ind w:firstLineChars="100" w:firstLine="2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・</w:t>
      </w:r>
      <w:r w:rsidRPr="00573160">
        <w:rPr>
          <w:rFonts w:ascii="ＭＳ 明朝" w:hAnsi="ＭＳ 明朝" w:hint="eastAsia"/>
          <w:sz w:val="20"/>
        </w:rPr>
        <w:t>バナーデザイン</w:t>
      </w:r>
      <w:r>
        <w:rPr>
          <w:rFonts w:ascii="ＭＳ 明朝" w:hAnsi="ＭＳ 明朝" w:hint="eastAsia"/>
          <w:sz w:val="20"/>
        </w:rPr>
        <w:t>、</w:t>
      </w:r>
      <w:r w:rsidRPr="00573160">
        <w:rPr>
          <w:rFonts w:ascii="ＭＳ 明朝" w:hAnsi="ＭＳ 明朝" w:hint="eastAsia"/>
          <w:sz w:val="20"/>
        </w:rPr>
        <w:t>ワイヤーフレーム作成</w:t>
      </w:r>
    </w:p>
    <w:p w:rsidR="00573160" w:rsidRDefault="00573160" w:rsidP="00573160">
      <w:pPr>
        <w:spacing w:line="240" w:lineRule="exact"/>
        <w:ind w:firstLineChars="100" w:firstLine="200"/>
        <w:rPr>
          <w:rFonts w:ascii="ＭＳ 明朝" w:hAnsi="ＭＳ 明朝"/>
          <w:sz w:val="20"/>
        </w:rPr>
      </w:pPr>
      <w:r w:rsidRPr="009463E4">
        <w:rPr>
          <w:rFonts w:ascii="ＭＳ 明朝" w:hAnsi="ＭＳ 明朝" w:hint="eastAsia"/>
          <w:sz w:val="20"/>
        </w:rPr>
        <w:t>・</w:t>
      </w:r>
      <w:r w:rsidRPr="009463E4">
        <w:rPr>
          <w:rFonts w:ascii="ＭＳ 明朝" w:hAnsi="ＭＳ 明朝"/>
          <w:sz w:val="20"/>
        </w:rPr>
        <w:t>SEO対策</w:t>
      </w:r>
      <w:r>
        <w:rPr>
          <w:rFonts w:ascii="ＭＳ 明朝" w:hAnsi="ＭＳ 明朝" w:hint="eastAsia"/>
          <w:sz w:val="20"/>
        </w:rPr>
        <w:t>に重点をおいたマークアップ実装</w:t>
      </w:r>
    </w:p>
    <w:p w:rsidR="00536F2A" w:rsidRDefault="001D09CE" w:rsidP="00573160">
      <w:pPr>
        <w:spacing w:line="240" w:lineRule="exact"/>
        <w:ind w:firstLineChars="100" w:firstLine="2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4374515</wp:posOffset>
                </wp:positionH>
                <wp:positionV relativeFrom="paragraph">
                  <wp:posOffset>71120</wp:posOffset>
                </wp:positionV>
                <wp:extent cx="1524000" cy="304800"/>
                <wp:effectExtent l="12065" t="13970" r="6985" b="128905"/>
                <wp:wrapNone/>
                <wp:docPr id="4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304800"/>
                        </a:xfrm>
                        <a:prstGeom prst="wedgeRoundRectCallout">
                          <a:avLst>
                            <a:gd name="adj1" fmla="val -38833"/>
                            <a:gd name="adj2" fmla="val 89375"/>
                            <a:gd name="adj3" fmla="val 16667"/>
                          </a:avLst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F2A" w:rsidRPr="00261DD6" w:rsidRDefault="00536F2A" w:rsidP="00536F2A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261DD6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記入してください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30" type="#_x0000_t62" style="position:absolute;left:0;text-align:left;margin-left:344.45pt;margin-top:5.6pt;width:120pt;height:2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" adj="2412,30105" fillcolor="#f2f2f2">
                <v:textbox inset="5.85pt,.7pt,5.85pt,.7pt">
                  <w:txbxContent>
                    <w:p w:rsidR="00536F2A" w:rsidRPr="00261DD6" w:rsidRDefault="00536F2A" w:rsidP="00536F2A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261DD6">
                        <w:rPr>
                          <w:rFonts w:ascii="ＭＳ ゴシック" w:eastAsia="ＭＳ ゴシック" w:hAnsi="ＭＳ ゴシック" w:hint="eastAsia"/>
                          <w:b/>
                        </w:rPr>
                        <w:t>記入してください</w:t>
                      </w:r>
                    </w:p>
                  </w:txbxContent>
                </v:textbox>
              </v:shape>
            </w:pict>
          </mc:Fallback>
        </mc:AlternateContent>
      </w:r>
      <w:r w:rsidR="00E47950" w:rsidRPr="009463E4">
        <w:rPr>
          <w:rFonts w:ascii="ＭＳ 明朝" w:hAnsi="ＭＳ 明朝" w:hint="eastAsia"/>
          <w:sz w:val="20"/>
        </w:rPr>
        <w:t>・</w:t>
      </w:r>
      <w:r w:rsidR="00573160" w:rsidRPr="00573160">
        <w:rPr>
          <w:rFonts w:ascii="ＭＳ 明朝" w:hAnsi="ＭＳ 明朝" w:hint="eastAsia"/>
          <w:sz w:val="20"/>
        </w:rPr>
        <w:t>JQueryを利用したリッチコンテンツの設計・実装</w:t>
      </w:r>
    </w:p>
    <w:p w:rsidR="00573160" w:rsidRPr="009463E4" w:rsidRDefault="00573160" w:rsidP="00573160">
      <w:pPr>
        <w:spacing w:line="240" w:lineRule="exact"/>
        <w:ind w:firstLineChars="100" w:firstLine="200"/>
        <w:rPr>
          <w:rFonts w:ascii="ＭＳ 明朝" w:hAnsi="ＭＳ 明朝"/>
          <w:sz w:val="20"/>
        </w:rPr>
      </w:pPr>
    </w:p>
    <w:p w:rsidR="00536F2A" w:rsidRPr="009463E4" w:rsidRDefault="00536F2A" w:rsidP="00417B4F">
      <w:pPr>
        <w:spacing w:line="240" w:lineRule="exact"/>
        <w:rPr>
          <w:rFonts w:ascii="ＭＳ 明朝" w:hAnsi="ＭＳ 明朝"/>
          <w:b/>
          <w:sz w:val="20"/>
        </w:rPr>
      </w:pPr>
      <w:r w:rsidRPr="009463E4">
        <w:rPr>
          <w:rFonts w:ascii="ＭＳ 明朝" w:hAnsi="ＭＳ 明朝" w:hint="eastAsia"/>
          <w:b/>
          <w:sz w:val="20"/>
        </w:rPr>
        <w:t>■ ＜こちらにご記入ください＞　得意分野･活かせる経験</w:t>
      </w:r>
    </w:p>
    <w:p w:rsidR="00717242" w:rsidRPr="009463E4" w:rsidRDefault="00717242" w:rsidP="00717242">
      <w:pPr>
        <w:tabs>
          <w:tab w:val="left" w:pos="8820"/>
        </w:tabs>
        <w:spacing w:line="240" w:lineRule="exact"/>
        <w:rPr>
          <w:rFonts w:ascii="ＭＳ 明朝" w:hAnsi="ＭＳ 明朝"/>
          <w:b/>
          <w:sz w:val="20"/>
        </w:rPr>
      </w:pPr>
      <w:r w:rsidRPr="009463E4">
        <w:rPr>
          <w:rFonts w:ascii="ＭＳ 明朝" w:hAnsi="ＭＳ 明朝"/>
          <w:b/>
          <w:sz w:val="20"/>
        </w:rPr>
        <w:tab/>
      </w:r>
    </w:p>
    <w:p w:rsidR="004920A9" w:rsidRPr="009463E4" w:rsidRDefault="008A0BB6" w:rsidP="00417B4F">
      <w:pPr>
        <w:spacing w:line="240" w:lineRule="exact"/>
        <w:rPr>
          <w:rFonts w:ascii="ＭＳ 明朝" w:hAnsi="ＭＳ 明朝"/>
          <w:b/>
          <w:bCs/>
          <w:sz w:val="20"/>
        </w:rPr>
      </w:pPr>
      <w:r>
        <w:rPr>
          <w:rFonts w:ascii="ＭＳ 明朝" w:hAnsi="ＭＳ 明朝" w:hint="eastAsia"/>
          <w:b/>
          <w:bCs/>
          <w:sz w:val="20"/>
        </w:rPr>
        <w:t>・</w:t>
      </w:r>
    </w:p>
    <w:p w:rsidR="00717242" w:rsidRPr="009463E4" w:rsidRDefault="00717242" w:rsidP="00417B4F">
      <w:pPr>
        <w:spacing w:line="240" w:lineRule="exact"/>
        <w:rPr>
          <w:rFonts w:ascii="ＭＳ 明朝" w:hAnsi="ＭＳ 明朝"/>
          <w:b/>
          <w:bCs/>
          <w:sz w:val="20"/>
        </w:rPr>
      </w:pPr>
    </w:p>
    <w:p w:rsidR="00717242" w:rsidRDefault="008A0BB6" w:rsidP="00417B4F">
      <w:pPr>
        <w:spacing w:line="240" w:lineRule="exact"/>
        <w:rPr>
          <w:rFonts w:ascii="ＭＳ 明朝" w:hAnsi="ＭＳ 明朝"/>
          <w:b/>
          <w:bCs/>
          <w:sz w:val="20"/>
        </w:rPr>
      </w:pPr>
      <w:r>
        <w:rPr>
          <w:rFonts w:ascii="ＭＳ 明朝" w:hAnsi="ＭＳ 明朝" w:hint="eastAsia"/>
          <w:b/>
          <w:bCs/>
          <w:sz w:val="20"/>
        </w:rPr>
        <w:t>・</w:t>
      </w:r>
    </w:p>
    <w:p w:rsidR="008A0BB6" w:rsidRPr="009463E4" w:rsidRDefault="008A0BB6" w:rsidP="00417B4F">
      <w:pPr>
        <w:spacing w:line="240" w:lineRule="exact"/>
        <w:rPr>
          <w:rFonts w:ascii="ＭＳ 明朝" w:hAnsi="ＭＳ 明朝"/>
          <w:b/>
          <w:bCs/>
          <w:sz w:val="20"/>
        </w:rPr>
      </w:pPr>
    </w:p>
    <w:p w:rsidR="008A0BB6" w:rsidRDefault="008A0BB6" w:rsidP="00417B4F">
      <w:pPr>
        <w:spacing w:line="240" w:lineRule="exact"/>
        <w:rPr>
          <w:rFonts w:ascii="ＭＳ 明朝" w:hAnsi="ＭＳ 明朝"/>
          <w:b/>
          <w:bCs/>
          <w:sz w:val="20"/>
        </w:rPr>
      </w:pPr>
      <w:r>
        <w:rPr>
          <w:rFonts w:ascii="ＭＳ 明朝" w:hAnsi="ＭＳ 明朝" w:hint="eastAsia"/>
          <w:b/>
          <w:bCs/>
          <w:sz w:val="20"/>
        </w:rPr>
        <w:t>・</w:t>
      </w:r>
    </w:p>
    <w:p w:rsidR="008A0BB6" w:rsidRDefault="008A0BB6" w:rsidP="00417B4F">
      <w:pPr>
        <w:spacing w:line="240" w:lineRule="exact"/>
        <w:rPr>
          <w:rFonts w:ascii="ＭＳ 明朝" w:hAnsi="ＭＳ 明朝"/>
          <w:b/>
          <w:bCs/>
          <w:sz w:val="20"/>
        </w:rPr>
      </w:pPr>
    </w:p>
    <w:p w:rsidR="008A0BB6" w:rsidRDefault="008A0BB6" w:rsidP="00417B4F">
      <w:pPr>
        <w:spacing w:line="240" w:lineRule="exact"/>
        <w:rPr>
          <w:rFonts w:ascii="ＭＳ 明朝" w:hAnsi="ＭＳ 明朝"/>
          <w:b/>
          <w:bCs/>
          <w:sz w:val="20"/>
        </w:rPr>
      </w:pPr>
      <w:r>
        <w:rPr>
          <w:rFonts w:ascii="ＭＳ 明朝" w:hAnsi="ＭＳ 明朝" w:hint="eastAsia"/>
          <w:b/>
          <w:bCs/>
          <w:sz w:val="20"/>
        </w:rPr>
        <w:t>・</w:t>
      </w:r>
    </w:p>
    <w:p w:rsidR="008A0BB6" w:rsidRDefault="008A0BB6" w:rsidP="00417B4F">
      <w:pPr>
        <w:spacing w:line="240" w:lineRule="exact"/>
        <w:rPr>
          <w:rFonts w:ascii="ＭＳ 明朝" w:hAnsi="ＭＳ 明朝"/>
          <w:b/>
          <w:bCs/>
          <w:sz w:val="20"/>
        </w:rPr>
      </w:pPr>
    </w:p>
    <w:p w:rsidR="008A0BB6" w:rsidRDefault="008A0BB6" w:rsidP="00417B4F">
      <w:pPr>
        <w:spacing w:line="240" w:lineRule="exact"/>
        <w:rPr>
          <w:rFonts w:ascii="ＭＳ 明朝" w:hAnsi="ＭＳ 明朝"/>
          <w:b/>
          <w:bCs/>
          <w:sz w:val="20"/>
        </w:rPr>
      </w:pPr>
    </w:p>
    <w:p w:rsidR="008A0BB6" w:rsidRDefault="008A0BB6" w:rsidP="00417B4F">
      <w:pPr>
        <w:spacing w:line="240" w:lineRule="exact"/>
        <w:rPr>
          <w:rFonts w:ascii="ＭＳ 明朝" w:hAnsi="ＭＳ 明朝"/>
          <w:b/>
          <w:bCs/>
          <w:sz w:val="20"/>
        </w:rPr>
      </w:pPr>
      <w:r>
        <w:rPr>
          <w:rFonts w:ascii="ＭＳ 明朝" w:hAnsi="ＭＳ 明朝" w:hint="eastAsia"/>
          <w:b/>
          <w:bCs/>
          <w:sz w:val="20"/>
        </w:rPr>
        <w:t>・</w:t>
      </w:r>
    </w:p>
    <w:p w:rsidR="008A0BB6" w:rsidRDefault="008A0BB6" w:rsidP="00417B4F">
      <w:pPr>
        <w:spacing w:line="240" w:lineRule="exact"/>
        <w:rPr>
          <w:rFonts w:ascii="ＭＳ 明朝" w:hAnsi="ＭＳ 明朝"/>
          <w:b/>
          <w:bCs/>
          <w:sz w:val="20"/>
        </w:rPr>
      </w:pPr>
    </w:p>
    <w:p w:rsidR="008A0BB6" w:rsidRPr="009463E4" w:rsidRDefault="008A0BB6" w:rsidP="00417B4F">
      <w:pPr>
        <w:spacing w:line="240" w:lineRule="exact"/>
        <w:rPr>
          <w:rFonts w:ascii="ＭＳ 明朝" w:hAnsi="ＭＳ 明朝"/>
          <w:b/>
          <w:bCs/>
          <w:sz w:val="20"/>
        </w:rPr>
      </w:pPr>
    </w:p>
    <w:p w:rsidR="005777EA" w:rsidRPr="009463E4" w:rsidRDefault="005777EA" w:rsidP="00417B4F">
      <w:pPr>
        <w:spacing w:line="240" w:lineRule="exact"/>
        <w:rPr>
          <w:rFonts w:ascii="ＭＳ 明朝" w:hAnsi="ＭＳ 明朝"/>
          <w:b/>
          <w:bCs/>
          <w:sz w:val="20"/>
        </w:rPr>
      </w:pPr>
    </w:p>
    <w:p w:rsidR="008E07CB" w:rsidRPr="009463E4" w:rsidRDefault="005777EA" w:rsidP="00417B4F">
      <w:pPr>
        <w:spacing w:line="240" w:lineRule="exact"/>
        <w:rPr>
          <w:rFonts w:ascii="ＭＳ 明朝" w:hAnsi="ＭＳ 明朝"/>
          <w:b/>
          <w:bCs/>
          <w:sz w:val="20"/>
        </w:rPr>
      </w:pPr>
      <w:r w:rsidRPr="009463E4">
        <w:rPr>
          <w:rFonts w:ascii="ＭＳ 明朝" w:hAnsi="ＭＳ 明朝" w:hint="eastAsia"/>
          <w:b/>
          <w:bCs/>
          <w:sz w:val="20"/>
        </w:rPr>
        <w:t>□</w:t>
      </w:r>
      <w:r w:rsidR="008E07CB" w:rsidRPr="009463E4">
        <w:rPr>
          <w:rFonts w:ascii="ＭＳ 明朝" w:hAnsi="ＭＳ 明朝" w:hint="eastAsia"/>
          <w:b/>
          <w:sz w:val="20"/>
        </w:rPr>
        <w:t>＜記入見本＞</w:t>
      </w:r>
      <w:r w:rsidRPr="009463E4">
        <w:rPr>
          <w:rFonts w:ascii="ＭＳ 明朝" w:hAnsi="ＭＳ 明朝" w:hint="eastAsia"/>
          <w:b/>
          <w:bCs/>
          <w:sz w:val="20"/>
        </w:rPr>
        <w:t xml:space="preserve">　</w:t>
      </w:r>
      <w:r w:rsidR="008E07CB" w:rsidRPr="009463E4">
        <w:rPr>
          <w:rFonts w:ascii="ＭＳ 明朝" w:hAnsi="ＭＳ 明朝" w:hint="eastAsia"/>
          <w:b/>
          <w:bCs/>
          <w:sz w:val="20"/>
        </w:rPr>
        <w:t>使用可能ツール</w:t>
      </w:r>
    </w:p>
    <w:p w:rsidR="00573160" w:rsidRPr="00573160" w:rsidRDefault="00573160" w:rsidP="00573160">
      <w:pPr>
        <w:pStyle w:val="a3"/>
        <w:spacing w:line="240" w:lineRule="exact"/>
        <w:ind w:firstLineChars="100" w:firstLine="200"/>
        <w:rPr>
          <w:rFonts w:ascii="ＭＳ 明朝" w:hAnsi="ＭＳ 明朝"/>
          <w:bCs/>
          <w:sz w:val="20"/>
        </w:rPr>
      </w:pPr>
      <w:r w:rsidRPr="00573160">
        <w:rPr>
          <w:rFonts w:ascii="ＭＳ 明朝" w:hAnsi="ＭＳ 明朝" w:hint="eastAsia"/>
          <w:bCs/>
          <w:sz w:val="20"/>
        </w:rPr>
        <w:t>・Photoshop、Illustrator、</w:t>
      </w:r>
      <w:r w:rsidR="00731F45">
        <w:rPr>
          <w:rFonts w:ascii="ＭＳ 明朝" w:hAnsi="ＭＳ 明朝" w:hint="eastAsia"/>
          <w:bCs/>
          <w:sz w:val="20"/>
        </w:rPr>
        <w:t>GitHub</w:t>
      </w:r>
      <w:r w:rsidRPr="00573160">
        <w:rPr>
          <w:rFonts w:ascii="ＭＳ 明朝" w:hAnsi="ＭＳ 明朝" w:hint="eastAsia"/>
          <w:bCs/>
          <w:sz w:val="20"/>
        </w:rPr>
        <w:t>、</w:t>
      </w:r>
      <w:r>
        <w:rPr>
          <w:rFonts w:ascii="ＭＳ 明朝" w:hAnsi="ＭＳ 明朝" w:hint="eastAsia"/>
          <w:bCs/>
          <w:sz w:val="20"/>
        </w:rPr>
        <w:t>Flash、</w:t>
      </w:r>
      <w:r w:rsidRPr="00573160">
        <w:rPr>
          <w:rFonts w:ascii="ＭＳ 明朝" w:hAnsi="ＭＳ 明朝"/>
          <w:bCs/>
          <w:sz w:val="20"/>
        </w:rPr>
        <w:t>Dreamweaver</w:t>
      </w:r>
    </w:p>
    <w:p w:rsidR="00573160" w:rsidRPr="00573160" w:rsidRDefault="00573160" w:rsidP="00573160">
      <w:pPr>
        <w:pStyle w:val="a3"/>
        <w:spacing w:line="240" w:lineRule="exact"/>
        <w:ind w:firstLineChars="100" w:firstLine="200"/>
        <w:rPr>
          <w:rFonts w:ascii="ＭＳ 明朝" w:hAnsi="ＭＳ 明朝"/>
          <w:bCs/>
          <w:sz w:val="20"/>
        </w:rPr>
      </w:pPr>
      <w:r w:rsidRPr="00573160">
        <w:rPr>
          <w:rFonts w:ascii="ＭＳ 明朝" w:hAnsi="ＭＳ 明朝" w:hint="eastAsia"/>
          <w:bCs/>
          <w:sz w:val="20"/>
        </w:rPr>
        <w:t>・HTML、CSS、</w:t>
      </w:r>
      <w:r w:rsidR="00731F45">
        <w:rPr>
          <w:rFonts w:ascii="ＭＳ 明朝" w:hAnsi="ＭＳ 明朝" w:hint="eastAsia"/>
          <w:bCs/>
          <w:sz w:val="20"/>
        </w:rPr>
        <w:t>JavaS</w:t>
      </w:r>
      <w:r w:rsidRPr="00573160">
        <w:rPr>
          <w:rFonts w:ascii="ＭＳ 明朝" w:hAnsi="ＭＳ 明朝" w:hint="eastAsia"/>
          <w:bCs/>
          <w:sz w:val="20"/>
        </w:rPr>
        <w:t>cript（手打ち可能）</w:t>
      </w:r>
      <w:r w:rsidR="00731F45">
        <w:rPr>
          <w:rFonts w:ascii="ＭＳ 明朝" w:hAnsi="ＭＳ 明朝" w:hint="eastAsia"/>
          <w:bCs/>
          <w:sz w:val="20"/>
        </w:rPr>
        <w:t xml:space="preserve"> C</w:t>
      </w:r>
      <w:r w:rsidRPr="00573160">
        <w:rPr>
          <w:rFonts w:ascii="ＭＳ 明朝" w:hAnsi="ＭＳ 明朝" w:hint="eastAsia"/>
          <w:bCs/>
          <w:sz w:val="20"/>
        </w:rPr>
        <w:t>++、Objective-C,</w:t>
      </w:r>
      <w:r w:rsidR="00731F45">
        <w:rPr>
          <w:rFonts w:ascii="ＭＳ 明朝" w:hAnsi="ＭＳ 明朝" w:hint="eastAsia"/>
          <w:bCs/>
          <w:sz w:val="20"/>
        </w:rPr>
        <w:t xml:space="preserve"> Swift, PHP, G</w:t>
      </w:r>
      <w:r w:rsidRPr="00573160">
        <w:rPr>
          <w:rFonts w:ascii="ＭＳ 明朝" w:hAnsi="ＭＳ 明朝" w:hint="eastAsia"/>
          <w:bCs/>
          <w:sz w:val="20"/>
        </w:rPr>
        <w:t>it（基本的な知識）</w:t>
      </w:r>
    </w:p>
    <w:p w:rsidR="008E07CB" w:rsidRDefault="00573160" w:rsidP="00573160">
      <w:pPr>
        <w:pStyle w:val="a3"/>
        <w:spacing w:line="240" w:lineRule="exact"/>
        <w:ind w:firstLineChars="100" w:firstLine="200"/>
        <w:rPr>
          <w:rFonts w:ascii="ＭＳ 明朝" w:hAnsi="ＭＳ 明朝"/>
          <w:bCs/>
          <w:sz w:val="20"/>
        </w:rPr>
      </w:pPr>
      <w:r w:rsidRPr="00573160">
        <w:rPr>
          <w:rFonts w:ascii="ＭＳ 明朝" w:hAnsi="ＭＳ 明朝" w:hint="eastAsia"/>
          <w:bCs/>
          <w:sz w:val="20"/>
        </w:rPr>
        <w:t>・Flash（アニメーション制作、ActionScript）</w:t>
      </w:r>
    </w:p>
    <w:p w:rsidR="00573160" w:rsidRDefault="001D09CE" w:rsidP="00FA25AD">
      <w:pPr>
        <w:pStyle w:val="a3"/>
        <w:spacing w:line="240" w:lineRule="exact"/>
        <w:ind w:firstLineChars="100" w:firstLine="201"/>
        <w:rPr>
          <w:rFonts w:ascii="ＭＳ 明朝" w:hAnsi="ＭＳ 明朝"/>
          <w:bCs/>
          <w:sz w:val="20"/>
        </w:rPr>
      </w:pPr>
      <w:r>
        <w:rPr>
          <w:rFonts w:ascii="ＭＳ 明朝" w:hAnsi="ＭＳ 明朝" w:hint="eastAsia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4374515</wp:posOffset>
                </wp:positionH>
                <wp:positionV relativeFrom="paragraph">
                  <wp:posOffset>99695</wp:posOffset>
                </wp:positionV>
                <wp:extent cx="1524000" cy="304800"/>
                <wp:effectExtent l="12065" t="13970" r="6985" b="128905"/>
                <wp:wrapNone/>
                <wp:docPr id="2" name="Auto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304800"/>
                        </a:xfrm>
                        <a:prstGeom prst="wedgeRoundRectCallout">
                          <a:avLst>
                            <a:gd name="adj1" fmla="val -38833"/>
                            <a:gd name="adj2" fmla="val 89375"/>
                            <a:gd name="adj3" fmla="val 16667"/>
                          </a:avLst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77EA" w:rsidRPr="00261DD6" w:rsidRDefault="005777EA" w:rsidP="005777EA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261DD6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記入してください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4" o:spid="_x0000_s1031" type="#_x0000_t62" style="position:absolute;left:0;text-align:left;margin-left:344.45pt;margin-top:7.85pt;width:120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" adj="2412,30105" fillcolor="#f2f2f2">
                <v:textbox inset="5.85pt,.7pt,5.85pt,.7pt">
                  <w:txbxContent>
                    <w:p w:rsidR="005777EA" w:rsidRPr="00261DD6" w:rsidRDefault="005777EA" w:rsidP="005777EA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261DD6">
                        <w:rPr>
                          <w:rFonts w:ascii="ＭＳ ゴシック" w:eastAsia="ＭＳ ゴシック" w:hAnsi="ＭＳ ゴシック" w:hint="eastAsia"/>
                          <w:b/>
                        </w:rPr>
                        <w:t>記入してください</w:t>
                      </w:r>
                    </w:p>
                  </w:txbxContent>
                </v:textbox>
              </v:shape>
            </w:pict>
          </mc:Fallback>
        </mc:AlternateContent>
      </w:r>
    </w:p>
    <w:p w:rsidR="00573160" w:rsidRPr="009463E4" w:rsidRDefault="00573160" w:rsidP="00573160">
      <w:pPr>
        <w:pStyle w:val="a3"/>
        <w:spacing w:line="240" w:lineRule="exact"/>
        <w:ind w:firstLineChars="100" w:firstLine="200"/>
        <w:rPr>
          <w:rFonts w:ascii="ＭＳ 明朝" w:hAnsi="ＭＳ 明朝"/>
          <w:sz w:val="20"/>
        </w:rPr>
      </w:pPr>
    </w:p>
    <w:p w:rsidR="008E07CB" w:rsidRPr="009463E4" w:rsidRDefault="008E07CB" w:rsidP="00417B4F">
      <w:pPr>
        <w:spacing w:line="240" w:lineRule="exact"/>
        <w:rPr>
          <w:rFonts w:ascii="ＭＳ 明朝" w:hAnsi="ＭＳ 明朝"/>
          <w:b/>
          <w:sz w:val="20"/>
        </w:rPr>
      </w:pPr>
      <w:r w:rsidRPr="009463E4">
        <w:rPr>
          <w:rFonts w:ascii="ＭＳ 明朝" w:hAnsi="ＭＳ 明朝" w:hint="eastAsia"/>
          <w:b/>
          <w:sz w:val="20"/>
        </w:rPr>
        <w:t xml:space="preserve">■ ＜こちらにご記入ください＞　</w:t>
      </w:r>
      <w:r w:rsidRPr="009463E4">
        <w:rPr>
          <w:rFonts w:ascii="ＭＳ 明朝" w:hAnsi="ＭＳ 明朝" w:hint="eastAsia"/>
          <w:b/>
          <w:bCs/>
          <w:sz w:val="20"/>
        </w:rPr>
        <w:t>使用可能ツール</w:t>
      </w:r>
    </w:p>
    <w:p w:rsidR="008E07CB" w:rsidRPr="009463E4" w:rsidRDefault="008E07CB" w:rsidP="00417B4F">
      <w:pPr>
        <w:spacing w:line="240" w:lineRule="exact"/>
        <w:rPr>
          <w:rFonts w:ascii="ＭＳ 明朝" w:hAnsi="ＭＳ 明朝"/>
          <w:b/>
          <w:bCs/>
          <w:sz w:val="20"/>
        </w:rPr>
      </w:pPr>
    </w:p>
    <w:p w:rsidR="005777EA" w:rsidRPr="009463E4" w:rsidRDefault="005777EA" w:rsidP="00417B4F">
      <w:pPr>
        <w:spacing w:line="240" w:lineRule="exact"/>
        <w:rPr>
          <w:rFonts w:ascii="ＭＳ 明朝" w:hAnsi="ＭＳ 明朝"/>
          <w:b/>
          <w:bCs/>
          <w:sz w:val="20"/>
        </w:rPr>
      </w:pPr>
    </w:p>
    <w:p w:rsidR="005777EA" w:rsidRPr="009463E4" w:rsidRDefault="005777EA" w:rsidP="00417B4F">
      <w:pPr>
        <w:spacing w:line="240" w:lineRule="exact"/>
        <w:rPr>
          <w:rFonts w:ascii="ＭＳ 明朝" w:hAnsi="ＭＳ 明朝"/>
          <w:b/>
          <w:bCs/>
          <w:sz w:val="20"/>
        </w:rPr>
      </w:pPr>
    </w:p>
    <w:p w:rsidR="005777EA" w:rsidRPr="009463E4" w:rsidRDefault="005777EA" w:rsidP="00417B4F">
      <w:pPr>
        <w:spacing w:line="240" w:lineRule="exact"/>
        <w:rPr>
          <w:rFonts w:ascii="ＭＳ 明朝" w:hAnsi="ＭＳ 明朝"/>
          <w:b/>
          <w:bCs/>
          <w:sz w:val="20"/>
        </w:rPr>
      </w:pPr>
    </w:p>
    <w:p w:rsidR="005777EA" w:rsidRPr="009463E4" w:rsidRDefault="005777EA" w:rsidP="00417B4F">
      <w:pPr>
        <w:spacing w:line="240" w:lineRule="exact"/>
        <w:rPr>
          <w:rFonts w:ascii="ＭＳ 明朝" w:hAnsi="ＭＳ 明朝"/>
          <w:b/>
          <w:bCs/>
          <w:sz w:val="20"/>
        </w:rPr>
      </w:pPr>
    </w:p>
    <w:p w:rsidR="005777EA" w:rsidRPr="009463E4" w:rsidRDefault="005777EA" w:rsidP="00417B4F">
      <w:pPr>
        <w:spacing w:line="240" w:lineRule="exact"/>
        <w:rPr>
          <w:rFonts w:ascii="ＭＳ 明朝" w:hAnsi="ＭＳ 明朝"/>
          <w:b/>
          <w:bCs/>
          <w:sz w:val="20"/>
        </w:rPr>
      </w:pPr>
    </w:p>
    <w:p w:rsidR="005777EA" w:rsidRPr="009463E4" w:rsidRDefault="005777EA" w:rsidP="00417B4F">
      <w:pPr>
        <w:spacing w:line="240" w:lineRule="exact"/>
        <w:rPr>
          <w:rFonts w:ascii="ＭＳ 明朝" w:hAnsi="ＭＳ 明朝"/>
          <w:b/>
          <w:bCs/>
          <w:sz w:val="20"/>
        </w:rPr>
      </w:pPr>
    </w:p>
    <w:p w:rsidR="005777EA" w:rsidRPr="009463E4" w:rsidRDefault="005777EA" w:rsidP="00417B4F">
      <w:pPr>
        <w:spacing w:line="240" w:lineRule="exact"/>
        <w:rPr>
          <w:rFonts w:ascii="ＭＳ 明朝" w:hAnsi="ＭＳ 明朝"/>
          <w:b/>
          <w:bCs/>
          <w:sz w:val="20"/>
        </w:rPr>
      </w:pPr>
    </w:p>
    <w:p w:rsidR="005777EA" w:rsidRDefault="005777EA" w:rsidP="00417B4F">
      <w:pPr>
        <w:spacing w:line="240" w:lineRule="exact"/>
        <w:rPr>
          <w:rFonts w:ascii="ＭＳ 明朝" w:hAnsi="ＭＳ 明朝"/>
          <w:b/>
          <w:bCs/>
          <w:sz w:val="20"/>
        </w:rPr>
      </w:pPr>
    </w:p>
    <w:p w:rsidR="00202208" w:rsidRDefault="00202208" w:rsidP="00417B4F">
      <w:pPr>
        <w:spacing w:line="240" w:lineRule="exact"/>
        <w:rPr>
          <w:rFonts w:ascii="ＭＳ 明朝" w:hAnsi="ＭＳ 明朝"/>
          <w:b/>
          <w:bCs/>
          <w:sz w:val="20"/>
        </w:rPr>
      </w:pPr>
    </w:p>
    <w:p w:rsidR="00202208" w:rsidRDefault="00202208" w:rsidP="00417B4F">
      <w:pPr>
        <w:spacing w:line="240" w:lineRule="exact"/>
        <w:rPr>
          <w:rFonts w:ascii="ＭＳ 明朝" w:hAnsi="ＭＳ 明朝"/>
          <w:b/>
          <w:bCs/>
          <w:sz w:val="20"/>
        </w:rPr>
      </w:pPr>
    </w:p>
    <w:p w:rsidR="00202208" w:rsidRDefault="00202208" w:rsidP="00417B4F">
      <w:pPr>
        <w:spacing w:line="240" w:lineRule="exact"/>
        <w:rPr>
          <w:rFonts w:ascii="ＭＳ 明朝" w:hAnsi="ＭＳ 明朝"/>
          <w:b/>
          <w:bCs/>
          <w:sz w:val="20"/>
        </w:rPr>
      </w:pPr>
    </w:p>
    <w:p w:rsidR="00202208" w:rsidRDefault="00202208" w:rsidP="00417B4F">
      <w:pPr>
        <w:spacing w:line="240" w:lineRule="exact"/>
        <w:rPr>
          <w:rFonts w:ascii="ＭＳ 明朝" w:hAnsi="ＭＳ 明朝"/>
          <w:b/>
          <w:bCs/>
          <w:sz w:val="20"/>
        </w:rPr>
      </w:pPr>
    </w:p>
    <w:p w:rsidR="00202208" w:rsidRDefault="00202208" w:rsidP="00417B4F">
      <w:pPr>
        <w:spacing w:line="240" w:lineRule="exact"/>
        <w:rPr>
          <w:rFonts w:ascii="ＭＳ 明朝" w:hAnsi="ＭＳ 明朝"/>
          <w:b/>
          <w:bCs/>
          <w:sz w:val="20"/>
        </w:rPr>
      </w:pPr>
    </w:p>
    <w:p w:rsidR="00202208" w:rsidRDefault="00202208" w:rsidP="00417B4F">
      <w:pPr>
        <w:spacing w:line="240" w:lineRule="exact"/>
        <w:rPr>
          <w:rFonts w:ascii="ＭＳ 明朝" w:hAnsi="ＭＳ 明朝"/>
          <w:b/>
          <w:bCs/>
          <w:sz w:val="20"/>
        </w:rPr>
      </w:pPr>
    </w:p>
    <w:p w:rsidR="00202208" w:rsidRPr="009463E4" w:rsidRDefault="00202208" w:rsidP="00417B4F">
      <w:pPr>
        <w:spacing w:line="240" w:lineRule="exact"/>
        <w:rPr>
          <w:rFonts w:ascii="ＭＳ 明朝" w:hAnsi="ＭＳ 明朝"/>
          <w:b/>
          <w:bCs/>
          <w:sz w:val="20"/>
        </w:rPr>
      </w:pPr>
    </w:p>
    <w:p w:rsidR="004230A9" w:rsidRPr="009463E4" w:rsidRDefault="004230A9" w:rsidP="00417B4F">
      <w:pPr>
        <w:spacing w:line="240" w:lineRule="exact"/>
        <w:rPr>
          <w:rFonts w:ascii="ＭＳ 明朝" w:hAnsi="ＭＳ 明朝"/>
          <w:b/>
          <w:bCs/>
          <w:sz w:val="20"/>
        </w:rPr>
      </w:pPr>
      <w:r w:rsidRPr="009463E4">
        <w:rPr>
          <w:rFonts w:ascii="ＭＳ 明朝" w:hAnsi="ＭＳ 明朝" w:hint="eastAsia"/>
          <w:b/>
          <w:bCs/>
          <w:sz w:val="20"/>
        </w:rPr>
        <w:t>■ 自己</w:t>
      </w:r>
      <w:r w:rsidR="005777EA" w:rsidRPr="009463E4">
        <w:rPr>
          <w:rFonts w:ascii="ＭＳ 明朝" w:hAnsi="ＭＳ 明朝" w:hint="eastAsia"/>
          <w:b/>
          <w:bCs/>
          <w:sz w:val="20"/>
        </w:rPr>
        <w:t>ＰＲ</w:t>
      </w:r>
    </w:p>
    <w:p w:rsidR="00367CC4" w:rsidRDefault="00367CC4" w:rsidP="0063202C">
      <w:pPr>
        <w:spacing w:line="240" w:lineRule="exact"/>
        <w:ind w:left="210" w:hangingChars="105" w:hanging="210"/>
        <w:rPr>
          <w:rFonts w:ascii="ＭＳ 明朝" w:hAnsi="ＭＳ 明朝"/>
          <w:bCs/>
          <w:sz w:val="20"/>
        </w:rPr>
      </w:pPr>
    </w:p>
    <w:p w:rsidR="008A0BB6" w:rsidRDefault="008A0BB6" w:rsidP="0063202C">
      <w:pPr>
        <w:spacing w:line="240" w:lineRule="exact"/>
        <w:ind w:left="210" w:hangingChars="105" w:hanging="210"/>
        <w:rPr>
          <w:rFonts w:ascii="ＭＳ 明朝" w:hAnsi="ＭＳ 明朝"/>
          <w:bCs/>
          <w:sz w:val="20"/>
        </w:rPr>
      </w:pPr>
    </w:p>
    <w:p w:rsidR="008A0BB6" w:rsidRDefault="008A0BB6" w:rsidP="0063202C">
      <w:pPr>
        <w:spacing w:line="240" w:lineRule="exact"/>
        <w:ind w:left="210" w:hangingChars="105" w:hanging="210"/>
        <w:rPr>
          <w:rFonts w:ascii="ＭＳ 明朝" w:hAnsi="ＭＳ 明朝"/>
          <w:bCs/>
          <w:sz w:val="20"/>
        </w:rPr>
      </w:pPr>
    </w:p>
    <w:p w:rsidR="008A0BB6" w:rsidRPr="009463E4" w:rsidRDefault="008A0BB6" w:rsidP="0063202C">
      <w:pPr>
        <w:spacing w:line="240" w:lineRule="exact"/>
        <w:ind w:left="210" w:hangingChars="105" w:hanging="210"/>
        <w:rPr>
          <w:rFonts w:ascii="ＭＳ 明朝" w:hAnsi="ＭＳ 明朝"/>
          <w:sz w:val="20"/>
        </w:rPr>
      </w:pPr>
    </w:p>
    <w:p w:rsidR="004920A9" w:rsidRPr="009463E4" w:rsidRDefault="004920A9" w:rsidP="0063202C">
      <w:pPr>
        <w:spacing w:line="240" w:lineRule="exact"/>
        <w:ind w:left="210" w:hangingChars="105" w:hanging="210"/>
        <w:rPr>
          <w:rFonts w:ascii="ＭＳ 明朝" w:hAnsi="ＭＳ 明朝"/>
          <w:sz w:val="20"/>
        </w:rPr>
      </w:pPr>
    </w:p>
    <w:p w:rsidR="005777EA" w:rsidRPr="009463E4" w:rsidRDefault="005777EA" w:rsidP="0063202C">
      <w:pPr>
        <w:spacing w:line="240" w:lineRule="exact"/>
        <w:ind w:left="210" w:hangingChars="105" w:hanging="210"/>
        <w:rPr>
          <w:rFonts w:ascii="ＭＳ 明朝" w:hAnsi="ＭＳ 明朝"/>
          <w:sz w:val="20"/>
        </w:rPr>
      </w:pPr>
    </w:p>
    <w:p w:rsidR="005777EA" w:rsidRPr="009463E4" w:rsidRDefault="005777EA" w:rsidP="0063202C">
      <w:pPr>
        <w:spacing w:line="240" w:lineRule="exact"/>
        <w:ind w:left="210" w:hangingChars="105" w:hanging="210"/>
        <w:rPr>
          <w:rFonts w:ascii="ＭＳ 明朝" w:hAnsi="ＭＳ 明朝"/>
          <w:sz w:val="20"/>
        </w:rPr>
      </w:pPr>
    </w:p>
    <w:p w:rsidR="004920A9" w:rsidRPr="009463E4" w:rsidRDefault="004920A9" w:rsidP="0063202C">
      <w:pPr>
        <w:spacing w:line="240" w:lineRule="exact"/>
        <w:ind w:left="210" w:hangingChars="105" w:hanging="210"/>
        <w:rPr>
          <w:rFonts w:ascii="ＭＳ 明朝" w:hAnsi="ＭＳ 明朝"/>
          <w:sz w:val="20"/>
        </w:rPr>
      </w:pPr>
    </w:p>
    <w:p w:rsidR="00367CC4" w:rsidRPr="009463E4" w:rsidRDefault="00367CC4" w:rsidP="0063202C">
      <w:pPr>
        <w:spacing w:line="240" w:lineRule="exact"/>
        <w:ind w:left="210" w:hangingChars="105" w:hanging="210"/>
        <w:rPr>
          <w:rFonts w:ascii="ＭＳ 明朝" w:hAnsi="ＭＳ 明朝"/>
          <w:sz w:val="20"/>
        </w:rPr>
      </w:pPr>
    </w:p>
    <w:p w:rsidR="004230A9" w:rsidRPr="00136370" w:rsidRDefault="004230A9" w:rsidP="005777EA">
      <w:pPr>
        <w:wordWrap w:val="0"/>
        <w:jc w:val="right"/>
        <w:rPr>
          <w:rFonts w:ascii="ＭＳ 明朝" w:hAnsi="ＭＳ 明朝"/>
          <w:szCs w:val="21"/>
        </w:rPr>
      </w:pPr>
      <w:r w:rsidRPr="00136370">
        <w:rPr>
          <w:rFonts w:ascii="ＭＳ 明朝" w:hAnsi="ＭＳ 明朝" w:hint="eastAsia"/>
          <w:bCs/>
          <w:szCs w:val="21"/>
        </w:rPr>
        <w:t>以</w:t>
      </w:r>
      <w:r w:rsidR="005777EA">
        <w:rPr>
          <w:rFonts w:ascii="ＭＳ 明朝" w:hAnsi="ＭＳ 明朝" w:hint="eastAsia"/>
          <w:bCs/>
          <w:szCs w:val="21"/>
        </w:rPr>
        <w:t xml:space="preserve">　</w:t>
      </w:r>
      <w:r w:rsidRPr="00136370">
        <w:rPr>
          <w:rFonts w:ascii="ＭＳ 明朝" w:hAnsi="ＭＳ 明朝" w:hint="eastAsia"/>
          <w:bCs/>
          <w:szCs w:val="21"/>
        </w:rPr>
        <w:t>上</w:t>
      </w:r>
      <w:r w:rsidR="005777EA">
        <w:rPr>
          <w:rFonts w:ascii="ＭＳ 明朝" w:hAnsi="ＭＳ 明朝" w:hint="eastAsia"/>
          <w:bCs/>
          <w:szCs w:val="21"/>
        </w:rPr>
        <w:t xml:space="preserve">　</w:t>
      </w:r>
    </w:p>
    <w:sectPr w:rsidR="004230A9" w:rsidRPr="00136370" w:rsidSect="00417B4F">
      <w:headerReference w:type="default" r:id="rId8"/>
      <w:footerReference w:type="even" r:id="rId9"/>
      <w:pgSz w:w="11906" w:h="16838" w:code="9"/>
      <w:pgMar w:top="993" w:right="1361" w:bottom="426" w:left="851" w:header="851" w:footer="992" w:gutter="0"/>
      <w:pgNumType w:start="1"/>
      <w:cols w:space="425"/>
      <w:docGrid w:type="linesAndChar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2A9E" w:rsidRDefault="007A2A9E">
      <w:r>
        <w:separator/>
      </w:r>
    </w:p>
  </w:endnote>
  <w:endnote w:type="continuationSeparator" w:id="0">
    <w:p w:rsidR="007A2A9E" w:rsidRDefault="007A2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30A9" w:rsidRDefault="004230A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230A9" w:rsidRDefault="004230A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2A9E" w:rsidRDefault="007A2A9E">
      <w:r>
        <w:separator/>
      </w:r>
    </w:p>
  </w:footnote>
  <w:footnote w:type="continuationSeparator" w:id="0">
    <w:p w:rsidR="007A2A9E" w:rsidRDefault="007A2A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30A9" w:rsidRDefault="004230A9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62168B"/>
    <w:multiLevelType w:val="hybridMultilevel"/>
    <w:tmpl w:val="B5529ABE"/>
    <w:lvl w:ilvl="0" w:tplc="37E4B956">
      <w:start w:val="5"/>
      <w:numFmt w:val="bullet"/>
      <w:lvlText w:val="・"/>
      <w:lvlJc w:val="left"/>
      <w:pPr>
        <w:tabs>
          <w:tab w:val="num" w:pos="810"/>
        </w:tabs>
        <w:ind w:left="81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1" w15:restartNumberingAfterBreak="0">
    <w:nsid w:val="2F1D2D2B"/>
    <w:multiLevelType w:val="hybridMultilevel"/>
    <w:tmpl w:val="A412C0A6"/>
    <w:lvl w:ilvl="0" w:tplc="CC6CE8EE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E28107E"/>
    <w:multiLevelType w:val="hybridMultilevel"/>
    <w:tmpl w:val="34F4C0B0"/>
    <w:lvl w:ilvl="0" w:tplc="48F09A76">
      <w:numFmt w:val="bullet"/>
      <w:lvlText w:val="◇"/>
      <w:lvlJc w:val="left"/>
      <w:pPr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3" w15:restartNumberingAfterBreak="0">
    <w:nsid w:val="6B422236"/>
    <w:multiLevelType w:val="hybridMultilevel"/>
    <w:tmpl w:val="9B349A78"/>
    <w:lvl w:ilvl="0" w:tplc="5F523DA0">
      <w:numFmt w:val="bullet"/>
      <w:lvlText w:val="◇"/>
      <w:lvlJc w:val="left"/>
      <w:pPr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A44"/>
    <w:rsid w:val="00002E9E"/>
    <w:rsid w:val="0001018F"/>
    <w:rsid w:val="00041339"/>
    <w:rsid w:val="00050CD5"/>
    <w:rsid w:val="000A43BE"/>
    <w:rsid w:val="000A7BF7"/>
    <w:rsid w:val="0010128E"/>
    <w:rsid w:val="00136370"/>
    <w:rsid w:val="0015381D"/>
    <w:rsid w:val="001D09CE"/>
    <w:rsid w:val="00202208"/>
    <w:rsid w:val="00203EEC"/>
    <w:rsid w:val="00261DD6"/>
    <w:rsid w:val="00297FAC"/>
    <w:rsid w:val="00316BCB"/>
    <w:rsid w:val="003439CE"/>
    <w:rsid w:val="00367CC4"/>
    <w:rsid w:val="003852DE"/>
    <w:rsid w:val="003B2DDD"/>
    <w:rsid w:val="00417B4F"/>
    <w:rsid w:val="004230A9"/>
    <w:rsid w:val="00473CEA"/>
    <w:rsid w:val="004920A9"/>
    <w:rsid w:val="00493746"/>
    <w:rsid w:val="00521869"/>
    <w:rsid w:val="00526A87"/>
    <w:rsid w:val="00536F2A"/>
    <w:rsid w:val="00564792"/>
    <w:rsid w:val="00573160"/>
    <w:rsid w:val="005777EA"/>
    <w:rsid w:val="005A708A"/>
    <w:rsid w:val="005B106C"/>
    <w:rsid w:val="005D241A"/>
    <w:rsid w:val="005D5B5E"/>
    <w:rsid w:val="005F0D5C"/>
    <w:rsid w:val="0063202C"/>
    <w:rsid w:val="00650227"/>
    <w:rsid w:val="006B53F5"/>
    <w:rsid w:val="00700DFF"/>
    <w:rsid w:val="00717242"/>
    <w:rsid w:val="00731F45"/>
    <w:rsid w:val="007471A0"/>
    <w:rsid w:val="007521F8"/>
    <w:rsid w:val="00757A7D"/>
    <w:rsid w:val="007A2A9E"/>
    <w:rsid w:val="007B7627"/>
    <w:rsid w:val="007E00B2"/>
    <w:rsid w:val="00851F65"/>
    <w:rsid w:val="0089262A"/>
    <w:rsid w:val="008A0BB6"/>
    <w:rsid w:val="008E07CB"/>
    <w:rsid w:val="009463E4"/>
    <w:rsid w:val="00996A44"/>
    <w:rsid w:val="009C1E1B"/>
    <w:rsid w:val="009C647F"/>
    <w:rsid w:val="00A23539"/>
    <w:rsid w:val="00A677BE"/>
    <w:rsid w:val="00AA7A28"/>
    <w:rsid w:val="00AD71DC"/>
    <w:rsid w:val="00BD44E8"/>
    <w:rsid w:val="00C5654E"/>
    <w:rsid w:val="00C813F6"/>
    <w:rsid w:val="00CA540F"/>
    <w:rsid w:val="00CD342C"/>
    <w:rsid w:val="00CD5F5D"/>
    <w:rsid w:val="00CF07A8"/>
    <w:rsid w:val="00D35CD3"/>
    <w:rsid w:val="00D601FE"/>
    <w:rsid w:val="00D81D1A"/>
    <w:rsid w:val="00D86746"/>
    <w:rsid w:val="00DD1C5F"/>
    <w:rsid w:val="00E2479D"/>
    <w:rsid w:val="00E2737C"/>
    <w:rsid w:val="00E3263C"/>
    <w:rsid w:val="00E47950"/>
    <w:rsid w:val="00E82ADD"/>
    <w:rsid w:val="00EB617E"/>
    <w:rsid w:val="00ED5617"/>
    <w:rsid w:val="00F12D09"/>
    <w:rsid w:val="00FA25AD"/>
    <w:rsid w:val="00FB38AD"/>
    <w:rsid w:val="00FD40C2"/>
    <w:rsid w:val="00FD6EC2"/>
    <w:rsid w:val="00FF373F"/>
    <w:rsid w:val="00FF5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BF01C99-DA5B-458B-B1FA-484DBADAF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semiHidden/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semiHidden/>
    <w:pPr>
      <w:ind w:leftChars="85" w:left="85"/>
    </w:pPr>
    <w:rPr>
      <w:b/>
      <w:bCs/>
      <w:szCs w:val="24"/>
    </w:rPr>
  </w:style>
  <w:style w:type="paragraph" w:styleId="a6">
    <w:name w:val="Body Text"/>
    <w:basedOn w:val="a"/>
    <w:semiHidden/>
    <w:rPr>
      <w:rFonts w:ascii="ＭＳ 明朝" w:hAnsi="ＭＳ 明朝"/>
      <w:bCs/>
      <w:sz w:val="16"/>
      <w:szCs w:val="18"/>
    </w:rPr>
  </w:style>
  <w:style w:type="character" w:customStyle="1" w:styleId="a7">
    <w:name w:val="ヘッダー (文字)"/>
    <w:rPr>
      <w:kern w:val="2"/>
      <w:sz w:val="21"/>
    </w:rPr>
  </w:style>
  <w:style w:type="paragraph" w:styleId="a8">
    <w:name w:val="Balloon Text"/>
    <w:basedOn w:val="a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semiHidden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semiHidden/>
    <w:unhideWhenUsed/>
    <w:rPr>
      <w:sz w:val="18"/>
      <w:szCs w:val="18"/>
    </w:rPr>
  </w:style>
  <w:style w:type="paragraph" w:styleId="ab">
    <w:name w:val="annotation text"/>
    <w:basedOn w:val="a"/>
    <w:semiHidden/>
    <w:unhideWhenUsed/>
    <w:pPr>
      <w:jc w:val="left"/>
    </w:pPr>
  </w:style>
  <w:style w:type="character" w:customStyle="1" w:styleId="ac">
    <w:name w:val="コメント文字列 (文字)"/>
    <w:semiHidden/>
    <w:rPr>
      <w:kern w:val="2"/>
      <w:sz w:val="21"/>
    </w:rPr>
  </w:style>
  <w:style w:type="paragraph" w:styleId="ad">
    <w:name w:val="annotation subject"/>
    <w:basedOn w:val="ab"/>
    <w:next w:val="ab"/>
    <w:semiHidden/>
    <w:unhideWhenUsed/>
    <w:rPr>
      <w:b/>
      <w:bCs/>
    </w:rPr>
  </w:style>
  <w:style w:type="character" w:customStyle="1" w:styleId="ae">
    <w:name w:val="コメント内容 (文字)"/>
    <w:semiHidden/>
    <w:rPr>
      <w:b/>
      <w:bCs/>
      <w:kern w:val="2"/>
      <w:sz w:val="21"/>
    </w:rPr>
  </w:style>
  <w:style w:type="paragraph" w:styleId="af">
    <w:name w:val="Body Text Indent"/>
    <w:basedOn w:val="a"/>
    <w:semiHidden/>
    <w:pPr>
      <w:ind w:leftChars="100" w:left="210" w:firstLineChars="51" w:firstLine="107"/>
    </w:pPr>
    <w:rPr>
      <w:szCs w:val="21"/>
    </w:rPr>
  </w:style>
  <w:style w:type="paragraph" w:styleId="HTML">
    <w:name w:val="HTML Preformatted"/>
    <w:basedOn w:val="a"/>
    <w:link w:val="HTML0"/>
    <w:semiHidden/>
    <w:rsid w:val="00CA540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link w:val="HTML"/>
    <w:semiHidden/>
    <w:rsid w:val="00CA540F"/>
    <w:rPr>
      <w:rFonts w:ascii="ＭＳ ゴシック" w:eastAsia="ＭＳ ゴシック" w:hAnsi="ＭＳ ゴシック" w:cs="ＭＳ ゴシック"/>
      <w:sz w:val="24"/>
      <w:szCs w:val="24"/>
    </w:rPr>
  </w:style>
  <w:style w:type="character" w:styleId="af0">
    <w:name w:val="Hyperlink"/>
    <w:rsid w:val="00E2479D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8A0BB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00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P-078\Desktop\&#9733;&#9733;&#31038;&#20869;&#65331;&#65317;&#65288;&#26412;&#20154;&#35352;&#20837;&#29992;&#65289;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1B903A-F49E-47FD-9B3A-FA5B57AF0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★★社内ＳＥ（本人記入用）</Template>
  <TotalTime>0</TotalTime>
  <Pages>3</Pages>
  <Words>306</Words>
  <Characters>1750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GP-078</dc:creator>
  <cp:lastModifiedBy>GP-078</cp:lastModifiedBy>
  <cp:revision>1</cp:revision>
  <cp:lastPrinted>2016-03-17T23:14:00Z</cp:lastPrinted>
  <dcterms:created xsi:type="dcterms:W3CDTF">2020-01-30T07:20:00Z</dcterms:created>
  <dcterms:modified xsi:type="dcterms:W3CDTF">2020-01-30T07:20:00Z</dcterms:modified>
</cp:coreProperties>
</file>