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0E7" w:rsidRDefault="003740E7" w:rsidP="003740E7">
      <w:pPr>
        <w:jc w:val="right"/>
        <w:rPr>
          <w:rFonts w:ascii="ＭＳ 明朝" w:hAnsi="ＭＳ 明朝"/>
          <w:b/>
          <w:szCs w:val="21"/>
          <w:u w:val="single"/>
        </w:rPr>
      </w:pPr>
    </w:p>
    <w:p w:rsidR="003740E7" w:rsidRDefault="003740E7" w:rsidP="003740E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職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務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経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歴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書</w:t>
      </w:r>
    </w:p>
    <w:p w:rsidR="001A3B8E" w:rsidRPr="00B87015" w:rsidRDefault="00756022" w:rsidP="001A3B8E">
      <w:pPr>
        <w:spacing w:line="240" w:lineRule="exact"/>
        <w:ind w:right="180"/>
        <w:jc w:val="right"/>
        <w:rPr>
          <w:rFonts w:ascii="ＭＳ 明朝" w:hAnsi="ＭＳ 明朝"/>
          <w:sz w:val="20"/>
          <w:lang w:eastAsia="zh-TW"/>
        </w:rPr>
      </w:pPr>
      <w:r>
        <w:rPr>
          <w:rFonts w:ascii="ＭＳ 明朝" w:hAnsi="ＭＳ 明朝"/>
          <w:sz w:val="20"/>
        </w:rPr>
        <w:fldChar w:fldCharType="begin"/>
      </w:r>
      <w:r>
        <w:rPr>
          <w:rFonts w:ascii="ＭＳ 明朝" w:hAnsi="ＭＳ 明朝"/>
          <w:sz w:val="20"/>
        </w:rPr>
        <w:instrText xml:space="preserve"> </w:instrText>
      </w:r>
      <w:r>
        <w:rPr>
          <w:rFonts w:ascii="ＭＳ 明朝" w:hAnsi="ＭＳ 明朝" w:hint="eastAsia"/>
          <w:sz w:val="20"/>
        </w:rPr>
        <w:instrText>TIME \@ "yyyy'年'M'月'd'日'"</w:instrText>
      </w:r>
      <w:r>
        <w:rPr>
          <w:rFonts w:ascii="ＭＳ 明朝" w:hAnsi="ＭＳ 明朝"/>
          <w:sz w:val="20"/>
        </w:rPr>
        <w:instrText xml:space="preserve"> </w:instrText>
      </w:r>
      <w:r>
        <w:rPr>
          <w:rFonts w:ascii="ＭＳ 明朝" w:hAnsi="ＭＳ 明朝"/>
          <w:sz w:val="20"/>
        </w:rPr>
        <w:fldChar w:fldCharType="separate"/>
      </w:r>
      <w:r w:rsidR="002463F5">
        <w:rPr>
          <w:rFonts w:ascii="ＭＳ 明朝" w:hAnsi="ＭＳ 明朝"/>
          <w:noProof/>
          <w:sz w:val="20"/>
        </w:rPr>
        <w:t>2020年1月30日</w:t>
      </w:r>
      <w:r>
        <w:rPr>
          <w:rFonts w:ascii="ＭＳ 明朝" w:hAnsi="ＭＳ 明朝"/>
          <w:sz w:val="20"/>
        </w:rPr>
        <w:fldChar w:fldCharType="end"/>
      </w:r>
      <w:r w:rsidR="00343614">
        <w:rPr>
          <w:rFonts w:ascii="ＭＳ 明朝" w:hAnsi="ＭＳ 明朝" w:hint="eastAsia"/>
          <w:sz w:val="20"/>
        </w:rPr>
        <w:t xml:space="preserve"> </w:t>
      </w:r>
      <w:r w:rsidR="001A3B8E" w:rsidRPr="00B87015">
        <w:rPr>
          <w:rFonts w:ascii="ＭＳ 明朝" w:hAnsi="ＭＳ 明朝" w:hint="eastAsia"/>
          <w:sz w:val="20"/>
          <w:lang w:eastAsia="zh-TW"/>
        </w:rPr>
        <w:t>現在</w:t>
      </w:r>
    </w:p>
    <w:p w:rsidR="001A3B8E" w:rsidRPr="00B87015" w:rsidRDefault="001A3B8E" w:rsidP="007E37EA">
      <w:pPr>
        <w:tabs>
          <w:tab w:val="left" w:pos="10065"/>
          <w:tab w:val="left" w:pos="10204"/>
        </w:tabs>
        <w:spacing w:line="240" w:lineRule="exact"/>
        <w:ind w:right="139"/>
        <w:jc w:val="right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名前：</w:t>
      </w:r>
    </w:p>
    <w:p w:rsidR="003740E7" w:rsidRPr="000E670B" w:rsidRDefault="003740E7" w:rsidP="00906F43">
      <w:pPr>
        <w:spacing w:line="240" w:lineRule="exact"/>
        <w:ind w:leftChars="149" w:left="283"/>
        <w:rPr>
          <w:rFonts w:ascii="ＭＳ 明朝" w:hAnsi="ＭＳ 明朝"/>
          <w:b/>
          <w:bCs/>
          <w:sz w:val="20"/>
        </w:rPr>
      </w:pPr>
      <w:r w:rsidRPr="000E670B">
        <w:rPr>
          <w:rFonts w:ascii="ＭＳ 明朝" w:hAnsi="ＭＳ 明朝" w:hint="eastAsia"/>
          <w:b/>
          <w:bCs/>
          <w:sz w:val="20"/>
        </w:rPr>
        <w:t>■応募職種：</w:t>
      </w:r>
      <w:bookmarkStart w:id="0" w:name="_GoBack"/>
      <w:r w:rsidR="00C0732E">
        <w:rPr>
          <w:rFonts w:ascii="ＭＳ 明朝" w:hAnsi="ＭＳ 明朝" w:hint="eastAsia"/>
          <w:b/>
          <w:bCs/>
          <w:sz w:val="20"/>
        </w:rPr>
        <w:t>ゲーム</w:t>
      </w:r>
      <w:r w:rsidRPr="000E670B">
        <w:rPr>
          <w:rFonts w:ascii="ＭＳ 明朝" w:hAnsi="ＭＳ 明朝" w:hint="eastAsia"/>
          <w:b/>
          <w:bCs/>
          <w:sz w:val="20"/>
        </w:rPr>
        <w:t>ディレクター</w:t>
      </w:r>
      <w:r w:rsidR="002463F5">
        <w:rPr>
          <w:rFonts w:ascii="ＭＳ 明朝" w:hAnsi="ＭＳ 明朝" w:hint="eastAsia"/>
          <w:b/>
          <w:bCs/>
          <w:sz w:val="20"/>
        </w:rPr>
        <w:t>・プランナー</w:t>
      </w:r>
      <w:bookmarkEnd w:id="0"/>
    </w:p>
    <w:p w:rsidR="001A3B8E" w:rsidRPr="00030EFC" w:rsidRDefault="001A3B8E" w:rsidP="00906F43">
      <w:pPr>
        <w:spacing w:line="240" w:lineRule="exact"/>
        <w:ind w:leftChars="149" w:left="283"/>
        <w:rPr>
          <w:rFonts w:ascii="ＭＳ 明朝" w:hAnsi="ＭＳ 明朝"/>
          <w:b/>
          <w:bCs/>
          <w:sz w:val="20"/>
        </w:rPr>
      </w:pPr>
    </w:p>
    <w:p w:rsidR="003740E7" w:rsidRPr="000E670B" w:rsidRDefault="003740E7" w:rsidP="00906F43">
      <w:pPr>
        <w:spacing w:line="240" w:lineRule="exact"/>
        <w:ind w:leftChars="149" w:left="283"/>
        <w:rPr>
          <w:rFonts w:ascii="ＭＳ 明朝" w:hAnsi="ＭＳ 明朝"/>
          <w:b/>
          <w:bCs/>
          <w:sz w:val="20"/>
        </w:rPr>
      </w:pPr>
      <w:r w:rsidRPr="000E670B">
        <w:rPr>
          <w:rFonts w:ascii="ＭＳ 明朝" w:hAnsi="ＭＳ 明朝" w:hint="eastAsia"/>
          <w:b/>
          <w:bCs/>
          <w:sz w:val="20"/>
        </w:rPr>
        <w:t>■職務経歴要約</w:t>
      </w:r>
    </w:p>
    <w:p w:rsidR="0058409B" w:rsidRDefault="0058409B" w:rsidP="00906F43">
      <w:pPr>
        <w:spacing w:line="240" w:lineRule="exact"/>
        <w:ind w:leftChars="149" w:left="283" w:firstLineChars="100" w:firstLine="180"/>
        <w:rPr>
          <w:rFonts w:ascii="ＭＳ 明朝" w:hAnsi="ＭＳ 明朝" w:cs="ＭＳ 明朝"/>
          <w:sz w:val="20"/>
        </w:rPr>
      </w:pPr>
    </w:p>
    <w:p w:rsidR="00BD59CA" w:rsidRPr="00BD59CA" w:rsidRDefault="00BD59CA" w:rsidP="00906F43">
      <w:pPr>
        <w:spacing w:line="240" w:lineRule="exact"/>
        <w:ind w:leftChars="149" w:left="283" w:firstLineChars="100" w:firstLine="180"/>
        <w:rPr>
          <w:rFonts w:ascii="ＭＳ 明朝" w:hAnsi="ＭＳ 明朝" w:cs="ＭＳ 明朝"/>
          <w:sz w:val="20"/>
        </w:rPr>
      </w:pPr>
    </w:p>
    <w:p w:rsidR="0058409B" w:rsidRPr="000E670B" w:rsidRDefault="0058409B" w:rsidP="00906F43">
      <w:pPr>
        <w:spacing w:line="240" w:lineRule="exact"/>
        <w:ind w:leftChars="149" w:left="283" w:firstLineChars="100" w:firstLine="180"/>
        <w:rPr>
          <w:rFonts w:ascii="ＭＳ 明朝" w:hAnsi="ＭＳ 明朝" w:cs="ＭＳ 明朝"/>
          <w:sz w:val="20"/>
        </w:rPr>
      </w:pPr>
    </w:p>
    <w:p w:rsidR="001A3B8E" w:rsidRPr="00B87015" w:rsidRDefault="001A3B8E" w:rsidP="00906F43">
      <w:pPr>
        <w:tabs>
          <w:tab w:val="left" w:pos="8640"/>
        </w:tabs>
        <w:spacing w:line="240" w:lineRule="exact"/>
        <w:ind w:leftChars="149" w:left="283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sz w:val="20"/>
        </w:rPr>
        <w:t>□</w:t>
      </w:r>
      <w:r w:rsidRPr="00B87015">
        <w:rPr>
          <w:rFonts w:ascii="ＭＳ 明朝" w:hAnsi="ＭＳ 明朝" w:hint="eastAsia"/>
          <w:b/>
          <w:sz w:val="20"/>
        </w:rPr>
        <w:t xml:space="preserve"> ＜記入見本＞</w:t>
      </w:r>
      <w:r>
        <w:rPr>
          <w:rFonts w:ascii="ＭＳ 明朝" w:hAnsi="ＭＳ 明朝" w:hint="eastAsia"/>
          <w:b/>
          <w:sz w:val="20"/>
        </w:rPr>
        <w:t xml:space="preserve">　</w:t>
      </w:r>
      <w:r w:rsidRPr="00B87015">
        <w:rPr>
          <w:rFonts w:ascii="ＭＳ 明朝" w:hAnsi="ＭＳ 明朝" w:hint="eastAsia"/>
          <w:b/>
          <w:sz w:val="20"/>
        </w:rPr>
        <w:t>職務経歴</w:t>
      </w:r>
    </w:p>
    <w:p w:rsidR="001A3B8E" w:rsidRPr="00B87015" w:rsidRDefault="001A3B8E" w:rsidP="00906F43">
      <w:pPr>
        <w:spacing w:line="240" w:lineRule="exact"/>
        <w:ind w:leftChars="149" w:left="283"/>
        <w:rPr>
          <w:rFonts w:ascii="ＭＳ 明朝" w:hAnsi="ＭＳ 明朝"/>
          <w:b/>
          <w:sz w:val="20"/>
        </w:rPr>
      </w:pPr>
    </w:p>
    <w:p w:rsidR="001A3B8E" w:rsidRPr="00B87015" w:rsidRDefault="001A3B8E" w:rsidP="00906F43">
      <w:pPr>
        <w:snapToGrid w:val="0"/>
        <w:spacing w:line="240" w:lineRule="exact"/>
        <w:ind w:leftChars="149" w:left="283" w:firstLineChars="71" w:firstLine="128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◯◯◯◯◯◯株式会社　（</w:t>
      </w:r>
      <w:r>
        <w:rPr>
          <w:rFonts w:ascii="ＭＳ 明朝" w:hAnsi="ＭＳ 明朝" w:hint="eastAsia"/>
          <w:sz w:val="20"/>
        </w:rPr>
        <w:t>2005</w:t>
      </w:r>
      <w:r w:rsidRPr="00B87015">
        <w:rPr>
          <w:rFonts w:ascii="ＭＳ 明朝" w:hAnsi="ＭＳ 明朝" w:hint="eastAsia"/>
          <w:sz w:val="20"/>
        </w:rPr>
        <w:t>年</w:t>
      </w:r>
      <w:r>
        <w:rPr>
          <w:rFonts w:ascii="ＭＳ 明朝" w:hAnsi="ＭＳ 明朝" w:hint="eastAsia"/>
          <w:sz w:val="20"/>
        </w:rPr>
        <w:t>4</w:t>
      </w:r>
      <w:r w:rsidRPr="00B87015">
        <w:rPr>
          <w:rFonts w:ascii="ＭＳ 明朝" w:hAnsi="ＭＳ 明朝" w:hint="eastAsia"/>
          <w:sz w:val="20"/>
        </w:rPr>
        <w:t>月　～</w:t>
      </w:r>
      <w:r>
        <w:rPr>
          <w:rFonts w:ascii="ＭＳ 明朝" w:hAnsi="ＭＳ 明朝" w:hint="eastAsia"/>
          <w:sz w:val="20"/>
        </w:rPr>
        <w:t>2015年3月</w:t>
      </w:r>
      <w:r w:rsidRPr="00B87015">
        <w:rPr>
          <w:rFonts w:ascii="ＭＳ 明朝" w:hAnsi="ＭＳ 明朝" w:hint="eastAsia"/>
          <w:sz w:val="20"/>
        </w:rPr>
        <w:t>）</w:t>
      </w:r>
    </w:p>
    <w:p w:rsidR="001A3B8E" w:rsidRPr="00B87015" w:rsidRDefault="001A3B8E" w:rsidP="00906F43">
      <w:pPr>
        <w:spacing w:line="240" w:lineRule="exact"/>
        <w:ind w:leftChars="149" w:left="283" w:firstLineChars="71" w:firstLine="128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資本金：1億円　　従業員数：300名　　設立：2000年4月　　売上高：10億円</w:t>
      </w:r>
    </w:p>
    <w:p w:rsidR="003740E7" w:rsidRPr="000E670B" w:rsidRDefault="003740E7" w:rsidP="001A3B8E">
      <w:pPr>
        <w:spacing w:line="240" w:lineRule="exact"/>
        <w:rPr>
          <w:rFonts w:ascii="ＭＳ 明朝" w:hAnsi="ＭＳ 明朝"/>
          <w:sz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2"/>
        <w:gridCol w:w="4962"/>
        <w:gridCol w:w="1559"/>
      </w:tblGrid>
      <w:tr w:rsidR="003740E7" w:rsidRPr="000E670B" w:rsidTr="00B34832">
        <w:tc>
          <w:tcPr>
            <w:tcW w:w="1276" w:type="dxa"/>
            <w:shd w:val="clear" w:color="auto" w:fill="D9D9D9"/>
          </w:tcPr>
          <w:p w:rsidR="003740E7" w:rsidRPr="000E670B" w:rsidRDefault="003740E7" w:rsidP="001A3B8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期間</w:t>
            </w:r>
            <w:r w:rsidR="001A3B8E" w:rsidRPr="000E670B">
              <w:rPr>
                <w:rFonts w:ascii="ＭＳ 明朝" w:hAnsi="ＭＳ 明朝" w:hint="eastAsia"/>
                <w:sz w:val="20"/>
              </w:rPr>
              <w:t>/西暦</w:t>
            </w:r>
          </w:p>
        </w:tc>
        <w:tc>
          <w:tcPr>
            <w:tcW w:w="1842" w:type="dxa"/>
            <w:shd w:val="clear" w:color="auto" w:fill="D9D9D9"/>
          </w:tcPr>
          <w:p w:rsidR="003740E7" w:rsidRPr="000E670B" w:rsidRDefault="003740E7" w:rsidP="001A3B8E">
            <w:pPr>
              <w:spacing w:line="240" w:lineRule="exact"/>
              <w:jc w:val="center"/>
              <w:rPr>
                <w:rFonts w:ascii="ＭＳ 明朝" w:hAnsi="ＭＳ 明朝"/>
                <w:snapToGrid w:val="0"/>
                <w:sz w:val="20"/>
              </w:rPr>
            </w:pPr>
            <w:r w:rsidRPr="000E670B">
              <w:rPr>
                <w:rFonts w:ascii="ＭＳ 明朝" w:hAnsi="ＭＳ 明朝" w:hint="eastAsia"/>
                <w:snapToGrid w:val="0"/>
                <w:sz w:val="20"/>
              </w:rPr>
              <w:t>タイトル</w:t>
            </w:r>
          </w:p>
        </w:tc>
        <w:tc>
          <w:tcPr>
            <w:tcW w:w="4962" w:type="dxa"/>
            <w:shd w:val="clear" w:color="auto" w:fill="D9D9D9"/>
          </w:tcPr>
          <w:p w:rsidR="003740E7" w:rsidRPr="000E670B" w:rsidRDefault="003740E7" w:rsidP="001A3B8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業務内容</w:t>
            </w:r>
          </w:p>
        </w:tc>
        <w:tc>
          <w:tcPr>
            <w:tcW w:w="1559" w:type="dxa"/>
            <w:shd w:val="clear" w:color="auto" w:fill="D9D9D9"/>
          </w:tcPr>
          <w:p w:rsidR="003740E7" w:rsidRPr="000E670B" w:rsidRDefault="003740E7" w:rsidP="001A3B8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役割/規模</w:t>
            </w:r>
          </w:p>
        </w:tc>
      </w:tr>
      <w:tr w:rsidR="003740E7" w:rsidRPr="000E670B" w:rsidTr="00B34832">
        <w:tc>
          <w:tcPr>
            <w:tcW w:w="1276" w:type="dxa"/>
          </w:tcPr>
          <w:p w:rsidR="001A3B8E" w:rsidRDefault="001A3B8E" w:rsidP="001A3B8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  <w:p w:rsidR="001A3B8E" w:rsidRPr="00D72444" w:rsidRDefault="001A3B8E" w:rsidP="001A3B8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2005年4月</w:t>
            </w:r>
          </w:p>
          <w:p w:rsidR="001A3B8E" w:rsidRPr="00D72444" w:rsidRDefault="001A3B8E" w:rsidP="001A3B8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|</w:t>
            </w:r>
          </w:p>
          <w:p w:rsidR="001A3B8E" w:rsidRPr="00D72444" w:rsidRDefault="001A3B8E" w:rsidP="001A3B8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200</w:t>
            </w:r>
            <w:r>
              <w:rPr>
                <w:rFonts w:ascii="ＭＳ 明朝" w:hAnsi="ＭＳ 明朝" w:hint="eastAsia"/>
                <w:sz w:val="20"/>
              </w:rPr>
              <w:t>7</w:t>
            </w:r>
            <w:r w:rsidRPr="00D72444">
              <w:rPr>
                <w:rFonts w:ascii="ＭＳ 明朝" w:hAnsi="ＭＳ 明朝" w:hint="eastAsia"/>
                <w:sz w:val="20"/>
              </w:rPr>
              <w:t>年3月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842" w:type="dxa"/>
          </w:tcPr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PC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MMORPG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「ゲーム名」</w:t>
            </w:r>
          </w:p>
        </w:tc>
        <w:tc>
          <w:tcPr>
            <w:tcW w:w="4962" w:type="dxa"/>
          </w:tcPr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【担当業務】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&lt;開発&gt;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・エリアマップのコンセプト作成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・フィールドマップの地形モデリング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・フィールドマップのOBJ配置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・デバッグ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&lt;運営&gt;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・各種ゲーム内データ作成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・クライアントとのアップデートスケジュール調整</w:t>
            </w:r>
          </w:p>
          <w:p w:rsidR="00906F43" w:rsidRPr="000E670B" w:rsidRDefault="00906F43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</w:tcPr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【役割】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・プランナー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【規模】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計20名</w:t>
            </w:r>
          </w:p>
        </w:tc>
      </w:tr>
      <w:tr w:rsidR="003740E7" w:rsidRPr="000E670B" w:rsidTr="00B34832">
        <w:tc>
          <w:tcPr>
            <w:tcW w:w="1276" w:type="dxa"/>
          </w:tcPr>
          <w:p w:rsidR="001A3B8E" w:rsidRDefault="001A3B8E" w:rsidP="001A3B8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  <w:p w:rsidR="001A3B8E" w:rsidRPr="00D72444" w:rsidRDefault="001A3B8E" w:rsidP="001A3B8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200</w:t>
            </w:r>
            <w:r>
              <w:rPr>
                <w:rFonts w:ascii="ＭＳ 明朝" w:hAnsi="ＭＳ 明朝" w:hint="eastAsia"/>
                <w:sz w:val="20"/>
              </w:rPr>
              <w:t>7</w:t>
            </w:r>
            <w:r w:rsidRPr="00D72444">
              <w:rPr>
                <w:rFonts w:ascii="ＭＳ 明朝" w:hAnsi="ＭＳ 明朝" w:hint="eastAsia"/>
                <w:sz w:val="20"/>
              </w:rPr>
              <w:t>年4月</w:t>
            </w:r>
          </w:p>
          <w:p w:rsidR="001A3B8E" w:rsidRPr="00D72444" w:rsidRDefault="001A3B8E" w:rsidP="001A3B8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|</w:t>
            </w:r>
          </w:p>
          <w:p w:rsidR="001A3B8E" w:rsidRPr="00D72444" w:rsidRDefault="001A3B8E" w:rsidP="001A3B8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20</w:t>
            </w:r>
            <w:r>
              <w:rPr>
                <w:rFonts w:ascii="ＭＳ 明朝" w:hAnsi="ＭＳ 明朝" w:hint="eastAsia"/>
                <w:sz w:val="20"/>
              </w:rPr>
              <w:t>10</w:t>
            </w:r>
            <w:r w:rsidRPr="00D72444">
              <w:rPr>
                <w:rFonts w:ascii="ＭＳ 明朝" w:hAnsi="ＭＳ 明朝" w:hint="eastAsia"/>
                <w:sz w:val="20"/>
              </w:rPr>
              <w:t>年3月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842" w:type="dxa"/>
          </w:tcPr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FP　WEB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ソーシャルゲーム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「ゲーム名」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4962" w:type="dxa"/>
          </w:tcPr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【担当業務】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&lt;開発/運営&gt;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/>
                <w:sz w:val="20"/>
              </w:rPr>
              <w:t>・</w:t>
            </w:r>
            <w:r w:rsidRPr="000E670B">
              <w:rPr>
                <w:rFonts w:ascii="ＭＳ 明朝" w:hAnsi="ＭＳ 明朝" w:hint="eastAsia"/>
                <w:sz w:val="20"/>
              </w:rPr>
              <w:t>企画書作成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・仕様書作成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・パラメータリスト作成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・レベルデザイン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・アイテムリスト作成(計200種以上)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・HTMLコーディング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・PHPを使った簡単なプログラム(画像の出し分けなど)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・デバッグ</w:t>
            </w:r>
          </w:p>
          <w:p w:rsidR="00906F43" w:rsidRPr="000E670B" w:rsidRDefault="00906F43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</w:tcPr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【役割】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・プランナー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【規模】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napToGrid w:val="0"/>
                <w:color w:val="000000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計5名</w:t>
            </w:r>
          </w:p>
        </w:tc>
      </w:tr>
      <w:tr w:rsidR="003740E7" w:rsidRPr="000E670B" w:rsidTr="00B34832">
        <w:tc>
          <w:tcPr>
            <w:tcW w:w="1276" w:type="dxa"/>
          </w:tcPr>
          <w:p w:rsidR="001A3B8E" w:rsidRDefault="001A3B8E" w:rsidP="001A3B8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  <w:p w:rsidR="001A3B8E" w:rsidRPr="00D72444" w:rsidRDefault="001A3B8E" w:rsidP="001A3B8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20</w:t>
            </w:r>
            <w:r>
              <w:rPr>
                <w:rFonts w:ascii="ＭＳ 明朝" w:hAnsi="ＭＳ 明朝" w:hint="eastAsia"/>
                <w:sz w:val="20"/>
              </w:rPr>
              <w:t>10</w:t>
            </w:r>
            <w:r w:rsidRPr="00D72444">
              <w:rPr>
                <w:rFonts w:ascii="ＭＳ 明朝" w:hAnsi="ＭＳ 明朝" w:hint="eastAsia"/>
                <w:sz w:val="20"/>
              </w:rPr>
              <w:t>年4月</w:t>
            </w:r>
          </w:p>
          <w:p w:rsidR="001A3B8E" w:rsidRPr="00D72444" w:rsidRDefault="001A3B8E" w:rsidP="001A3B8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|</w:t>
            </w:r>
          </w:p>
          <w:p w:rsidR="001A3B8E" w:rsidRPr="00D72444" w:rsidRDefault="001A3B8E" w:rsidP="001A3B8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D72444">
              <w:rPr>
                <w:rFonts w:ascii="ＭＳ 明朝" w:hAnsi="ＭＳ 明朝" w:hint="eastAsia"/>
                <w:sz w:val="20"/>
              </w:rPr>
              <w:t>20</w:t>
            </w:r>
            <w:r>
              <w:rPr>
                <w:rFonts w:ascii="ＭＳ 明朝" w:hAnsi="ＭＳ 明朝" w:hint="eastAsia"/>
                <w:sz w:val="20"/>
              </w:rPr>
              <w:t>15</w:t>
            </w:r>
            <w:r w:rsidRPr="00D72444">
              <w:rPr>
                <w:rFonts w:ascii="ＭＳ 明朝" w:hAnsi="ＭＳ 明朝" w:hint="eastAsia"/>
                <w:sz w:val="20"/>
              </w:rPr>
              <w:t>年3月</w:t>
            </w:r>
          </w:p>
          <w:p w:rsidR="003740E7" w:rsidRPr="000E670B" w:rsidRDefault="00194F59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0A1859C" wp14:editId="6F8F696B">
                      <wp:simplePos x="0" y="0"/>
                      <wp:positionH relativeFrom="column">
                        <wp:posOffset>-146050</wp:posOffset>
                      </wp:positionH>
                      <wp:positionV relativeFrom="paragraph">
                        <wp:posOffset>1289050</wp:posOffset>
                      </wp:positionV>
                      <wp:extent cx="6286500" cy="1552575"/>
                      <wp:effectExtent l="6350" t="12700" r="12700" b="6350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155257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DEA655" id="AutoShape 18" o:spid="_x0000_s1026" style="position:absolute;left:0;text-align:left;margin-left:-11.5pt;margin-top:101.5pt;width:495pt;height:12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" filled="f"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1842" w:type="dxa"/>
          </w:tcPr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FP　WEB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ソーシャルゲーム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「ゲーム名」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  <w:shd w:val="pct15" w:color="auto" w:fill="FFFFFF"/>
              </w:rPr>
            </w:pPr>
          </w:p>
        </w:tc>
        <w:tc>
          <w:tcPr>
            <w:tcW w:w="4962" w:type="dxa"/>
          </w:tcPr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【担当業務】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&lt;開発/運営&gt;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/>
                <w:sz w:val="20"/>
              </w:rPr>
              <w:t>・</w:t>
            </w:r>
            <w:r w:rsidRPr="000E670B">
              <w:rPr>
                <w:rFonts w:ascii="ＭＳ 明朝" w:hAnsi="ＭＳ 明朝" w:hint="eastAsia"/>
                <w:sz w:val="20"/>
              </w:rPr>
              <w:t>企画書作成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・仕様書作成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・パラメータリスト作成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・レベルデザイン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・HTMLコーディング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・PHPを使った簡単なプログラム(画像の出し分けなど)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・デバッグ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※備考</w:t>
            </w:r>
          </w:p>
          <w:p w:rsidR="003740E7" w:rsidRPr="000E670B" w:rsidRDefault="003740E7" w:rsidP="00906F43">
            <w:pPr>
              <w:spacing w:line="240" w:lineRule="exact"/>
              <w:ind w:leftChars="92" w:left="174" w:firstLineChars="2" w:firstLine="4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上記プロジェクトの「ゲーム名」と同時進行で</w:t>
            </w:r>
          </w:p>
          <w:p w:rsidR="0058409B" w:rsidRPr="000E670B" w:rsidRDefault="003740E7" w:rsidP="00906F43">
            <w:pPr>
              <w:spacing w:line="240" w:lineRule="exact"/>
              <w:ind w:leftChars="92" w:left="174" w:firstLineChars="2" w:firstLine="4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私一人でプランナー業務を遂行しました</w:t>
            </w:r>
          </w:p>
          <w:p w:rsidR="00906F43" w:rsidRPr="000E670B" w:rsidRDefault="00906F43" w:rsidP="00906F43">
            <w:pPr>
              <w:spacing w:line="240" w:lineRule="exact"/>
              <w:ind w:leftChars="92" w:left="174" w:firstLineChars="2" w:firstLine="4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</w:tcPr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【役割】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・プランナー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【規模】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計5名</w:t>
            </w:r>
          </w:p>
        </w:tc>
      </w:tr>
      <w:tr w:rsidR="003740E7" w:rsidRPr="000E670B" w:rsidTr="00B34832">
        <w:tc>
          <w:tcPr>
            <w:tcW w:w="1276" w:type="dxa"/>
          </w:tcPr>
          <w:p w:rsidR="0058409B" w:rsidRPr="000E670B" w:rsidRDefault="0058409B" w:rsidP="001A3B8E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  <w:p w:rsidR="0058409B" w:rsidRPr="000E670B" w:rsidRDefault="0058409B" w:rsidP="001A3B8E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0E670B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0E670B">
              <w:rPr>
                <w:rFonts w:ascii="ＭＳ 明朝" w:hAnsi="ＭＳ 明朝" w:hint="eastAsia"/>
                <w:sz w:val="20"/>
              </w:rPr>
              <w:t xml:space="preserve">　</w:t>
            </w:r>
            <w:r w:rsidRPr="000E670B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58409B" w:rsidRPr="000E670B" w:rsidRDefault="0058409B" w:rsidP="001A3B8E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0E670B">
              <w:rPr>
                <w:rFonts w:ascii="ＭＳ 明朝" w:hAnsi="ＭＳ 明朝" w:hint="eastAsia"/>
                <w:sz w:val="20"/>
                <w:lang w:eastAsia="zh-TW"/>
              </w:rPr>
              <w:t>|</w:t>
            </w:r>
          </w:p>
          <w:p w:rsidR="0058409B" w:rsidRPr="000E670B" w:rsidRDefault="0058409B" w:rsidP="001A3B8E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0E670B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0E670B">
              <w:rPr>
                <w:rFonts w:ascii="ＭＳ 明朝" w:hAnsi="ＭＳ 明朝" w:hint="eastAsia"/>
                <w:sz w:val="20"/>
              </w:rPr>
              <w:t xml:space="preserve">　</w:t>
            </w:r>
            <w:r w:rsidRPr="000E670B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3740E7" w:rsidRPr="000E670B" w:rsidRDefault="003740E7" w:rsidP="001A3B8E">
            <w:pPr>
              <w:spacing w:line="240" w:lineRule="exact"/>
              <w:ind w:leftChars="200" w:left="738" w:hangingChars="200" w:hanging="359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842" w:type="dxa"/>
          </w:tcPr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906F43" w:rsidRPr="000E670B" w:rsidRDefault="00906F43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906F43" w:rsidRPr="000E670B" w:rsidRDefault="00906F43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「ゲーム名」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4962" w:type="dxa"/>
          </w:tcPr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【担当業務】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&lt;開発&gt;</w:t>
            </w:r>
          </w:p>
          <w:p w:rsidR="0058409B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・</w:t>
            </w:r>
          </w:p>
          <w:p w:rsidR="0058409B" w:rsidRPr="000E670B" w:rsidRDefault="00194F59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C82AB8" wp14:editId="4F1BA10C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139700</wp:posOffset>
                      </wp:positionV>
                      <wp:extent cx="1990725" cy="514350"/>
                      <wp:effectExtent l="12065" t="6350" r="6985" b="12700"/>
                      <wp:wrapNone/>
                      <wp:docPr id="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5143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6F43" w:rsidRPr="008856BF" w:rsidRDefault="00906F43" w:rsidP="00906F43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856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上記の記入例を参考にして</w:t>
                                  </w:r>
                                </w:p>
                                <w:p w:rsidR="00906F43" w:rsidRPr="008856BF" w:rsidRDefault="00906F43" w:rsidP="000F48C9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 w:rsidRPr="008856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枚目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以降</w:t>
                                  </w:r>
                                  <w:r w:rsidRPr="008856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にご記入ください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C82AB8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9" o:spid="_x0000_s1026" type="#_x0000_t176" style="position:absolute;left:0;text-align:left;margin-left:69.95pt;margin-top:11pt;width:156.7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" fillcolor="#f2f2f2">
                      <v:textbox inset="5.85pt,.7pt,5.85pt,.7pt">
                        <w:txbxContent>
                          <w:p w:rsidR="00906F43" w:rsidRPr="008856BF" w:rsidRDefault="00906F43" w:rsidP="00906F4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8856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上記の記入例を参考にして</w:t>
                            </w:r>
                          </w:p>
                          <w:p w:rsidR="00906F43" w:rsidRPr="008856BF" w:rsidRDefault="00906F43" w:rsidP="000F48C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２</w:t>
                            </w:r>
                            <w:r w:rsidRPr="008856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枚目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以降</w:t>
                            </w:r>
                            <w:r w:rsidRPr="008856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にご記入ください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409B" w:rsidRPr="000E670B">
              <w:rPr>
                <w:rFonts w:ascii="ＭＳ 明朝" w:hAnsi="ＭＳ 明朝"/>
                <w:sz w:val="20"/>
              </w:rPr>
              <w:t>・</w:t>
            </w:r>
          </w:p>
          <w:p w:rsidR="0058409B" w:rsidRPr="000E670B" w:rsidRDefault="0058409B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/>
                <w:sz w:val="20"/>
              </w:rPr>
              <w:t>・</w:t>
            </w:r>
          </w:p>
          <w:p w:rsidR="00906F43" w:rsidRPr="00906F43" w:rsidRDefault="00906F43" w:rsidP="00906F4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06F43">
              <w:rPr>
                <w:rFonts w:ascii="ＭＳ 明朝" w:hAnsi="ＭＳ 明朝" w:hint="eastAsia"/>
                <w:sz w:val="20"/>
              </w:rPr>
              <w:t>&lt;運営&gt;</w:t>
            </w:r>
          </w:p>
          <w:p w:rsidR="0058409B" w:rsidRPr="000E670B" w:rsidRDefault="0058409B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/>
                <w:sz w:val="20"/>
              </w:rPr>
              <w:t>・</w:t>
            </w:r>
          </w:p>
          <w:p w:rsidR="00906F43" w:rsidRPr="000E670B" w:rsidRDefault="00906F43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・</w:t>
            </w:r>
          </w:p>
          <w:p w:rsidR="003740E7" w:rsidRPr="000E670B" w:rsidRDefault="00906F43" w:rsidP="00906F4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・</w:t>
            </w:r>
          </w:p>
        </w:tc>
        <w:tc>
          <w:tcPr>
            <w:tcW w:w="1559" w:type="dxa"/>
          </w:tcPr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【役割】</w:t>
            </w: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3740E7" w:rsidRPr="000E670B" w:rsidRDefault="003740E7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>【規模】</w:t>
            </w:r>
          </w:p>
          <w:p w:rsidR="003740E7" w:rsidRPr="000E670B" w:rsidRDefault="00906F43" w:rsidP="001A3B8E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E670B">
              <w:rPr>
                <w:rFonts w:ascii="ＭＳ 明朝" w:hAnsi="ＭＳ 明朝" w:hint="eastAsia"/>
                <w:sz w:val="20"/>
              </w:rPr>
              <w:t xml:space="preserve">　　　　　</w:t>
            </w:r>
            <w:r w:rsidR="000F48C9" w:rsidRPr="000E670B">
              <w:rPr>
                <w:rFonts w:ascii="ＭＳ 明朝" w:hAnsi="ＭＳ 明朝" w:hint="eastAsia"/>
                <w:sz w:val="20"/>
              </w:rPr>
              <w:t xml:space="preserve">　</w:t>
            </w:r>
            <w:r w:rsidR="003740E7" w:rsidRPr="000E670B">
              <w:rPr>
                <w:rFonts w:ascii="ＭＳ 明朝" w:hAnsi="ＭＳ 明朝" w:hint="eastAsia"/>
                <w:sz w:val="20"/>
              </w:rPr>
              <w:t>名</w:t>
            </w:r>
          </w:p>
        </w:tc>
      </w:tr>
    </w:tbl>
    <w:p w:rsidR="0058409B" w:rsidRPr="000E670B" w:rsidRDefault="00194F59" w:rsidP="000F48C9">
      <w:pPr>
        <w:spacing w:line="240" w:lineRule="exact"/>
        <w:ind w:leftChars="149" w:left="283" w:right="1320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-25400</wp:posOffset>
                </wp:positionV>
                <wp:extent cx="1524000" cy="304800"/>
                <wp:effectExtent l="0" t="0" r="19050" b="9525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wedgeRoundRectCallout">
                          <a:avLst>
                            <a:gd name="adj1" fmla="val -36958"/>
                            <a:gd name="adj2" fmla="val 70625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8C9" w:rsidRPr="002F169C" w:rsidRDefault="000F48C9" w:rsidP="000F48C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F169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0" o:spid="_x0000_s1027" type="#_x0000_t62" style="position:absolute;left:0;text-align:left;margin-left:375.2pt;margin-top:-2pt;width:120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" adj="2817,26055" fillcolor="#f2f2f2">
                <v:textbox inset="5.85pt,.7pt,5.85pt,.7pt">
                  <w:txbxContent>
                    <w:p w:rsidR="000F48C9" w:rsidRPr="002F169C" w:rsidRDefault="000F48C9" w:rsidP="000F48C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F169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-9222740</wp:posOffset>
                </wp:positionV>
                <wp:extent cx="1491615" cy="295275"/>
                <wp:effectExtent l="11430" t="6985" r="11430" b="19304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91615" cy="295275"/>
                        </a:xfrm>
                        <a:prstGeom prst="wedgeRoundRectCallout">
                          <a:avLst>
                            <a:gd name="adj1" fmla="val 23903"/>
                            <a:gd name="adj2" fmla="val -11194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09B" w:rsidRDefault="0058409B" w:rsidP="0058409B">
                            <w:r>
                              <w:t>上記参考の上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8" type="#_x0000_t62" style="position:absolute;left:0;text-align:left;margin-left:1.65pt;margin-top:-726.2pt;width:117.45pt;height:23.25pt;rotation:18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" adj="15963,-13379">
                <v:textbox inset="5.85pt,.7pt,5.85pt,.7pt">
                  <w:txbxContent>
                    <w:p w:rsidR="0058409B" w:rsidRDefault="0058409B" w:rsidP="0058409B">
                      <w:r>
                        <w:t>上記参考の上</w:t>
                      </w:r>
                      <w:r>
                        <w:rPr>
                          <w:rFonts w:hint="eastAsia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0F48C9" w:rsidRDefault="000F48C9" w:rsidP="000F48C9">
      <w:pPr>
        <w:spacing w:line="240" w:lineRule="exact"/>
        <w:ind w:leftChars="149" w:left="283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sz w:val="20"/>
        </w:rPr>
        <w:t>■</w:t>
      </w:r>
      <w:r w:rsidRPr="00B87015">
        <w:rPr>
          <w:rFonts w:ascii="ＭＳ 明朝" w:hAnsi="ＭＳ 明朝" w:hint="eastAsia"/>
          <w:b/>
          <w:sz w:val="20"/>
        </w:rPr>
        <w:t>＜こちらにご記入ください＞</w:t>
      </w:r>
      <w:r>
        <w:rPr>
          <w:rFonts w:ascii="ＭＳ 明朝" w:hAnsi="ＭＳ 明朝" w:hint="eastAsia"/>
          <w:b/>
          <w:sz w:val="20"/>
        </w:rPr>
        <w:t xml:space="preserve">　</w:t>
      </w:r>
      <w:r w:rsidRPr="00B87015">
        <w:rPr>
          <w:rFonts w:ascii="ＭＳ 明朝" w:hAnsi="ＭＳ 明朝" w:hint="eastAsia"/>
          <w:b/>
          <w:sz w:val="20"/>
        </w:rPr>
        <w:t>職務経歴</w:t>
      </w:r>
    </w:p>
    <w:p w:rsidR="000F48C9" w:rsidRDefault="000F48C9" w:rsidP="00A7405E">
      <w:pPr>
        <w:spacing w:line="160" w:lineRule="exact"/>
        <w:ind w:leftChars="149" w:left="283"/>
        <w:rPr>
          <w:rFonts w:ascii="ＭＳ 明朝" w:hAnsi="ＭＳ 明朝"/>
          <w:b/>
          <w:sz w:val="20"/>
        </w:rPr>
      </w:pPr>
    </w:p>
    <w:p w:rsidR="000F48C9" w:rsidRPr="00A86E4E" w:rsidRDefault="00A86E4E" w:rsidP="00A86E4E">
      <w:pPr>
        <w:snapToGrid w:val="0"/>
        <w:spacing w:line="240" w:lineRule="exact"/>
        <w:ind w:firstLineChars="250" w:firstLine="449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◇</w:t>
      </w:r>
      <w:r w:rsidR="00343614" w:rsidRPr="00A86E4E">
        <w:rPr>
          <w:rFonts w:ascii="ＭＳ 明朝" w:hAnsi="ＭＳ 明朝" w:hint="eastAsia"/>
          <w:sz w:val="20"/>
        </w:rPr>
        <w:t xml:space="preserve">　　　　　　　　　　　　</w:t>
      </w:r>
      <w:r w:rsidR="000F48C9" w:rsidRPr="00A86E4E">
        <w:rPr>
          <w:rFonts w:ascii="ＭＳ 明朝" w:hAnsi="ＭＳ 明朝" w:hint="eastAsia"/>
          <w:sz w:val="20"/>
        </w:rPr>
        <w:t xml:space="preserve">　　　　　　</w:t>
      </w:r>
      <w:r w:rsidR="00A7405E" w:rsidRPr="00A86E4E">
        <w:rPr>
          <w:rFonts w:ascii="ＭＳ 明朝" w:hAnsi="ＭＳ 明朝" w:hint="eastAsia"/>
          <w:sz w:val="20"/>
        </w:rPr>
        <w:t xml:space="preserve">　</w:t>
      </w:r>
      <w:r w:rsidR="000F48C9" w:rsidRPr="00A86E4E">
        <w:rPr>
          <w:rFonts w:ascii="ＭＳ 明朝" w:hAnsi="ＭＳ 明朝" w:hint="eastAsia"/>
          <w:sz w:val="20"/>
        </w:rPr>
        <w:t xml:space="preserve">　　　　（</w:t>
      </w:r>
      <w:r w:rsidR="00A7405E" w:rsidRPr="00A86E4E">
        <w:rPr>
          <w:rFonts w:ascii="ＭＳ 明朝" w:hAnsi="ＭＳ 明朝" w:hint="eastAsia"/>
          <w:sz w:val="20"/>
        </w:rPr>
        <w:t xml:space="preserve">　</w:t>
      </w:r>
      <w:r w:rsidR="000F48C9" w:rsidRPr="00A86E4E">
        <w:rPr>
          <w:rFonts w:ascii="ＭＳ 明朝" w:hAnsi="ＭＳ 明朝" w:hint="eastAsia"/>
          <w:sz w:val="20"/>
        </w:rPr>
        <w:t xml:space="preserve">　　　年　　月　～　　</w:t>
      </w:r>
      <w:r w:rsidR="00A7405E" w:rsidRPr="00A86E4E">
        <w:rPr>
          <w:rFonts w:ascii="ＭＳ 明朝" w:hAnsi="ＭＳ 明朝" w:hint="eastAsia"/>
          <w:sz w:val="20"/>
        </w:rPr>
        <w:t xml:space="preserve">　</w:t>
      </w:r>
      <w:r w:rsidR="000F48C9" w:rsidRPr="00A86E4E">
        <w:rPr>
          <w:rFonts w:ascii="ＭＳ 明朝" w:hAnsi="ＭＳ 明朝" w:hint="eastAsia"/>
          <w:sz w:val="20"/>
        </w:rPr>
        <w:t xml:space="preserve">　　年　　月）</w:t>
      </w:r>
    </w:p>
    <w:p w:rsidR="000F48C9" w:rsidRDefault="000F48C9" w:rsidP="000F48C9">
      <w:pPr>
        <w:spacing w:line="240" w:lineRule="exact"/>
        <w:ind w:leftChars="149" w:left="283" w:firstLineChars="100" w:firstLine="180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資本金：</w:t>
      </w:r>
      <w:r>
        <w:rPr>
          <w:rFonts w:ascii="ＭＳ 明朝" w:hAnsi="ＭＳ 明朝" w:hint="eastAsia"/>
          <w:sz w:val="20"/>
        </w:rPr>
        <w:t xml:space="preserve">　　　　円</w:t>
      </w:r>
      <w:r w:rsidRPr="00B87015">
        <w:rPr>
          <w:rFonts w:ascii="ＭＳ 明朝" w:hAnsi="ＭＳ 明朝" w:hint="eastAsia"/>
          <w:sz w:val="20"/>
        </w:rPr>
        <w:t xml:space="preserve">　　</w:t>
      </w:r>
      <w:r w:rsidR="00A7405E">
        <w:rPr>
          <w:rFonts w:ascii="ＭＳ 明朝" w:hAnsi="ＭＳ 明朝" w:hint="eastAsia"/>
          <w:sz w:val="20"/>
        </w:rPr>
        <w:t xml:space="preserve">　</w:t>
      </w:r>
      <w:r w:rsidRPr="00B87015">
        <w:rPr>
          <w:rFonts w:ascii="ＭＳ 明朝" w:hAnsi="ＭＳ 明朝" w:hint="eastAsia"/>
          <w:sz w:val="20"/>
        </w:rPr>
        <w:t>従業員数：</w:t>
      </w:r>
      <w:r>
        <w:rPr>
          <w:rFonts w:ascii="ＭＳ 明朝" w:hAnsi="ＭＳ 明朝" w:hint="eastAsia"/>
          <w:sz w:val="20"/>
        </w:rPr>
        <w:t xml:space="preserve">　</w:t>
      </w:r>
      <w:r w:rsidR="00A7405E"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</w:rPr>
        <w:t xml:space="preserve">　　</w:t>
      </w:r>
      <w:r w:rsidRPr="00B87015">
        <w:rPr>
          <w:rFonts w:ascii="ＭＳ 明朝" w:hAnsi="ＭＳ 明朝" w:hint="eastAsia"/>
          <w:sz w:val="20"/>
        </w:rPr>
        <w:t xml:space="preserve">名　　</w:t>
      </w:r>
      <w:r w:rsidR="00A7405E">
        <w:rPr>
          <w:rFonts w:ascii="ＭＳ 明朝" w:hAnsi="ＭＳ 明朝" w:hint="eastAsia"/>
          <w:sz w:val="20"/>
        </w:rPr>
        <w:t xml:space="preserve">　</w:t>
      </w:r>
      <w:r w:rsidRPr="00B87015">
        <w:rPr>
          <w:rFonts w:ascii="ＭＳ 明朝" w:hAnsi="ＭＳ 明朝" w:hint="eastAsia"/>
          <w:sz w:val="20"/>
        </w:rPr>
        <w:t>設立：</w:t>
      </w:r>
      <w:r>
        <w:rPr>
          <w:rFonts w:ascii="ＭＳ 明朝" w:hAnsi="ＭＳ 明朝" w:hint="eastAsia"/>
          <w:sz w:val="20"/>
        </w:rPr>
        <w:t xml:space="preserve">　　　</w:t>
      </w:r>
      <w:r w:rsidRPr="00B87015">
        <w:rPr>
          <w:rFonts w:ascii="ＭＳ 明朝" w:hAnsi="ＭＳ 明朝" w:hint="eastAsia"/>
          <w:sz w:val="20"/>
        </w:rPr>
        <w:t>年</w:t>
      </w:r>
      <w:r>
        <w:rPr>
          <w:rFonts w:ascii="ＭＳ 明朝" w:hAnsi="ＭＳ 明朝" w:hint="eastAsia"/>
          <w:sz w:val="20"/>
        </w:rPr>
        <w:t xml:space="preserve">　　</w:t>
      </w:r>
      <w:r w:rsidRPr="00B87015">
        <w:rPr>
          <w:rFonts w:ascii="ＭＳ 明朝" w:hAnsi="ＭＳ 明朝" w:hint="eastAsia"/>
          <w:sz w:val="20"/>
        </w:rPr>
        <w:t xml:space="preserve">月　　</w:t>
      </w:r>
      <w:r w:rsidR="00A7405E">
        <w:rPr>
          <w:rFonts w:ascii="ＭＳ 明朝" w:hAnsi="ＭＳ 明朝" w:hint="eastAsia"/>
          <w:sz w:val="20"/>
        </w:rPr>
        <w:t xml:space="preserve">　</w:t>
      </w:r>
      <w:r w:rsidRPr="00B87015">
        <w:rPr>
          <w:rFonts w:ascii="ＭＳ 明朝" w:hAnsi="ＭＳ 明朝" w:hint="eastAsia"/>
          <w:sz w:val="20"/>
        </w:rPr>
        <w:t>売上高：</w:t>
      </w:r>
      <w:r>
        <w:rPr>
          <w:rFonts w:ascii="ＭＳ 明朝" w:hAnsi="ＭＳ 明朝" w:hint="eastAsia"/>
          <w:sz w:val="20"/>
        </w:rPr>
        <w:t xml:space="preserve">　　　　</w:t>
      </w:r>
      <w:r w:rsidRPr="00B87015">
        <w:rPr>
          <w:rFonts w:ascii="ＭＳ 明朝" w:hAnsi="ＭＳ 明朝" w:hint="eastAsia"/>
          <w:sz w:val="20"/>
        </w:rPr>
        <w:t>円</w:t>
      </w:r>
    </w:p>
    <w:p w:rsidR="00A7405E" w:rsidRDefault="00A7405E" w:rsidP="000F48C9">
      <w:pPr>
        <w:spacing w:line="240" w:lineRule="exact"/>
        <w:ind w:leftChars="149" w:left="283" w:firstLineChars="100" w:firstLine="18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事業内容：</w:t>
      </w:r>
    </w:p>
    <w:p w:rsidR="000F48C9" w:rsidRPr="000E670B" w:rsidRDefault="000F48C9" w:rsidP="00A7405E">
      <w:pPr>
        <w:spacing w:line="160" w:lineRule="exact"/>
        <w:ind w:leftChars="149" w:left="283"/>
        <w:rPr>
          <w:rFonts w:ascii="ＭＳ 明朝" w:hAnsi="ＭＳ 明朝"/>
          <w:b/>
          <w:sz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2"/>
        <w:gridCol w:w="4962"/>
        <w:gridCol w:w="1559"/>
      </w:tblGrid>
      <w:tr w:rsidR="000F48C9" w:rsidRPr="000F48C9" w:rsidTr="00B34832">
        <w:tc>
          <w:tcPr>
            <w:tcW w:w="1276" w:type="dxa"/>
            <w:shd w:val="clear" w:color="auto" w:fill="D9D9D9"/>
          </w:tcPr>
          <w:p w:rsidR="000F48C9" w:rsidRPr="000F48C9" w:rsidRDefault="000F48C9" w:rsidP="000E670B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F48C9">
              <w:rPr>
                <w:rFonts w:ascii="ＭＳ 明朝" w:hAnsi="ＭＳ 明朝" w:hint="eastAsia"/>
                <w:sz w:val="20"/>
              </w:rPr>
              <w:t>期間/西暦</w:t>
            </w:r>
          </w:p>
        </w:tc>
        <w:tc>
          <w:tcPr>
            <w:tcW w:w="1842" w:type="dxa"/>
            <w:shd w:val="clear" w:color="auto" w:fill="D9D9D9"/>
          </w:tcPr>
          <w:p w:rsidR="000F48C9" w:rsidRPr="000F48C9" w:rsidRDefault="000F48C9" w:rsidP="000E670B">
            <w:pPr>
              <w:spacing w:line="240" w:lineRule="exact"/>
              <w:jc w:val="center"/>
              <w:rPr>
                <w:rFonts w:ascii="ＭＳ 明朝" w:hAnsi="ＭＳ 明朝"/>
                <w:snapToGrid w:val="0"/>
                <w:sz w:val="20"/>
              </w:rPr>
            </w:pPr>
            <w:r w:rsidRPr="000F48C9">
              <w:rPr>
                <w:rFonts w:ascii="ＭＳ 明朝" w:hAnsi="ＭＳ 明朝" w:hint="eastAsia"/>
                <w:snapToGrid w:val="0"/>
                <w:sz w:val="20"/>
              </w:rPr>
              <w:t>タイトル</w:t>
            </w:r>
          </w:p>
        </w:tc>
        <w:tc>
          <w:tcPr>
            <w:tcW w:w="4962" w:type="dxa"/>
            <w:shd w:val="clear" w:color="auto" w:fill="D9D9D9"/>
          </w:tcPr>
          <w:p w:rsidR="000F48C9" w:rsidRPr="000F48C9" w:rsidRDefault="000F48C9" w:rsidP="000E670B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F48C9">
              <w:rPr>
                <w:rFonts w:ascii="ＭＳ 明朝" w:hAnsi="ＭＳ 明朝" w:hint="eastAsia"/>
                <w:sz w:val="20"/>
              </w:rPr>
              <w:t>業務内容</w:t>
            </w:r>
          </w:p>
        </w:tc>
        <w:tc>
          <w:tcPr>
            <w:tcW w:w="1559" w:type="dxa"/>
            <w:shd w:val="clear" w:color="auto" w:fill="D9D9D9"/>
          </w:tcPr>
          <w:p w:rsidR="000F48C9" w:rsidRPr="000F48C9" w:rsidRDefault="000F48C9" w:rsidP="000E670B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F48C9">
              <w:rPr>
                <w:rFonts w:ascii="ＭＳ 明朝" w:hAnsi="ＭＳ 明朝" w:hint="eastAsia"/>
                <w:sz w:val="20"/>
              </w:rPr>
              <w:t>役割/規模</w:t>
            </w:r>
          </w:p>
        </w:tc>
      </w:tr>
      <w:tr w:rsidR="000F48C9" w:rsidRPr="000F48C9" w:rsidTr="00B34832">
        <w:tc>
          <w:tcPr>
            <w:tcW w:w="1276" w:type="dxa"/>
            <w:tcBorders>
              <w:bottom w:val="single" w:sz="4" w:space="0" w:color="auto"/>
            </w:tcBorders>
          </w:tcPr>
          <w:p w:rsidR="000F48C9" w:rsidRPr="000F48C9" w:rsidRDefault="000F48C9" w:rsidP="000E670B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  <w:p w:rsidR="000F48C9" w:rsidRPr="000F48C9" w:rsidRDefault="00FC3A40" w:rsidP="000E670B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0F48C9" w:rsidRPr="000F48C9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="000F48C9" w:rsidRPr="000F48C9">
              <w:rPr>
                <w:rFonts w:ascii="ＭＳ 明朝" w:hAnsi="ＭＳ 明朝" w:hint="eastAsia"/>
                <w:sz w:val="20"/>
              </w:rPr>
              <w:t xml:space="preserve">　</w:t>
            </w:r>
            <w:r w:rsidR="000F48C9" w:rsidRPr="000F48C9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0F48C9" w:rsidRPr="000F48C9" w:rsidRDefault="000F48C9" w:rsidP="000E670B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0F48C9">
              <w:rPr>
                <w:rFonts w:ascii="ＭＳ 明朝" w:hAnsi="ＭＳ 明朝" w:hint="eastAsia"/>
                <w:sz w:val="20"/>
                <w:lang w:eastAsia="zh-TW"/>
              </w:rPr>
              <w:t>|</w:t>
            </w:r>
          </w:p>
          <w:p w:rsidR="000F48C9" w:rsidRPr="000F48C9" w:rsidRDefault="00FC3A40" w:rsidP="000E670B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0F48C9" w:rsidRPr="000F48C9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="000F48C9" w:rsidRPr="000F48C9">
              <w:rPr>
                <w:rFonts w:ascii="ＭＳ 明朝" w:hAnsi="ＭＳ 明朝" w:hint="eastAsia"/>
                <w:sz w:val="20"/>
              </w:rPr>
              <w:t xml:space="preserve">　</w:t>
            </w:r>
            <w:r w:rsidR="000F48C9" w:rsidRPr="000F48C9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0F48C9" w:rsidRPr="000F48C9" w:rsidRDefault="000F48C9" w:rsidP="000F48C9">
            <w:pPr>
              <w:spacing w:line="240" w:lineRule="exact"/>
              <w:ind w:leftChars="200" w:left="738" w:hangingChars="200" w:hanging="359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F48C9" w:rsidRPr="000F48C9" w:rsidRDefault="000F48C9" w:rsidP="000E670B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0F48C9" w:rsidRPr="000F48C9" w:rsidRDefault="000F48C9" w:rsidP="000E670B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0F48C9" w:rsidRPr="000F48C9" w:rsidRDefault="000F48C9" w:rsidP="000E670B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0F48C9">
              <w:rPr>
                <w:rFonts w:ascii="ＭＳ 明朝" w:hAnsi="ＭＳ 明朝" w:hint="eastAsia"/>
                <w:sz w:val="20"/>
              </w:rPr>
              <w:t>「ゲーム名」</w:t>
            </w:r>
          </w:p>
          <w:p w:rsidR="000F48C9" w:rsidRPr="000F48C9" w:rsidRDefault="000F48C9" w:rsidP="000E670B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F48C9" w:rsidRPr="000F48C9" w:rsidRDefault="000F48C9" w:rsidP="000E670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F48C9">
              <w:rPr>
                <w:rFonts w:ascii="ＭＳ 明朝" w:hAnsi="ＭＳ 明朝" w:hint="eastAsia"/>
                <w:sz w:val="20"/>
              </w:rPr>
              <w:t>【担当業務】</w:t>
            </w:r>
          </w:p>
          <w:p w:rsidR="000F48C9" w:rsidRPr="000F48C9" w:rsidRDefault="000F48C9" w:rsidP="000E670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F48C9">
              <w:rPr>
                <w:rFonts w:ascii="ＭＳ 明朝" w:hAnsi="ＭＳ 明朝" w:hint="eastAsia"/>
                <w:sz w:val="20"/>
              </w:rPr>
              <w:t>&lt;開発</w:t>
            </w:r>
            <w:r w:rsidR="00BD59CA">
              <w:rPr>
                <w:rFonts w:ascii="ＭＳ 明朝" w:hAnsi="ＭＳ 明朝" w:hint="eastAsia"/>
                <w:sz w:val="20"/>
              </w:rPr>
              <w:t>/運営</w:t>
            </w:r>
            <w:r w:rsidRPr="000F48C9">
              <w:rPr>
                <w:rFonts w:ascii="ＭＳ 明朝" w:hAnsi="ＭＳ 明朝" w:hint="eastAsia"/>
                <w:sz w:val="20"/>
              </w:rPr>
              <w:t>&gt;</w:t>
            </w:r>
          </w:p>
          <w:p w:rsidR="000F48C9" w:rsidRPr="000F48C9" w:rsidRDefault="000F48C9" w:rsidP="000E670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F48C9">
              <w:rPr>
                <w:rFonts w:ascii="ＭＳ 明朝" w:hAnsi="ＭＳ 明朝" w:hint="eastAsia"/>
                <w:sz w:val="20"/>
              </w:rPr>
              <w:t>・</w:t>
            </w:r>
          </w:p>
          <w:p w:rsidR="000F48C9" w:rsidRDefault="000F48C9" w:rsidP="000E670B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0F48C9" w:rsidRDefault="000F48C9" w:rsidP="000E670B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0F48C9" w:rsidRPr="000F48C9" w:rsidRDefault="000F48C9" w:rsidP="000E670B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0F48C9" w:rsidRPr="000F48C9" w:rsidRDefault="000F48C9" w:rsidP="000E670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F48C9">
              <w:rPr>
                <w:rFonts w:ascii="ＭＳ 明朝" w:hAnsi="ＭＳ 明朝"/>
                <w:sz w:val="20"/>
              </w:rPr>
              <w:t>・</w:t>
            </w:r>
          </w:p>
          <w:p w:rsidR="000F48C9" w:rsidRDefault="000F48C9" w:rsidP="000E670B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0F48C9" w:rsidRDefault="00C0732E" w:rsidP="000F48C9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BD59CA" w:rsidRPr="000F48C9" w:rsidRDefault="00BD59CA" w:rsidP="000F48C9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48C9" w:rsidRPr="000F48C9" w:rsidRDefault="000F48C9" w:rsidP="000E670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F48C9">
              <w:rPr>
                <w:rFonts w:ascii="ＭＳ 明朝" w:hAnsi="ＭＳ 明朝" w:hint="eastAsia"/>
                <w:sz w:val="20"/>
              </w:rPr>
              <w:t>【役割】</w:t>
            </w:r>
          </w:p>
          <w:p w:rsidR="000F48C9" w:rsidRPr="000F48C9" w:rsidRDefault="000F48C9" w:rsidP="000E670B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0F48C9" w:rsidRPr="000F48C9" w:rsidRDefault="000F48C9" w:rsidP="000E670B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0F48C9" w:rsidRPr="000F48C9" w:rsidRDefault="000F48C9" w:rsidP="000E670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F48C9">
              <w:rPr>
                <w:rFonts w:ascii="ＭＳ 明朝" w:hAnsi="ＭＳ 明朝" w:hint="eastAsia"/>
                <w:sz w:val="20"/>
              </w:rPr>
              <w:t>【規模】</w:t>
            </w:r>
          </w:p>
          <w:p w:rsidR="000F48C9" w:rsidRPr="000F48C9" w:rsidRDefault="000F48C9" w:rsidP="000E670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F48C9">
              <w:rPr>
                <w:rFonts w:ascii="ＭＳ 明朝" w:hAnsi="ＭＳ 明朝" w:hint="eastAsia"/>
                <w:sz w:val="20"/>
              </w:rPr>
              <w:t xml:space="preserve">　　　　　　名</w:t>
            </w:r>
          </w:p>
        </w:tc>
      </w:tr>
      <w:tr w:rsidR="00BD59CA" w:rsidRPr="000F48C9" w:rsidTr="00B34832">
        <w:tc>
          <w:tcPr>
            <w:tcW w:w="1276" w:type="dxa"/>
            <w:tcBorders>
              <w:bottom w:val="single" w:sz="4" w:space="0" w:color="auto"/>
            </w:tcBorders>
          </w:tcPr>
          <w:p w:rsidR="00BD59CA" w:rsidRPr="000F48C9" w:rsidRDefault="00BD59CA" w:rsidP="00570D4B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  <w:p w:rsidR="00BD59CA" w:rsidRPr="000F48C9" w:rsidRDefault="00FC3A40" w:rsidP="00570D4B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BD59CA" w:rsidRPr="000F48C9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="00BD59CA" w:rsidRPr="000F48C9">
              <w:rPr>
                <w:rFonts w:ascii="ＭＳ 明朝" w:hAnsi="ＭＳ 明朝" w:hint="eastAsia"/>
                <w:sz w:val="20"/>
              </w:rPr>
              <w:t xml:space="preserve">　</w:t>
            </w:r>
            <w:r w:rsidR="00BD59CA" w:rsidRPr="000F48C9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BD59CA" w:rsidRPr="000F48C9" w:rsidRDefault="00BD59CA" w:rsidP="00570D4B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0F48C9">
              <w:rPr>
                <w:rFonts w:ascii="ＭＳ 明朝" w:hAnsi="ＭＳ 明朝" w:hint="eastAsia"/>
                <w:sz w:val="20"/>
                <w:lang w:eastAsia="zh-TW"/>
              </w:rPr>
              <w:t>|</w:t>
            </w:r>
          </w:p>
          <w:p w:rsidR="00BD59CA" w:rsidRPr="000F48C9" w:rsidRDefault="00FC3A40" w:rsidP="00570D4B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BD59CA" w:rsidRPr="000F48C9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="00BD59CA" w:rsidRPr="000F48C9">
              <w:rPr>
                <w:rFonts w:ascii="ＭＳ 明朝" w:hAnsi="ＭＳ 明朝" w:hint="eastAsia"/>
                <w:sz w:val="20"/>
              </w:rPr>
              <w:t xml:space="preserve">　</w:t>
            </w:r>
            <w:r w:rsidR="00BD59CA" w:rsidRPr="000F48C9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BD59CA" w:rsidRPr="000F48C9" w:rsidRDefault="00BD59CA" w:rsidP="00BD59CA">
            <w:pPr>
              <w:spacing w:line="240" w:lineRule="exact"/>
              <w:ind w:leftChars="200" w:left="738" w:hangingChars="200" w:hanging="359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D59CA" w:rsidRPr="000F48C9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BD59CA" w:rsidRPr="000F48C9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BD59CA" w:rsidRPr="000F48C9" w:rsidRDefault="00BD59CA" w:rsidP="00570D4B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0F48C9">
              <w:rPr>
                <w:rFonts w:ascii="ＭＳ 明朝" w:hAnsi="ＭＳ 明朝" w:hint="eastAsia"/>
                <w:sz w:val="20"/>
              </w:rPr>
              <w:t>「ゲーム名」</w:t>
            </w:r>
          </w:p>
          <w:p w:rsidR="00BD59CA" w:rsidRPr="000F48C9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D59CA" w:rsidRPr="000F48C9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F48C9">
              <w:rPr>
                <w:rFonts w:ascii="ＭＳ 明朝" w:hAnsi="ＭＳ 明朝" w:hint="eastAsia"/>
                <w:sz w:val="20"/>
              </w:rPr>
              <w:t>【担当業務】</w:t>
            </w:r>
          </w:p>
          <w:p w:rsidR="00BD59CA" w:rsidRPr="000F48C9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F48C9">
              <w:rPr>
                <w:rFonts w:ascii="ＭＳ 明朝" w:hAnsi="ＭＳ 明朝" w:hint="eastAsia"/>
                <w:sz w:val="20"/>
              </w:rPr>
              <w:t>&lt;開発</w:t>
            </w:r>
            <w:r>
              <w:rPr>
                <w:rFonts w:ascii="ＭＳ 明朝" w:hAnsi="ＭＳ 明朝" w:hint="eastAsia"/>
                <w:sz w:val="20"/>
              </w:rPr>
              <w:t>/運営</w:t>
            </w:r>
            <w:r w:rsidRPr="000F48C9">
              <w:rPr>
                <w:rFonts w:ascii="ＭＳ 明朝" w:hAnsi="ＭＳ 明朝" w:hint="eastAsia"/>
                <w:sz w:val="20"/>
              </w:rPr>
              <w:t>&gt;</w:t>
            </w:r>
          </w:p>
          <w:p w:rsidR="00BD59CA" w:rsidRPr="000F48C9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F48C9">
              <w:rPr>
                <w:rFonts w:ascii="ＭＳ 明朝" w:hAnsi="ＭＳ 明朝" w:hint="eastAsia"/>
                <w:sz w:val="20"/>
              </w:rPr>
              <w:t>・</w:t>
            </w:r>
          </w:p>
          <w:p w:rsidR="00BD59CA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BD59CA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BD59CA" w:rsidRPr="000F48C9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BD59CA" w:rsidRPr="000F48C9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F48C9">
              <w:rPr>
                <w:rFonts w:ascii="ＭＳ 明朝" w:hAnsi="ＭＳ 明朝"/>
                <w:sz w:val="20"/>
              </w:rPr>
              <w:t>・</w:t>
            </w:r>
          </w:p>
          <w:p w:rsidR="00BD59CA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BD59CA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BD59CA" w:rsidRPr="000F48C9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59CA" w:rsidRPr="000F48C9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F48C9">
              <w:rPr>
                <w:rFonts w:ascii="ＭＳ 明朝" w:hAnsi="ＭＳ 明朝" w:hint="eastAsia"/>
                <w:sz w:val="20"/>
              </w:rPr>
              <w:t>【役割】</w:t>
            </w:r>
          </w:p>
          <w:p w:rsidR="00BD59CA" w:rsidRPr="000F48C9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BD59CA" w:rsidRPr="000F48C9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BD59CA" w:rsidRPr="000F48C9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F48C9">
              <w:rPr>
                <w:rFonts w:ascii="ＭＳ 明朝" w:hAnsi="ＭＳ 明朝" w:hint="eastAsia"/>
                <w:sz w:val="20"/>
              </w:rPr>
              <w:t>【規模】</w:t>
            </w:r>
          </w:p>
          <w:p w:rsidR="00BD59CA" w:rsidRPr="000F48C9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F48C9">
              <w:rPr>
                <w:rFonts w:ascii="ＭＳ 明朝" w:hAnsi="ＭＳ 明朝" w:hint="eastAsia"/>
                <w:sz w:val="20"/>
              </w:rPr>
              <w:t xml:space="preserve">　　　　　　名</w:t>
            </w:r>
          </w:p>
        </w:tc>
      </w:tr>
    </w:tbl>
    <w:p w:rsidR="000F48C9" w:rsidRPr="000E670B" w:rsidRDefault="000F48C9" w:rsidP="00A7405E">
      <w:pPr>
        <w:spacing w:line="160" w:lineRule="exact"/>
        <w:ind w:leftChars="149" w:left="283"/>
        <w:rPr>
          <w:rFonts w:ascii="ＭＳ 明朝" w:hAnsi="ＭＳ 明朝"/>
          <w:b/>
          <w:sz w:val="20"/>
        </w:rPr>
      </w:pPr>
    </w:p>
    <w:p w:rsidR="00BD59CA" w:rsidRDefault="00BD59CA" w:rsidP="00BD59CA">
      <w:pPr>
        <w:snapToGrid w:val="0"/>
        <w:spacing w:line="240" w:lineRule="exact"/>
        <w:ind w:firstLineChars="200" w:firstLine="359"/>
        <w:rPr>
          <w:rFonts w:ascii="ＭＳ 明朝" w:hAnsi="ＭＳ 明朝"/>
          <w:sz w:val="20"/>
        </w:rPr>
      </w:pPr>
    </w:p>
    <w:p w:rsidR="00A7405E" w:rsidRPr="00A86E4E" w:rsidRDefault="00A86E4E" w:rsidP="00A86E4E">
      <w:pPr>
        <w:snapToGrid w:val="0"/>
        <w:spacing w:line="240" w:lineRule="exact"/>
        <w:ind w:firstLineChars="250" w:firstLine="449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◇</w:t>
      </w:r>
      <w:r w:rsidR="00343614" w:rsidRPr="00A86E4E">
        <w:rPr>
          <w:rFonts w:ascii="ＭＳ 明朝" w:hAnsi="ＭＳ 明朝" w:hint="eastAsia"/>
          <w:sz w:val="20"/>
        </w:rPr>
        <w:t xml:space="preserve">　　　　　　　　　　　　　　　　</w:t>
      </w:r>
      <w:r w:rsidR="00A7405E" w:rsidRPr="00A86E4E">
        <w:rPr>
          <w:rFonts w:ascii="ＭＳ 明朝" w:hAnsi="ＭＳ 明朝" w:hint="eastAsia"/>
          <w:sz w:val="20"/>
        </w:rPr>
        <w:t xml:space="preserve">　　　　　　　（　　　　年　　月　～　　　　　年　　月）</w:t>
      </w:r>
    </w:p>
    <w:p w:rsidR="00A7405E" w:rsidRDefault="00A7405E" w:rsidP="00A7405E">
      <w:pPr>
        <w:spacing w:line="240" w:lineRule="exact"/>
        <w:ind w:leftChars="149" w:left="283" w:firstLineChars="100" w:firstLine="180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資本金：</w:t>
      </w:r>
      <w:r>
        <w:rPr>
          <w:rFonts w:ascii="ＭＳ 明朝" w:hAnsi="ＭＳ 明朝" w:hint="eastAsia"/>
          <w:sz w:val="20"/>
        </w:rPr>
        <w:t xml:space="preserve">　　　　円</w:t>
      </w:r>
      <w:r w:rsidRPr="00B87015">
        <w:rPr>
          <w:rFonts w:ascii="ＭＳ 明朝" w:hAnsi="ＭＳ 明朝" w:hint="eastAsia"/>
          <w:sz w:val="20"/>
        </w:rPr>
        <w:t xml:space="preserve">　　</w:t>
      </w:r>
      <w:r>
        <w:rPr>
          <w:rFonts w:ascii="ＭＳ 明朝" w:hAnsi="ＭＳ 明朝" w:hint="eastAsia"/>
          <w:sz w:val="20"/>
        </w:rPr>
        <w:t xml:space="preserve">　</w:t>
      </w:r>
      <w:r w:rsidRPr="00B87015">
        <w:rPr>
          <w:rFonts w:ascii="ＭＳ 明朝" w:hAnsi="ＭＳ 明朝" w:hint="eastAsia"/>
          <w:sz w:val="20"/>
        </w:rPr>
        <w:t>従業員数：</w:t>
      </w:r>
      <w:r>
        <w:rPr>
          <w:rFonts w:ascii="ＭＳ 明朝" w:hAnsi="ＭＳ 明朝" w:hint="eastAsia"/>
          <w:sz w:val="20"/>
        </w:rPr>
        <w:t xml:space="preserve">　　　　</w:t>
      </w:r>
      <w:r w:rsidRPr="00B87015">
        <w:rPr>
          <w:rFonts w:ascii="ＭＳ 明朝" w:hAnsi="ＭＳ 明朝" w:hint="eastAsia"/>
          <w:sz w:val="20"/>
        </w:rPr>
        <w:t xml:space="preserve">名　　</w:t>
      </w:r>
      <w:r>
        <w:rPr>
          <w:rFonts w:ascii="ＭＳ 明朝" w:hAnsi="ＭＳ 明朝" w:hint="eastAsia"/>
          <w:sz w:val="20"/>
        </w:rPr>
        <w:t xml:space="preserve">　</w:t>
      </w:r>
      <w:r w:rsidRPr="00B87015">
        <w:rPr>
          <w:rFonts w:ascii="ＭＳ 明朝" w:hAnsi="ＭＳ 明朝" w:hint="eastAsia"/>
          <w:sz w:val="20"/>
        </w:rPr>
        <w:t>設立：</w:t>
      </w:r>
      <w:r>
        <w:rPr>
          <w:rFonts w:ascii="ＭＳ 明朝" w:hAnsi="ＭＳ 明朝" w:hint="eastAsia"/>
          <w:sz w:val="20"/>
        </w:rPr>
        <w:t xml:space="preserve">　　　</w:t>
      </w:r>
      <w:r w:rsidRPr="00B87015">
        <w:rPr>
          <w:rFonts w:ascii="ＭＳ 明朝" w:hAnsi="ＭＳ 明朝" w:hint="eastAsia"/>
          <w:sz w:val="20"/>
        </w:rPr>
        <w:t>年</w:t>
      </w:r>
      <w:r>
        <w:rPr>
          <w:rFonts w:ascii="ＭＳ 明朝" w:hAnsi="ＭＳ 明朝" w:hint="eastAsia"/>
          <w:sz w:val="20"/>
        </w:rPr>
        <w:t xml:space="preserve">　　</w:t>
      </w:r>
      <w:r w:rsidRPr="00B87015">
        <w:rPr>
          <w:rFonts w:ascii="ＭＳ 明朝" w:hAnsi="ＭＳ 明朝" w:hint="eastAsia"/>
          <w:sz w:val="20"/>
        </w:rPr>
        <w:t xml:space="preserve">月　　</w:t>
      </w:r>
      <w:r>
        <w:rPr>
          <w:rFonts w:ascii="ＭＳ 明朝" w:hAnsi="ＭＳ 明朝" w:hint="eastAsia"/>
          <w:sz w:val="20"/>
        </w:rPr>
        <w:t xml:space="preserve">　</w:t>
      </w:r>
      <w:r w:rsidRPr="00B87015">
        <w:rPr>
          <w:rFonts w:ascii="ＭＳ 明朝" w:hAnsi="ＭＳ 明朝" w:hint="eastAsia"/>
          <w:sz w:val="20"/>
        </w:rPr>
        <w:t>売上高：</w:t>
      </w:r>
      <w:r>
        <w:rPr>
          <w:rFonts w:ascii="ＭＳ 明朝" w:hAnsi="ＭＳ 明朝" w:hint="eastAsia"/>
          <w:sz w:val="20"/>
        </w:rPr>
        <w:t xml:space="preserve">　　　　</w:t>
      </w:r>
      <w:r w:rsidRPr="00B87015">
        <w:rPr>
          <w:rFonts w:ascii="ＭＳ 明朝" w:hAnsi="ＭＳ 明朝" w:hint="eastAsia"/>
          <w:sz w:val="20"/>
        </w:rPr>
        <w:t>円</w:t>
      </w:r>
    </w:p>
    <w:p w:rsidR="00A7405E" w:rsidRDefault="00A7405E" w:rsidP="00A7405E">
      <w:pPr>
        <w:spacing w:line="240" w:lineRule="exact"/>
        <w:ind w:leftChars="149" w:left="283" w:firstLineChars="100" w:firstLine="18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事業内容：</w:t>
      </w:r>
    </w:p>
    <w:p w:rsidR="000F48C9" w:rsidRPr="000F48C9" w:rsidRDefault="000F48C9" w:rsidP="00A7405E">
      <w:pPr>
        <w:spacing w:line="160" w:lineRule="exact"/>
        <w:ind w:leftChars="149" w:left="283"/>
        <w:rPr>
          <w:rFonts w:ascii="ＭＳ 明朝" w:hAnsi="ＭＳ 明朝"/>
          <w:b/>
          <w:sz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2"/>
        <w:gridCol w:w="4962"/>
        <w:gridCol w:w="1559"/>
      </w:tblGrid>
      <w:tr w:rsidR="000F48C9" w:rsidRPr="000F48C9" w:rsidTr="00B34832">
        <w:tc>
          <w:tcPr>
            <w:tcW w:w="1276" w:type="dxa"/>
            <w:shd w:val="clear" w:color="auto" w:fill="D9D9D9"/>
          </w:tcPr>
          <w:p w:rsidR="000F48C9" w:rsidRPr="000F48C9" w:rsidRDefault="000F48C9" w:rsidP="000E670B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F48C9">
              <w:rPr>
                <w:rFonts w:ascii="ＭＳ 明朝" w:hAnsi="ＭＳ 明朝" w:hint="eastAsia"/>
                <w:sz w:val="20"/>
              </w:rPr>
              <w:t>期間/西暦</w:t>
            </w:r>
          </w:p>
        </w:tc>
        <w:tc>
          <w:tcPr>
            <w:tcW w:w="1842" w:type="dxa"/>
            <w:shd w:val="clear" w:color="auto" w:fill="D9D9D9"/>
          </w:tcPr>
          <w:p w:rsidR="000F48C9" w:rsidRPr="000F48C9" w:rsidRDefault="000F48C9" w:rsidP="000E670B">
            <w:pPr>
              <w:spacing w:line="240" w:lineRule="exact"/>
              <w:jc w:val="center"/>
              <w:rPr>
                <w:rFonts w:ascii="ＭＳ 明朝" w:hAnsi="ＭＳ 明朝"/>
                <w:snapToGrid w:val="0"/>
                <w:sz w:val="20"/>
              </w:rPr>
            </w:pPr>
            <w:r w:rsidRPr="000F48C9">
              <w:rPr>
                <w:rFonts w:ascii="ＭＳ 明朝" w:hAnsi="ＭＳ 明朝" w:hint="eastAsia"/>
                <w:snapToGrid w:val="0"/>
                <w:sz w:val="20"/>
              </w:rPr>
              <w:t>タイトル</w:t>
            </w:r>
          </w:p>
        </w:tc>
        <w:tc>
          <w:tcPr>
            <w:tcW w:w="4962" w:type="dxa"/>
            <w:shd w:val="clear" w:color="auto" w:fill="D9D9D9"/>
          </w:tcPr>
          <w:p w:rsidR="000F48C9" w:rsidRPr="000F48C9" w:rsidRDefault="000F48C9" w:rsidP="000E670B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F48C9">
              <w:rPr>
                <w:rFonts w:ascii="ＭＳ 明朝" w:hAnsi="ＭＳ 明朝" w:hint="eastAsia"/>
                <w:sz w:val="20"/>
              </w:rPr>
              <w:t>業務内容</w:t>
            </w:r>
          </w:p>
        </w:tc>
        <w:tc>
          <w:tcPr>
            <w:tcW w:w="1559" w:type="dxa"/>
            <w:shd w:val="clear" w:color="auto" w:fill="D9D9D9"/>
          </w:tcPr>
          <w:p w:rsidR="000F48C9" w:rsidRPr="000F48C9" w:rsidRDefault="000F48C9" w:rsidP="000E670B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F48C9">
              <w:rPr>
                <w:rFonts w:ascii="ＭＳ 明朝" w:hAnsi="ＭＳ 明朝" w:hint="eastAsia"/>
                <w:sz w:val="20"/>
              </w:rPr>
              <w:t>役割/規模</w:t>
            </w:r>
          </w:p>
        </w:tc>
      </w:tr>
      <w:tr w:rsidR="00BD59CA" w:rsidRPr="000F48C9" w:rsidTr="00B34832">
        <w:tc>
          <w:tcPr>
            <w:tcW w:w="1276" w:type="dxa"/>
            <w:tcBorders>
              <w:bottom w:val="single" w:sz="4" w:space="0" w:color="auto"/>
            </w:tcBorders>
          </w:tcPr>
          <w:p w:rsidR="00BD59CA" w:rsidRPr="000F48C9" w:rsidRDefault="00BD59CA" w:rsidP="00570D4B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  <w:p w:rsidR="00BD59CA" w:rsidRPr="000F48C9" w:rsidRDefault="00FC3A40" w:rsidP="00570D4B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BD59CA" w:rsidRPr="000F48C9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="00BD59CA" w:rsidRPr="000F48C9">
              <w:rPr>
                <w:rFonts w:ascii="ＭＳ 明朝" w:hAnsi="ＭＳ 明朝" w:hint="eastAsia"/>
                <w:sz w:val="20"/>
              </w:rPr>
              <w:t xml:space="preserve">　</w:t>
            </w:r>
            <w:r w:rsidR="00BD59CA" w:rsidRPr="000F48C9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BD59CA" w:rsidRPr="000F48C9" w:rsidRDefault="00BD59CA" w:rsidP="00570D4B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0F48C9">
              <w:rPr>
                <w:rFonts w:ascii="ＭＳ 明朝" w:hAnsi="ＭＳ 明朝" w:hint="eastAsia"/>
                <w:sz w:val="20"/>
                <w:lang w:eastAsia="zh-TW"/>
              </w:rPr>
              <w:t>|</w:t>
            </w:r>
          </w:p>
          <w:p w:rsidR="00BD59CA" w:rsidRPr="000F48C9" w:rsidRDefault="00FC3A40" w:rsidP="00570D4B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BD59CA" w:rsidRPr="000F48C9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="00BD59CA" w:rsidRPr="000F48C9">
              <w:rPr>
                <w:rFonts w:ascii="ＭＳ 明朝" w:hAnsi="ＭＳ 明朝" w:hint="eastAsia"/>
                <w:sz w:val="20"/>
              </w:rPr>
              <w:t xml:space="preserve">　</w:t>
            </w:r>
            <w:r w:rsidR="00BD59CA" w:rsidRPr="000F48C9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BD59CA" w:rsidRPr="000F48C9" w:rsidRDefault="00BD59CA" w:rsidP="00BD59CA">
            <w:pPr>
              <w:spacing w:line="240" w:lineRule="exact"/>
              <w:ind w:leftChars="200" w:left="738" w:hangingChars="200" w:hanging="359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D59CA" w:rsidRPr="000F48C9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BD59CA" w:rsidRPr="000F48C9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BD59CA" w:rsidRPr="000F48C9" w:rsidRDefault="00BD59CA" w:rsidP="00570D4B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0F48C9">
              <w:rPr>
                <w:rFonts w:ascii="ＭＳ 明朝" w:hAnsi="ＭＳ 明朝" w:hint="eastAsia"/>
                <w:sz w:val="20"/>
              </w:rPr>
              <w:t>「ゲーム名」</w:t>
            </w:r>
          </w:p>
          <w:p w:rsidR="00BD59CA" w:rsidRPr="000F48C9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D59CA" w:rsidRPr="000F48C9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F48C9">
              <w:rPr>
                <w:rFonts w:ascii="ＭＳ 明朝" w:hAnsi="ＭＳ 明朝" w:hint="eastAsia"/>
                <w:sz w:val="20"/>
              </w:rPr>
              <w:t>【担当業務】</w:t>
            </w:r>
          </w:p>
          <w:p w:rsidR="00BD59CA" w:rsidRPr="000F48C9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F48C9">
              <w:rPr>
                <w:rFonts w:ascii="ＭＳ 明朝" w:hAnsi="ＭＳ 明朝" w:hint="eastAsia"/>
                <w:sz w:val="20"/>
              </w:rPr>
              <w:t>&lt;開発</w:t>
            </w:r>
            <w:r>
              <w:rPr>
                <w:rFonts w:ascii="ＭＳ 明朝" w:hAnsi="ＭＳ 明朝" w:hint="eastAsia"/>
                <w:sz w:val="20"/>
              </w:rPr>
              <w:t>/運営</w:t>
            </w:r>
            <w:r w:rsidRPr="000F48C9">
              <w:rPr>
                <w:rFonts w:ascii="ＭＳ 明朝" w:hAnsi="ＭＳ 明朝" w:hint="eastAsia"/>
                <w:sz w:val="20"/>
              </w:rPr>
              <w:t>&gt;</w:t>
            </w:r>
          </w:p>
          <w:p w:rsidR="00BD59CA" w:rsidRPr="000F48C9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F48C9">
              <w:rPr>
                <w:rFonts w:ascii="ＭＳ 明朝" w:hAnsi="ＭＳ 明朝" w:hint="eastAsia"/>
                <w:sz w:val="20"/>
              </w:rPr>
              <w:t>・</w:t>
            </w:r>
          </w:p>
          <w:p w:rsidR="00BD59CA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BD59CA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BD59CA" w:rsidRPr="000F48C9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BD59CA" w:rsidRPr="000F48C9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F48C9">
              <w:rPr>
                <w:rFonts w:ascii="ＭＳ 明朝" w:hAnsi="ＭＳ 明朝"/>
                <w:sz w:val="20"/>
              </w:rPr>
              <w:t>・</w:t>
            </w:r>
          </w:p>
          <w:p w:rsidR="00BD59CA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BD59CA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BD59CA" w:rsidRPr="000F48C9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59CA" w:rsidRPr="000F48C9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F48C9">
              <w:rPr>
                <w:rFonts w:ascii="ＭＳ 明朝" w:hAnsi="ＭＳ 明朝" w:hint="eastAsia"/>
                <w:sz w:val="20"/>
              </w:rPr>
              <w:t>【役割】</w:t>
            </w:r>
          </w:p>
          <w:p w:rsidR="00BD59CA" w:rsidRPr="000F48C9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BD59CA" w:rsidRPr="000F48C9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BD59CA" w:rsidRPr="000F48C9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F48C9">
              <w:rPr>
                <w:rFonts w:ascii="ＭＳ 明朝" w:hAnsi="ＭＳ 明朝" w:hint="eastAsia"/>
                <w:sz w:val="20"/>
              </w:rPr>
              <w:t>【規模】</w:t>
            </w:r>
          </w:p>
          <w:p w:rsidR="00BD59CA" w:rsidRPr="000F48C9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F48C9">
              <w:rPr>
                <w:rFonts w:ascii="ＭＳ 明朝" w:hAnsi="ＭＳ 明朝" w:hint="eastAsia"/>
                <w:sz w:val="20"/>
              </w:rPr>
              <w:t xml:space="preserve">　　　　　　名</w:t>
            </w:r>
          </w:p>
        </w:tc>
      </w:tr>
      <w:tr w:rsidR="00BD59CA" w:rsidRPr="000F48C9" w:rsidTr="00B34832">
        <w:tc>
          <w:tcPr>
            <w:tcW w:w="1276" w:type="dxa"/>
            <w:tcBorders>
              <w:bottom w:val="single" w:sz="4" w:space="0" w:color="auto"/>
            </w:tcBorders>
          </w:tcPr>
          <w:p w:rsidR="00BD59CA" w:rsidRPr="000F48C9" w:rsidRDefault="00BD59CA" w:rsidP="00570D4B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  <w:p w:rsidR="00BD59CA" w:rsidRPr="000F48C9" w:rsidRDefault="00FC3A40" w:rsidP="00570D4B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BD59CA" w:rsidRPr="000F48C9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="00BD59CA" w:rsidRPr="000F48C9">
              <w:rPr>
                <w:rFonts w:ascii="ＭＳ 明朝" w:hAnsi="ＭＳ 明朝" w:hint="eastAsia"/>
                <w:sz w:val="20"/>
              </w:rPr>
              <w:t xml:space="preserve">　</w:t>
            </w:r>
            <w:r w:rsidR="00BD59CA" w:rsidRPr="000F48C9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BD59CA" w:rsidRPr="000F48C9" w:rsidRDefault="00BD59CA" w:rsidP="00570D4B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0F48C9">
              <w:rPr>
                <w:rFonts w:ascii="ＭＳ 明朝" w:hAnsi="ＭＳ 明朝" w:hint="eastAsia"/>
                <w:sz w:val="20"/>
                <w:lang w:eastAsia="zh-TW"/>
              </w:rPr>
              <w:t>|</w:t>
            </w:r>
          </w:p>
          <w:p w:rsidR="00BD59CA" w:rsidRPr="000F48C9" w:rsidRDefault="00FC3A40" w:rsidP="00570D4B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BD59CA" w:rsidRPr="000F48C9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="00BD59CA" w:rsidRPr="000F48C9">
              <w:rPr>
                <w:rFonts w:ascii="ＭＳ 明朝" w:hAnsi="ＭＳ 明朝" w:hint="eastAsia"/>
                <w:sz w:val="20"/>
              </w:rPr>
              <w:t xml:space="preserve">　</w:t>
            </w:r>
            <w:r w:rsidR="00BD59CA" w:rsidRPr="000F48C9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BD59CA" w:rsidRPr="000F48C9" w:rsidRDefault="00BD59CA" w:rsidP="00BD59CA">
            <w:pPr>
              <w:spacing w:line="240" w:lineRule="exact"/>
              <w:ind w:leftChars="200" w:left="738" w:hangingChars="200" w:hanging="359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D59CA" w:rsidRPr="000F48C9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BD59CA" w:rsidRPr="000F48C9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BD59CA" w:rsidRPr="000F48C9" w:rsidRDefault="00BD59CA" w:rsidP="00570D4B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0F48C9">
              <w:rPr>
                <w:rFonts w:ascii="ＭＳ 明朝" w:hAnsi="ＭＳ 明朝" w:hint="eastAsia"/>
                <w:sz w:val="20"/>
              </w:rPr>
              <w:t>「ゲーム名」</w:t>
            </w:r>
          </w:p>
          <w:p w:rsidR="00BD59CA" w:rsidRPr="000F48C9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D59CA" w:rsidRPr="000F48C9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F48C9">
              <w:rPr>
                <w:rFonts w:ascii="ＭＳ 明朝" w:hAnsi="ＭＳ 明朝" w:hint="eastAsia"/>
                <w:sz w:val="20"/>
              </w:rPr>
              <w:t>【担当業務】</w:t>
            </w:r>
          </w:p>
          <w:p w:rsidR="00BD59CA" w:rsidRPr="000F48C9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F48C9">
              <w:rPr>
                <w:rFonts w:ascii="ＭＳ 明朝" w:hAnsi="ＭＳ 明朝" w:hint="eastAsia"/>
                <w:sz w:val="20"/>
              </w:rPr>
              <w:t>&lt;開発</w:t>
            </w:r>
            <w:r>
              <w:rPr>
                <w:rFonts w:ascii="ＭＳ 明朝" w:hAnsi="ＭＳ 明朝" w:hint="eastAsia"/>
                <w:sz w:val="20"/>
              </w:rPr>
              <w:t>/運営</w:t>
            </w:r>
            <w:r w:rsidRPr="000F48C9">
              <w:rPr>
                <w:rFonts w:ascii="ＭＳ 明朝" w:hAnsi="ＭＳ 明朝" w:hint="eastAsia"/>
                <w:sz w:val="20"/>
              </w:rPr>
              <w:t>&gt;</w:t>
            </w:r>
          </w:p>
          <w:p w:rsidR="00BD59CA" w:rsidRPr="000F48C9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F48C9">
              <w:rPr>
                <w:rFonts w:ascii="ＭＳ 明朝" w:hAnsi="ＭＳ 明朝" w:hint="eastAsia"/>
                <w:sz w:val="20"/>
              </w:rPr>
              <w:t>・</w:t>
            </w:r>
          </w:p>
          <w:p w:rsidR="00BD59CA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BD59CA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BD59CA" w:rsidRPr="000F48C9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BD59CA" w:rsidRPr="000F48C9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F48C9">
              <w:rPr>
                <w:rFonts w:ascii="ＭＳ 明朝" w:hAnsi="ＭＳ 明朝"/>
                <w:sz w:val="20"/>
              </w:rPr>
              <w:t>・</w:t>
            </w:r>
          </w:p>
          <w:p w:rsidR="00BD59CA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BD59CA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:rsidR="00BD59CA" w:rsidRPr="000F48C9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59CA" w:rsidRPr="000F48C9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F48C9">
              <w:rPr>
                <w:rFonts w:ascii="ＭＳ 明朝" w:hAnsi="ＭＳ 明朝" w:hint="eastAsia"/>
                <w:sz w:val="20"/>
              </w:rPr>
              <w:t>【役割】</w:t>
            </w:r>
          </w:p>
          <w:p w:rsidR="00BD59CA" w:rsidRPr="000F48C9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BD59CA" w:rsidRPr="000F48C9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BD59CA" w:rsidRPr="000F48C9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F48C9">
              <w:rPr>
                <w:rFonts w:ascii="ＭＳ 明朝" w:hAnsi="ＭＳ 明朝" w:hint="eastAsia"/>
                <w:sz w:val="20"/>
              </w:rPr>
              <w:t>【規模】</w:t>
            </w:r>
          </w:p>
          <w:p w:rsidR="00BD59CA" w:rsidRPr="000F48C9" w:rsidRDefault="00BD59CA" w:rsidP="00570D4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0F48C9">
              <w:rPr>
                <w:rFonts w:ascii="ＭＳ 明朝" w:hAnsi="ＭＳ 明朝" w:hint="eastAsia"/>
                <w:sz w:val="20"/>
              </w:rPr>
              <w:t xml:space="preserve">　　　　　　名</w:t>
            </w:r>
          </w:p>
        </w:tc>
      </w:tr>
    </w:tbl>
    <w:p w:rsidR="003740E7" w:rsidRPr="000E670B" w:rsidRDefault="000F48C9" w:rsidP="00906F43">
      <w:pPr>
        <w:spacing w:line="240" w:lineRule="exact"/>
        <w:ind w:leftChars="149" w:left="283"/>
        <w:rPr>
          <w:rFonts w:ascii="ＭＳ 明朝" w:hAnsi="ＭＳ 明朝"/>
          <w:b/>
          <w:sz w:val="20"/>
        </w:rPr>
      </w:pPr>
      <w:r w:rsidRPr="000E670B">
        <w:rPr>
          <w:rFonts w:ascii="ＭＳ 明朝" w:hAnsi="ＭＳ 明朝"/>
          <w:b/>
          <w:sz w:val="20"/>
        </w:rPr>
        <w:br w:type="page"/>
      </w:r>
      <w:r w:rsidRPr="00D72444">
        <w:rPr>
          <w:rFonts w:ascii="ＭＳ 明朝" w:hAnsi="ＭＳ 明朝" w:hint="eastAsia"/>
          <w:b/>
          <w:sz w:val="20"/>
        </w:rPr>
        <w:lastRenderedPageBreak/>
        <w:t>□ ＜記入見本＞</w:t>
      </w:r>
      <w:r w:rsidRPr="000E670B">
        <w:rPr>
          <w:rFonts w:ascii="ＭＳ 明朝" w:hAnsi="ＭＳ 明朝" w:hint="eastAsia"/>
          <w:b/>
          <w:sz w:val="20"/>
        </w:rPr>
        <w:t xml:space="preserve">　ＰＣ</w:t>
      </w:r>
      <w:r w:rsidR="003740E7" w:rsidRPr="000E670B">
        <w:rPr>
          <w:rFonts w:ascii="ＭＳ 明朝" w:hAnsi="ＭＳ 明朝" w:hint="eastAsia"/>
          <w:b/>
          <w:sz w:val="20"/>
        </w:rPr>
        <w:t>スキル</w:t>
      </w:r>
    </w:p>
    <w:p w:rsidR="003740E7" w:rsidRPr="000E670B" w:rsidRDefault="003740E7" w:rsidP="00906F43">
      <w:pPr>
        <w:spacing w:line="240" w:lineRule="exact"/>
        <w:ind w:leftChars="149" w:left="283"/>
        <w:rPr>
          <w:rFonts w:ascii="ＭＳ 明朝" w:hAnsi="ＭＳ 明朝"/>
          <w:sz w:val="20"/>
        </w:rPr>
      </w:pPr>
      <w:r w:rsidRPr="000E670B">
        <w:rPr>
          <w:rFonts w:ascii="ＭＳ 明朝" w:hAnsi="ＭＳ 明朝"/>
          <w:sz w:val="20"/>
        </w:rPr>
        <w:t>Word</w:t>
      </w:r>
      <w:r w:rsidRPr="000E670B">
        <w:rPr>
          <w:rFonts w:ascii="ＭＳ 明朝" w:hAnsi="ＭＳ 明朝" w:hint="eastAsia"/>
          <w:sz w:val="20"/>
        </w:rPr>
        <w:t>、</w:t>
      </w:r>
      <w:r w:rsidRPr="000E670B">
        <w:rPr>
          <w:rFonts w:ascii="ＭＳ 明朝" w:hAnsi="ＭＳ 明朝"/>
          <w:sz w:val="20"/>
        </w:rPr>
        <w:t>Excel</w:t>
      </w:r>
      <w:r w:rsidRPr="000E670B">
        <w:rPr>
          <w:rFonts w:ascii="ＭＳ 明朝" w:hAnsi="ＭＳ 明朝" w:hint="eastAsia"/>
          <w:sz w:val="20"/>
        </w:rPr>
        <w:t>、</w:t>
      </w:r>
      <w:r w:rsidRPr="000E670B">
        <w:rPr>
          <w:rFonts w:ascii="ＭＳ 明朝" w:hAnsi="ＭＳ 明朝"/>
          <w:sz w:val="20"/>
        </w:rPr>
        <w:t>PowerPoint</w:t>
      </w:r>
      <w:r w:rsidRPr="000E670B">
        <w:rPr>
          <w:rFonts w:ascii="ＭＳ 明朝" w:hAnsi="ＭＳ 明朝" w:hint="eastAsia"/>
          <w:sz w:val="20"/>
        </w:rPr>
        <w:t>、</w:t>
      </w:r>
      <w:r w:rsidRPr="000E670B">
        <w:rPr>
          <w:rFonts w:ascii="ＭＳ 明朝" w:hAnsi="ＭＳ 明朝"/>
          <w:sz w:val="20"/>
        </w:rPr>
        <w:t>Photoshop</w:t>
      </w:r>
      <w:r w:rsidRPr="000E670B">
        <w:rPr>
          <w:rFonts w:ascii="ＭＳ 明朝" w:hAnsi="ＭＳ 明朝" w:hint="eastAsia"/>
          <w:sz w:val="20"/>
        </w:rPr>
        <w:t>、</w:t>
      </w:r>
      <w:r w:rsidRPr="000E670B">
        <w:rPr>
          <w:rFonts w:ascii="ＭＳ 明朝" w:hAnsi="ＭＳ 明朝"/>
          <w:sz w:val="20"/>
        </w:rPr>
        <w:t>HTML</w:t>
      </w:r>
      <w:r w:rsidRPr="000E670B">
        <w:rPr>
          <w:rFonts w:ascii="ＭＳ 明朝" w:hAnsi="ＭＳ 明朝" w:hint="eastAsia"/>
          <w:sz w:val="20"/>
        </w:rPr>
        <w:t>、</w:t>
      </w:r>
      <w:r w:rsidRPr="000E670B">
        <w:rPr>
          <w:rFonts w:ascii="ＭＳ 明朝" w:hAnsi="ＭＳ 明朝"/>
          <w:sz w:val="20"/>
        </w:rPr>
        <w:t>PHP</w:t>
      </w:r>
      <w:r w:rsidRPr="000E670B">
        <w:rPr>
          <w:rFonts w:ascii="ＭＳ 明朝" w:hAnsi="ＭＳ 明朝" w:hint="eastAsia"/>
          <w:sz w:val="20"/>
        </w:rPr>
        <w:t>、</w:t>
      </w:r>
      <w:r w:rsidRPr="000E670B">
        <w:rPr>
          <w:rFonts w:ascii="ＭＳ 明朝" w:hAnsi="ＭＳ 明朝"/>
          <w:sz w:val="20"/>
        </w:rPr>
        <w:t>Trac</w:t>
      </w:r>
      <w:r w:rsidRPr="000E670B">
        <w:rPr>
          <w:rFonts w:ascii="ＭＳ 明朝" w:hAnsi="ＭＳ 明朝" w:hint="eastAsia"/>
          <w:sz w:val="20"/>
        </w:rPr>
        <w:t>(プロジェクト管理)</w:t>
      </w:r>
    </w:p>
    <w:p w:rsidR="003740E7" w:rsidRPr="000E670B" w:rsidRDefault="00194F59" w:rsidP="00906F43">
      <w:pPr>
        <w:spacing w:line="240" w:lineRule="exact"/>
        <w:ind w:leftChars="149" w:left="283"/>
        <w:rPr>
          <w:rFonts w:ascii="ＭＳ 明朝" w:hAnsi="ＭＳ 明朝"/>
          <w:b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88900</wp:posOffset>
                </wp:positionV>
                <wp:extent cx="1524000" cy="304800"/>
                <wp:effectExtent l="0" t="0" r="19050" b="13335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wedgeRoundRectCallout">
                          <a:avLst>
                            <a:gd name="adj1" fmla="val -41958"/>
                            <a:gd name="adj2" fmla="val 83125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8C9" w:rsidRPr="002F169C" w:rsidRDefault="000F48C9" w:rsidP="000F48C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F169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9" type="#_x0000_t62" style="position:absolute;left:0;text-align:left;margin-left:330.95pt;margin-top:7pt;width:12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" adj="1737,28755" fillcolor="#f2f2f2">
                <v:textbox inset="5.85pt,.7pt,5.85pt,.7pt">
                  <w:txbxContent>
                    <w:p w:rsidR="000F48C9" w:rsidRPr="002F169C" w:rsidRDefault="000F48C9" w:rsidP="000F48C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F169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3740E7" w:rsidRPr="000E670B">
        <w:rPr>
          <w:rFonts w:ascii="ＭＳ 明朝" w:hAnsi="ＭＳ 明朝" w:hint="eastAsia"/>
          <w:sz w:val="20"/>
        </w:rPr>
        <w:t>SVN(TortoiseSVN / Git / HG)</w:t>
      </w:r>
      <w:r w:rsidR="000F48C9" w:rsidRPr="000E670B">
        <w:rPr>
          <w:rFonts w:ascii="ＭＳ 明朝" w:hAnsi="ＭＳ 明朝" w:hint="eastAsia"/>
          <w:b/>
          <w:sz w:val="20"/>
        </w:rPr>
        <w:t xml:space="preserve"> </w:t>
      </w:r>
    </w:p>
    <w:p w:rsidR="000F48C9" w:rsidRPr="000E670B" w:rsidRDefault="000F48C9" w:rsidP="00906F43">
      <w:pPr>
        <w:spacing w:line="240" w:lineRule="exact"/>
        <w:ind w:leftChars="149" w:left="283"/>
        <w:rPr>
          <w:rFonts w:ascii="ＭＳ 明朝" w:hAnsi="ＭＳ 明朝"/>
          <w:sz w:val="20"/>
        </w:rPr>
      </w:pPr>
    </w:p>
    <w:p w:rsidR="0058409B" w:rsidRPr="000E670B" w:rsidRDefault="0058409B" w:rsidP="00906F43">
      <w:pPr>
        <w:spacing w:line="240" w:lineRule="exact"/>
        <w:ind w:leftChars="149" w:left="283"/>
        <w:rPr>
          <w:rFonts w:ascii="ＭＳ 明朝" w:hAnsi="ＭＳ 明朝"/>
          <w:sz w:val="20"/>
        </w:rPr>
      </w:pPr>
    </w:p>
    <w:p w:rsidR="0058409B" w:rsidRPr="000E670B" w:rsidRDefault="0058409B" w:rsidP="00906F43">
      <w:pPr>
        <w:spacing w:line="240" w:lineRule="exact"/>
        <w:ind w:leftChars="149" w:left="283"/>
        <w:rPr>
          <w:rFonts w:ascii="ＭＳ 明朝" w:hAnsi="ＭＳ 明朝"/>
          <w:sz w:val="20"/>
        </w:rPr>
      </w:pPr>
      <w:r w:rsidRPr="000E670B">
        <w:rPr>
          <w:rFonts w:ascii="ＭＳ 明朝" w:hAnsi="ＭＳ 明朝"/>
          <w:sz w:val="20"/>
        </w:rPr>
        <w:t>■</w:t>
      </w:r>
      <w:r w:rsidR="000F48C9" w:rsidRPr="00D72444">
        <w:rPr>
          <w:rFonts w:ascii="ＭＳ 明朝" w:hAnsi="ＭＳ 明朝" w:hint="eastAsia"/>
          <w:b/>
          <w:sz w:val="20"/>
        </w:rPr>
        <w:t>＜こちらにご記入ください＞</w:t>
      </w:r>
      <w:r w:rsidR="000F48C9">
        <w:rPr>
          <w:rFonts w:ascii="ＭＳ 明朝" w:hAnsi="ＭＳ 明朝" w:hint="eastAsia"/>
          <w:b/>
          <w:sz w:val="20"/>
        </w:rPr>
        <w:t xml:space="preserve">　</w:t>
      </w:r>
      <w:r w:rsidR="000F48C9" w:rsidRPr="000F48C9">
        <w:rPr>
          <w:rFonts w:ascii="ＭＳ 明朝" w:hAnsi="ＭＳ 明朝" w:hint="eastAsia"/>
          <w:b/>
          <w:sz w:val="20"/>
        </w:rPr>
        <w:t>ＰＣスキル</w:t>
      </w:r>
    </w:p>
    <w:p w:rsidR="0058409B" w:rsidRPr="000E670B" w:rsidRDefault="00BD59CA" w:rsidP="00906F43">
      <w:pPr>
        <w:spacing w:line="240" w:lineRule="exact"/>
        <w:ind w:leftChars="149" w:left="283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</w:t>
      </w:r>
    </w:p>
    <w:p w:rsidR="000F48C9" w:rsidRPr="000E670B" w:rsidRDefault="000F48C9" w:rsidP="00906F43">
      <w:pPr>
        <w:spacing w:line="240" w:lineRule="exact"/>
        <w:ind w:leftChars="149" w:left="283"/>
        <w:rPr>
          <w:rFonts w:ascii="ＭＳ 明朝" w:hAnsi="ＭＳ 明朝"/>
          <w:sz w:val="20"/>
        </w:rPr>
      </w:pPr>
    </w:p>
    <w:p w:rsidR="000F48C9" w:rsidRPr="000E670B" w:rsidRDefault="00BD59CA" w:rsidP="00906F43">
      <w:pPr>
        <w:spacing w:line="240" w:lineRule="exact"/>
        <w:ind w:leftChars="149" w:left="283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</w:t>
      </w:r>
    </w:p>
    <w:p w:rsidR="000F48C9" w:rsidRPr="000E670B" w:rsidRDefault="000F48C9" w:rsidP="00906F43">
      <w:pPr>
        <w:spacing w:line="240" w:lineRule="exact"/>
        <w:ind w:leftChars="149" w:left="283"/>
        <w:rPr>
          <w:rFonts w:ascii="ＭＳ 明朝" w:hAnsi="ＭＳ 明朝"/>
          <w:sz w:val="20"/>
        </w:rPr>
      </w:pPr>
    </w:p>
    <w:p w:rsidR="0058409B" w:rsidRDefault="00BD59CA" w:rsidP="00906F43">
      <w:pPr>
        <w:spacing w:line="240" w:lineRule="exact"/>
        <w:ind w:leftChars="149" w:left="283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</w:t>
      </w:r>
    </w:p>
    <w:p w:rsidR="00E65380" w:rsidRDefault="00E65380" w:rsidP="00906F43">
      <w:pPr>
        <w:spacing w:line="240" w:lineRule="exact"/>
        <w:ind w:leftChars="149" w:left="283"/>
        <w:rPr>
          <w:rFonts w:ascii="ＭＳ 明朝" w:hAnsi="ＭＳ 明朝"/>
          <w:sz w:val="20"/>
        </w:rPr>
      </w:pPr>
    </w:p>
    <w:p w:rsidR="00E65380" w:rsidRDefault="00BD59CA" w:rsidP="00906F43">
      <w:pPr>
        <w:spacing w:line="240" w:lineRule="exact"/>
        <w:ind w:leftChars="149" w:left="283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</w:t>
      </w:r>
    </w:p>
    <w:p w:rsidR="00E65380" w:rsidRDefault="00E65380" w:rsidP="00906F43">
      <w:pPr>
        <w:spacing w:line="240" w:lineRule="exact"/>
        <w:ind w:leftChars="149" w:left="283"/>
        <w:rPr>
          <w:rFonts w:ascii="ＭＳ 明朝" w:hAnsi="ＭＳ 明朝"/>
          <w:sz w:val="20"/>
        </w:rPr>
      </w:pPr>
    </w:p>
    <w:p w:rsidR="00A7405E" w:rsidRDefault="00BD59CA" w:rsidP="00906F43">
      <w:pPr>
        <w:spacing w:line="240" w:lineRule="exact"/>
        <w:ind w:leftChars="149" w:left="283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</w:t>
      </w:r>
    </w:p>
    <w:p w:rsidR="00A7405E" w:rsidRDefault="00A7405E" w:rsidP="00906F43">
      <w:pPr>
        <w:spacing w:line="240" w:lineRule="exact"/>
        <w:ind w:leftChars="149" w:left="283"/>
        <w:rPr>
          <w:rFonts w:ascii="ＭＳ 明朝" w:hAnsi="ＭＳ 明朝"/>
          <w:sz w:val="20"/>
        </w:rPr>
      </w:pPr>
    </w:p>
    <w:p w:rsidR="00A7405E" w:rsidRPr="000E670B" w:rsidRDefault="00A7405E" w:rsidP="00906F43">
      <w:pPr>
        <w:spacing w:line="240" w:lineRule="exact"/>
        <w:ind w:leftChars="149" w:left="283"/>
        <w:rPr>
          <w:rFonts w:ascii="ＭＳ 明朝" w:hAnsi="ＭＳ 明朝"/>
          <w:sz w:val="20"/>
        </w:rPr>
      </w:pPr>
    </w:p>
    <w:p w:rsidR="003740E7" w:rsidRPr="000E670B" w:rsidRDefault="003740E7" w:rsidP="00906F43">
      <w:pPr>
        <w:spacing w:line="240" w:lineRule="exact"/>
        <w:ind w:leftChars="149" w:left="283"/>
        <w:rPr>
          <w:rFonts w:ascii="ＭＳ 明朝" w:hAnsi="ＭＳ 明朝"/>
          <w:b/>
          <w:sz w:val="20"/>
        </w:rPr>
      </w:pPr>
      <w:r w:rsidRPr="000E670B">
        <w:rPr>
          <w:rFonts w:ascii="ＭＳ 明朝" w:hAnsi="ＭＳ 明朝" w:hint="eastAsia"/>
          <w:b/>
          <w:sz w:val="20"/>
        </w:rPr>
        <w:t>■自己</w:t>
      </w:r>
      <w:r w:rsidR="000F48C9" w:rsidRPr="000E670B">
        <w:rPr>
          <w:rFonts w:ascii="ＭＳ 明朝" w:hAnsi="ＭＳ 明朝" w:hint="eastAsia"/>
          <w:b/>
          <w:sz w:val="20"/>
        </w:rPr>
        <w:t>ＰＲ</w:t>
      </w:r>
    </w:p>
    <w:p w:rsidR="00906F43" w:rsidRPr="000E670B" w:rsidRDefault="00BD59CA" w:rsidP="00BD59CA">
      <w:pPr>
        <w:spacing w:line="240" w:lineRule="exact"/>
        <w:ind w:right="18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 </w:t>
      </w:r>
    </w:p>
    <w:p w:rsidR="00906F43" w:rsidRPr="000E670B" w:rsidRDefault="00906F43" w:rsidP="00906F43">
      <w:pPr>
        <w:spacing w:line="240" w:lineRule="exact"/>
        <w:ind w:leftChars="149" w:left="283" w:right="180"/>
        <w:jc w:val="left"/>
        <w:rPr>
          <w:rFonts w:ascii="ＭＳ 明朝" w:hAnsi="ＭＳ 明朝"/>
          <w:sz w:val="20"/>
        </w:rPr>
      </w:pPr>
    </w:p>
    <w:p w:rsidR="00906F43" w:rsidRPr="000E670B" w:rsidRDefault="00906F43" w:rsidP="00906F43">
      <w:pPr>
        <w:spacing w:line="240" w:lineRule="exact"/>
        <w:ind w:leftChars="149" w:left="283" w:right="180"/>
        <w:jc w:val="left"/>
        <w:rPr>
          <w:rFonts w:ascii="ＭＳ 明朝" w:hAnsi="ＭＳ 明朝"/>
          <w:sz w:val="20"/>
        </w:rPr>
      </w:pPr>
    </w:p>
    <w:p w:rsidR="00906F43" w:rsidRDefault="00906F43" w:rsidP="00906F43">
      <w:pPr>
        <w:spacing w:line="240" w:lineRule="exact"/>
        <w:ind w:leftChars="149" w:left="283" w:right="180"/>
        <w:jc w:val="left"/>
        <w:rPr>
          <w:rFonts w:ascii="ＭＳ 明朝" w:hAnsi="ＭＳ 明朝"/>
          <w:sz w:val="20"/>
        </w:rPr>
      </w:pPr>
    </w:p>
    <w:p w:rsidR="00E65380" w:rsidRDefault="00E65380" w:rsidP="00906F43">
      <w:pPr>
        <w:spacing w:line="240" w:lineRule="exact"/>
        <w:ind w:leftChars="149" w:left="283" w:right="180"/>
        <w:jc w:val="left"/>
        <w:rPr>
          <w:rFonts w:ascii="ＭＳ 明朝" w:hAnsi="ＭＳ 明朝"/>
          <w:sz w:val="20"/>
        </w:rPr>
      </w:pPr>
    </w:p>
    <w:p w:rsidR="00E65380" w:rsidRPr="000E670B" w:rsidRDefault="00E65380" w:rsidP="00906F43">
      <w:pPr>
        <w:spacing w:line="240" w:lineRule="exact"/>
        <w:ind w:leftChars="149" w:left="283" w:right="180"/>
        <w:jc w:val="left"/>
        <w:rPr>
          <w:rFonts w:ascii="ＭＳ 明朝" w:hAnsi="ＭＳ 明朝"/>
          <w:sz w:val="20"/>
        </w:rPr>
      </w:pPr>
    </w:p>
    <w:p w:rsidR="00906F43" w:rsidRPr="000E670B" w:rsidRDefault="00906F43" w:rsidP="00906F43">
      <w:pPr>
        <w:spacing w:line="240" w:lineRule="exact"/>
        <w:ind w:leftChars="149" w:left="283" w:right="180"/>
        <w:jc w:val="left"/>
        <w:rPr>
          <w:rFonts w:ascii="ＭＳ 明朝" w:hAnsi="ＭＳ 明朝"/>
          <w:sz w:val="20"/>
        </w:rPr>
      </w:pPr>
    </w:p>
    <w:p w:rsidR="00E04ACE" w:rsidRPr="000E670B" w:rsidRDefault="003740E7" w:rsidP="000F48C9">
      <w:pPr>
        <w:wordWrap w:val="0"/>
        <w:spacing w:line="240" w:lineRule="exact"/>
        <w:ind w:leftChars="149" w:left="283" w:right="180"/>
        <w:jc w:val="right"/>
        <w:rPr>
          <w:rFonts w:ascii="ＭＳ 明朝" w:hAnsi="ＭＳ 明朝"/>
          <w:sz w:val="20"/>
        </w:rPr>
      </w:pPr>
      <w:r w:rsidRPr="000E670B">
        <w:rPr>
          <w:rFonts w:ascii="ＭＳ 明朝" w:hAnsi="ＭＳ 明朝" w:hint="eastAsia"/>
          <w:sz w:val="20"/>
        </w:rPr>
        <w:t>以</w:t>
      </w:r>
      <w:r w:rsidR="000F48C9" w:rsidRPr="000E670B">
        <w:rPr>
          <w:rFonts w:ascii="ＭＳ 明朝" w:hAnsi="ＭＳ 明朝" w:hint="eastAsia"/>
          <w:sz w:val="20"/>
        </w:rPr>
        <w:t xml:space="preserve">　</w:t>
      </w:r>
      <w:r w:rsidRPr="000E670B">
        <w:rPr>
          <w:rFonts w:ascii="ＭＳ 明朝" w:hAnsi="ＭＳ 明朝" w:hint="eastAsia"/>
          <w:sz w:val="20"/>
        </w:rPr>
        <w:t>上</w:t>
      </w:r>
      <w:r w:rsidR="000F48C9" w:rsidRPr="000E670B">
        <w:rPr>
          <w:rFonts w:ascii="ＭＳ 明朝" w:hAnsi="ＭＳ 明朝" w:hint="eastAsia"/>
          <w:sz w:val="20"/>
        </w:rPr>
        <w:t xml:space="preserve">　</w:t>
      </w:r>
    </w:p>
    <w:sectPr w:rsidR="00E04ACE" w:rsidRPr="000E670B" w:rsidSect="000F48C9">
      <w:footerReference w:type="even" r:id="rId7"/>
      <w:footerReference w:type="default" r:id="rId8"/>
      <w:pgSz w:w="11906" w:h="16838" w:code="9"/>
      <w:pgMar w:top="1135" w:right="851" w:bottom="567" w:left="851" w:header="1077" w:footer="737" w:gutter="0"/>
      <w:cols w:space="425"/>
      <w:docGrid w:type="linesAndChars" w:linePitch="286" w:charSpace="-4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6B0" w:rsidRDefault="004906B0">
      <w:r>
        <w:separator/>
      </w:r>
    </w:p>
  </w:endnote>
  <w:endnote w:type="continuationSeparator" w:id="0">
    <w:p w:rsidR="004906B0" w:rsidRDefault="0049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0E7" w:rsidRDefault="003740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740E7" w:rsidRDefault="003740E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0E7" w:rsidRDefault="003740E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6B0" w:rsidRDefault="004906B0">
      <w:r>
        <w:separator/>
      </w:r>
    </w:p>
  </w:footnote>
  <w:footnote w:type="continuationSeparator" w:id="0">
    <w:p w:rsidR="004906B0" w:rsidRDefault="00490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261FC"/>
    <w:multiLevelType w:val="hybridMultilevel"/>
    <w:tmpl w:val="44608662"/>
    <w:lvl w:ilvl="0" w:tplc="4D20485C">
      <w:numFmt w:val="bullet"/>
      <w:lvlText w:val="◇"/>
      <w:lvlJc w:val="left"/>
      <w:pPr>
        <w:ind w:left="8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F5"/>
    <w:rsid w:val="00030EFC"/>
    <w:rsid w:val="000825AC"/>
    <w:rsid w:val="000E670B"/>
    <w:rsid w:val="000F48C9"/>
    <w:rsid w:val="00131AE0"/>
    <w:rsid w:val="00155ADA"/>
    <w:rsid w:val="00194F59"/>
    <w:rsid w:val="001A3B8E"/>
    <w:rsid w:val="001E215C"/>
    <w:rsid w:val="001E4E33"/>
    <w:rsid w:val="001F0F0C"/>
    <w:rsid w:val="002463F5"/>
    <w:rsid w:val="00282BA6"/>
    <w:rsid w:val="00297894"/>
    <w:rsid w:val="00343614"/>
    <w:rsid w:val="003651CC"/>
    <w:rsid w:val="003740E7"/>
    <w:rsid w:val="003C49DF"/>
    <w:rsid w:val="004037AF"/>
    <w:rsid w:val="0040524E"/>
    <w:rsid w:val="004721F3"/>
    <w:rsid w:val="004906B0"/>
    <w:rsid w:val="004B463F"/>
    <w:rsid w:val="00521CAC"/>
    <w:rsid w:val="00557912"/>
    <w:rsid w:val="0058409B"/>
    <w:rsid w:val="005B6EF6"/>
    <w:rsid w:val="005F13CF"/>
    <w:rsid w:val="00694A1E"/>
    <w:rsid w:val="00703BD9"/>
    <w:rsid w:val="00745E22"/>
    <w:rsid w:val="00756022"/>
    <w:rsid w:val="007D2488"/>
    <w:rsid w:val="007E37EA"/>
    <w:rsid w:val="0084257A"/>
    <w:rsid w:val="008D5734"/>
    <w:rsid w:val="00906F43"/>
    <w:rsid w:val="009648A0"/>
    <w:rsid w:val="009758ED"/>
    <w:rsid w:val="009F64D4"/>
    <w:rsid w:val="00A2409C"/>
    <w:rsid w:val="00A47515"/>
    <w:rsid w:val="00A7405E"/>
    <w:rsid w:val="00A86E4E"/>
    <w:rsid w:val="00AB22EC"/>
    <w:rsid w:val="00AE77EE"/>
    <w:rsid w:val="00B34832"/>
    <w:rsid w:val="00B41A19"/>
    <w:rsid w:val="00B6352D"/>
    <w:rsid w:val="00B65685"/>
    <w:rsid w:val="00B806C9"/>
    <w:rsid w:val="00BD59CA"/>
    <w:rsid w:val="00C0732E"/>
    <w:rsid w:val="00C90541"/>
    <w:rsid w:val="00D94DD0"/>
    <w:rsid w:val="00DB0471"/>
    <w:rsid w:val="00E04ACE"/>
    <w:rsid w:val="00E07994"/>
    <w:rsid w:val="00E65380"/>
    <w:rsid w:val="00F01070"/>
    <w:rsid w:val="00F65F8B"/>
    <w:rsid w:val="00F85BA9"/>
    <w:rsid w:val="00FC3A40"/>
    <w:rsid w:val="00FC577A"/>
    <w:rsid w:val="00FD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15325C"/>
  <w15:docId w15:val="{FC4EDCA8-2F45-4EAF-96F4-CCB3AC3A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0E7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3740E7"/>
    <w:pPr>
      <w:tabs>
        <w:tab w:val="center" w:pos="4252"/>
        <w:tab w:val="right" w:pos="8504"/>
      </w:tabs>
    </w:pPr>
  </w:style>
  <w:style w:type="character" w:customStyle="1" w:styleId="a4">
    <w:name w:val="フッター (文字)"/>
    <w:link w:val="a3"/>
    <w:semiHidden/>
    <w:rsid w:val="003740E7"/>
    <w:rPr>
      <w:rFonts w:ascii="Century" w:eastAsia="ＭＳ 明朝" w:hAnsi="Century" w:cs="Times New Roman"/>
      <w:szCs w:val="20"/>
    </w:rPr>
  </w:style>
  <w:style w:type="character" w:styleId="a5">
    <w:name w:val="page number"/>
    <w:semiHidden/>
    <w:rsid w:val="003740E7"/>
  </w:style>
  <w:style w:type="paragraph" w:styleId="a6">
    <w:name w:val="Closing"/>
    <w:basedOn w:val="a"/>
    <w:link w:val="a7"/>
    <w:semiHidden/>
    <w:unhideWhenUsed/>
    <w:rsid w:val="003740E7"/>
    <w:pPr>
      <w:jc w:val="right"/>
    </w:pPr>
    <w:rPr>
      <w:rFonts w:ascii="ＭＳ 明朝" w:hAnsi="ＭＳ 明朝"/>
      <w:szCs w:val="21"/>
    </w:rPr>
  </w:style>
  <w:style w:type="character" w:customStyle="1" w:styleId="a7">
    <w:name w:val="結語 (文字)"/>
    <w:link w:val="a6"/>
    <w:semiHidden/>
    <w:rsid w:val="003740E7"/>
    <w:rPr>
      <w:rFonts w:ascii="ＭＳ 明朝" w:eastAsia="ＭＳ 明朝" w:hAnsi="ＭＳ 明朝" w:cs="Times New Roman"/>
      <w:szCs w:val="21"/>
    </w:rPr>
  </w:style>
  <w:style w:type="character" w:customStyle="1" w:styleId="data">
    <w:name w:val="data"/>
    <w:rsid w:val="003740E7"/>
  </w:style>
  <w:style w:type="paragraph" w:styleId="a8">
    <w:name w:val="header"/>
    <w:basedOn w:val="a"/>
    <w:link w:val="a9"/>
    <w:uiPriority w:val="99"/>
    <w:unhideWhenUsed/>
    <w:rsid w:val="00194F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4F59"/>
    <w:rPr>
      <w:kern w:val="2"/>
      <w:sz w:val="21"/>
    </w:rPr>
  </w:style>
  <w:style w:type="paragraph" w:styleId="aa">
    <w:name w:val="List Paragraph"/>
    <w:basedOn w:val="a"/>
    <w:uiPriority w:val="34"/>
    <w:qFormat/>
    <w:rsid w:val="003436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-078\Desktop\&#9733;&#9733;&#65367;&#65349;&#65346;&#12487;&#12470;&#12452;&#12490;&#12540;&#65288;&#26412;&#20154;&#35352;&#20837;&#29992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★★ｗｅｂデザイナー（本人記入用）</Template>
  <TotalTime>0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GP-078</dc:creator>
  <cp:lastModifiedBy>GP-078</cp:lastModifiedBy>
  <cp:revision>1</cp:revision>
  <dcterms:created xsi:type="dcterms:W3CDTF">2020-01-30T07:11:00Z</dcterms:created>
  <dcterms:modified xsi:type="dcterms:W3CDTF">2020-01-30T07:11:00Z</dcterms:modified>
</cp:coreProperties>
</file>