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Default="004230A9">
      <w:pPr>
        <w:jc w:val="center"/>
        <w:rPr>
          <w:b/>
          <w:bCs/>
          <w:sz w:val="32"/>
          <w:lang w:eastAsia="zh-TW"/>
        </w:rPr>
      </w:pPr>
      <w:r>
        <w:rPr>
          <w:rFonts w:hint="eastAsia"/>
          <w:b/>
          <w:bCs/>
          <w:sz w:val="32"/>
          <w:lang w:eastAsia="zh-TW"/>
        </w:rPr>
        <w:t>職</w:t>
      </w:r>
      <w:r>
        <w:rPr>
          <w:b/>
          <w:bCs/>
          <w:sz w:val="32"/>
          <w:lang w:eastAsia="zh-TW"/>
        </w:rPr>
        <w:t xml:space="preserve"> </w:t>
      </w:r>
      <w:r>
        <w:rPr>
          <w:rFonts w:hint="eastAsia"/>
          <w:b/>
          <w:bCs/>
          <w:sz w:val="32"/>
          <w:lang w:eastAsia="zh-TW"/>
        </w:rPr>
        <w:t>務</w:t>
      </w:r>
      <w:r>
        <w:rPr>
          <w:b/>
          <w:bCs/>
          <w:sz w:val="32"/>
          <w:lang w:eastAsia="zh-TW"/>
        </w:rPr>
        <w:t xml:space="preserve"> </w:t>
      </w:r>
      <w:r>
        <w:rPr>
          <w:rFonts w:hint="eastAsia"/>
          <w:b/>
          <w:bCs/>
          <w:sz w:val="32"/>
          <w:lang w:eastAsia="zh-TW"/>
        </w:rPr>
        <w:t>経</w:t>
      </w:r>
      <w:r>
        <w:rPr>
          <w:b/>
          <w:bCs/>
          <w:sz w:val="32"/>
          <w:lang w:eastAsia="zh-TW"/>
        </w:rPr>
        <w:t xml:space="preserve"> </w:t>
      </w:r>
      <w:r>
        <w:rPr>
          <w:rFonts w:hint="eastAsia"/>
          <w:b/>
          <w:bCs/>
          <w:sz w:val="32"/>
          <w:lang w:eastAsia="zh-TW"/>
        </w:rPr>
        <w:t>歴</w:t>
      </w:r>
      <w:r>
        <w:rPr>
          <w:b/>
          <w:bCs/>
          <w:sz w:val="32"/>
          <w:lang w:eastAsia="zh-TW"/>
        </w:rPr>
        <w:t xml:space="preserve"> </w:t>
      </w:r>
      <w:r>
        <w:rPr>
          <w:rFonts w:hint="eastAsia"/>
          <w:b/>
          <w:bCs/>
          <w:sz w:val="32"/>
          <w:lang w:eastAsia="zh-TW"/>
        </w:rPr>
        <w:t>書</w:t>
      </w:r>
    </w:p>
    <w:p w:rsidR="00BC3767" w:rsidRPr="00B87015" w:rsidRDefault="00547754" w:rsidP="00BC3767">
      <w:pPr>
        <w:spacing w:line="240" w:lineRule="exact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 w:hint="eastAsia"/>
          <w:sz w:val="20"/>
        </w:rPr>
        <w:instrText>TIME \@ "yyyy'年'M'月'd'日'"</w:instrText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/>
          <w:sz w:val="20"/>
        </w:rPr>
        <w:fldChar w:fldCharType="separate"/>
      </w:r>
      <w:r w:rsidR="0048400A">
        <w:rPr>
          <w:rFonts w:ascii="ＭＳ 明朝" w:hAnsi="ＭＳ 明朝"/>
          <w:noProof/>
          <w:sz w:val="20"/>
        </w:rPr>
        <w:t>2020年1月30日</w:t>
      </w:r>
      <w:r>
        <w:rPr>
          <w:rFonts w:ascii="ＭＳ 明朝" w:hAnsi="ＭＳ 明朝"/>
          <w:sz w:val="20"/>
        </w:rPr>
        <w:fldChar w:fldCharType="end"/>
      </w:r>
      <w:r w:rsidR="00903EFC">
        <w:rPr>
          <w:rFonts w:ascii="ＭＳ 明朝" w:hAnsi="ＭＳ 明朝" w:hint="eastAsia"/>
          <w:sz w:val="20"/>
        </w:rPr>
        <w:t xml:space="preserve"> </w:t>
      </w:r>
      <w:r w:rsidR="00BC3767" w:rsidRPr="00B87015">
        <w:rPr>
          <w:rFonts w:ascii="ＭＳ 明朝" w:hAnsi="ＭＳ 明朝" w:hint="eastAsia"/>
          <w:sz w:val="20"/>
          <w:lang w:eastAsia="zh-TW"/>
        </w:rPr>
        <w:t>現在</w:t>
      </w:r>
    </w:p>
    <w:p w:rsidR="00BC3767" w:rsidRPr="00B87015" w:rsidRDefault="00BC3767" w:rsidP="00EE0938">
      <w:pPr>
        <w:wordWrap w:val="0"/>
        <w:spacing w:line="240" w:lineRule="exact"/>
        <w:ind w:right="-30"/>
        <w:jc w:val="righ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名前：</w:t>
      </w:r>
    </w:p>
    <w:p w:rsidR="004230A9" w:rsidRPr="00DD52E8" w:rsidRDefault="004230A9" w:rsidP="00BC3767">
      <w:pPr>
        <w:spacing w:line="240" w:lineRule="exact"/>
        <w:jc w:val="left"/>
        <w:rPr>
          <w:rFonts w:ascii="ＭＳ 明朝" w:hAnsi="ＭＳ 明朝"/>
          <w:b/>
          <w:sz w:val="20"/>
        </w:rPr>
      </w:pPr>
      <w:r w:rsidRPr="00DD52E8">
        <w:rPr>
          <w:rFonts w:ascii="ＭＳ 明朝" w:hAnsi="ＭＳ 明朝" w:hint="eastAsia"/>
          <w:b/>
          <w:sz w:val="20"/>
        </w:rPr>
        <w:t xml:space="preserve">■ </w:t>
      </w:r>
      <w:r w:rsidR="007B006A" w:rsidRPr="00DD52E8">
        <w:rPr>
          <w:rFonts w:ascii="ＭＳ 明朝" w:hAnsi="ＭＳ 明朝" w:hint="eastAsia"/>
          <w:b/>
          <w:sz w:val="20"/>
        </w:rPr>
        <w:t>応募職種：</w:t>
      </w:r>
      <w:bookmarkStart w:id="0" w:name="_GoBack"/>
      <w:r w:rsidR="00054E88">
        <w:rPr>
          <w:rFonts w:ascii="ＭＳ 明朝" w:hAnsi="ＭＳ 明朝" w:hint="eastAsia"/>
          <w:b/>
          <w:sz w:val="20"/>
        </w:rPr>
        <w:t>ネットワーク</w:t>
      </w:r>
      <w:r w:rsidRPr="00DD52E8">
        <w:rPr>
          <w:rFonts w:ascii="ＭＳ 明朝" w:hAnsi="ＭＳ 明朝" w:hint="eastAsia"/>
          <w:b/>
          <w:sz w:val="20"/>
        </w:rPr>
        <w:t>エンジニア</w:t>
      </w:r>
    </w:p>
    <w:bookmarkEnd w:id="0"/>
    <w:p w:rsidR="00BC3767" w:rsidRPr="00DD52E8" w:rsidRDefault="00BC3767" w:rsidP="00BC3767">
      <w:pPr>
        <w:spacing w:line="240" w:lineRule="exact"/>
        <w:jc w:val="left"/>
        <w:rPr>
          <w:rFonts w:ascii="ＭＳ 明朝" w:hAnsi="ＭＳ 明朝"/>
          <w:b/>
          <w:sz w:val="20"/>
        </w:rPr>
      </w:pPr>
    </w:p>
    <w:p w:rsidR="004230A9" w:rsidRPr="00DD52E8" w:rsidRDefault="004230A9" w:rsidP="00BC3767">
      <w:pPr>
        <w:spacing w:line="240" w:lineRule="exact"/>
        <w:rPr>
          <w:rFonts w:ascii="ＭＳ 明朝" w:hAnsi="ＭＳ 明朝"/>
          <w:b/>
          <w:bCs/>
          <w:sz w:val="20"/>
        </w:rPr>
      </w:pPr>
      <w:r w:rsidRPr="00DD52E8">
        <w:rPr>
          <w:rFonts w:ascii="ＭＳ 明朝" w:hAnsi="ＭＳ 明朝" w:hint="eastAsia"/>
          <w:b/>
          <w:bCs/>
          <w:sz w:val="20"/>
        </w:rPr>
        <w:t>■ 職務経歴要約</w:t>
      </w:r>
    </w:p>
    <w:p w:rsidR="0059353B" w:rsidRPr="00DD52E8" w:rsidRDefault="0059353B" w:rsidP="00BC3767">
      <w:pPr>
        <w:spacing w:line="240" w:lineRule="exact"/>
        <w:rPr>
          <w:rFonts w:ascii="ＭＳ 明朝" w:hAnsi="ＭＳ 明朝"/>
          <w:sz w:val="20"/>
        </w:rPr>
      </w:pPr>
    </w:p>
    <w:p w:rsidR="0059353B" w:rsidRPr="00DD52E8" w:rsidRDefault="0059353B" w:rsidP="00BC3767">
      <w:pPr>
        <w:spacing w:line="240" w:lineRule="exact"/>
        <w:rPr>
          <w:rFonts w:ascii="ＭＳ 明朝" w:hAnsi="ＭＳ 明朝"/>
          <w:sz w:val="20"/>
        </w:rPr>
      </w:pPr>
    </w:p>
    <w:p w:rsidR="0059353B" w:rsidRPr="00DD52E8" w:rsidRDefault="0059353B" w:rsidP="00BC3767">
      <w:pPr>
        <w:spacing w:line="240" w:lineRule="exact"/>
        <w:rPr>
          <w:rFonts w:ascii="ＭＳ 明朝" w:hAnsi="ＭＳ 明朝"/>
          <w:sz w:val="20"/>
        </w:rPr>
      </w:pPr>
    </w:p>
    <w:p w:rsidR="00BC3767" w:rsidRPr="00B87015" w:rsidRDefault="00BC3767" w:rsidP="00DD52E8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Pr="00B87015">
        <w:rPr>
          <w:rFonts w:ascii="ＭＳ 明朝" w:hAnsi="ＭＳ 明朝" w:hint="eastAsia"/>
          <w:b/>
          <w:sz w:val="20"/>
        </w:rPr>
        <w:t xml:space="preserve"> ＜記入見本＞</w:t>
      </w:r>
      <w:r w:rsidR="0043062D">
        <w:rPr>
          <w:rFonts w:ascii="ＭＳ 明朝" w:hAnsi="ＭＳ 明朝" w:hint="eastAsia"/>
          <w:b/>
          <w:sz w:val="20"/>
        </w:rPr>
        <w:t xml:space="preserve">　</w:t>
      </w:r>
      <w:r w:rsidRPr="00B87015">
        <w:rPr>
          <w:rFonts w:ascii="ＭＳ 明朝" w:hAnsi="ＭＳ 明朝" w:hint="eastAsia"/>
          <w:b/>
          <w:sz w:val="20"/>
        </w:rPr>
        <w:t>職務経歴</w:t>
      </w:r>
    </w:p>
    <w:p w:rsidR="00BC3767" w:rsidRPr="00B87015" w:rsidRDefault="00BC3767" w:rsidP="00DD52E8">
      <w:pPr>
        <w:spacing w:line="240" w:lineRule="exact"/>
        <w:rPr>
          <w:rFonts w:ascii="ＭＳ 明朝" w:hAnsi="ＭＳ 明朝"/>
          <w:b/>
          <w:sz w:val="20"/>
        </w:rPr>
      </w:pPr>
    </w:p>
    <w:p w:rsidR="00BC3767" w:rsidRPr="00B87015" w:rsidRDefault="00BC3767" w:rsidP="00DD52E8">
      <w:pPr>
        <w:snapToGrid w:val="0"/>
        <w:spacing w:line="240" w:lineRule="exact"/>
        <w:ind w:leftChars="67" w:left="141" w:firstLineChars="71" w:firstLine="142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◯◯◯◯◯◯株式会社　（</w:t>
      </w:r>
      <w:r w:rsidR="003155CA" w:rsidRPr="003155CA">
        <w:rPr>
          <w:rFonts w:ascii="ＭＳ 明朝" w:hAnsi="ＭＳ 明朝" w:hint="eastAsia"/>
          <w:sz w:val="20"/>
        </w:rPr>
        <w:t>2010年4月 ～ 現在</w:t>
      </w:r>
      <w:r w:rsidRPr="00B87015">
        <w:rPr>
          <w:rFonts w:ascii="ＭＳ 明朝" w:hAnsi="ＭＳ 明朝" w:hint="eastAsia"/>
          <w:sz w:val="20"/>
        </w:rPr>
        <w:t>）</w:t>
      </w:r>
    </w:p>
    <w:p w:rsidR="00BC3767" w:rsidRPr="00B87015" w:rsidRDefault="00BC3767" w:rsidP="00DD52E8">
      <w:pPr>
        <w:spacing w:line="240" w:lineRule="exact"/>
        <w:ind w:leftChars="67" w:left="141" w:firstLineChars="71" w:firstLine="142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資本金：1億円　　従業員数：300名　　設立：2000年4月　　売上高：</w:t>
      </w:r>
      <w:r w:rsidR="003155CA">
        <w:rPr>
          <w:rFonts w:ascii="ＭＳ 明朝" w:hAnsi="ＭＳ 明朝" w:hint="eastAsia"/>
          <w:sz w:val="20"/>
        </w:rPr>
        <w:t>50</w:t>
      </w:r>
      <w:r w:rsidRPr="00B87015">
        <w:rPr>
          <w:rFonts w:ascii="ＭＳ 明朝" w:hAnsi="ＭＳ 明朝" w:hint="eastAsia"/>
          <w:sz w:val="20"/>
        </w:rPr>
        <w:t>億円</w:t>
      </w:r>
    </w:p>
    <w:p w:rsidR="00BC3767" w:rsidRPr="00B87015" w:rsidRDefault="00BC3767" w:rsidP="00BC3767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</w:p>
    <w:tbl>
      <w:tblPr>
        <w:tblW w:w="9498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1824"/>
        <w:gridCol w:w="1436"/>
      </w:tblGrid>
      <w:tr w:rsidR="004230A9" w:rsidRPr="00DD52E8" w:rsidTr="003274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:rsidR="004230A9" w:rsidRPr="00DD52E8" w:rsidRDefault="004230A9" w:rsidP="00BC3767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D52E8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:rsidR="004230A9" w:rsidRPr="00DD52E8" w:rsidRDefault="004230A9" w:rsidP="00BC3767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D52E8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:rsidR="004230A9" w:rsidRPr="00DD52E8" w:rsidRDefault="004230A9" w:rsidP="00BC3767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D52E8">
              <w:rPr>
                <w:rFonts w:ascii="ＭＳ 明朝" w:hAnsi="ＭＳ 明朝" w:hint="eastAsia"/>
                <w:sz w:val="20"/>
              </w:rPr>
              <w:t>開発環境等</w:t>
            </w:r>
          </w:p>
        </w:tc>
        <w:tc>
          <w:tcPr>
            <w:tcW w:w="1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230A9" w:rsidRPr="00DD52E8" w:rsidRDefault="004230A9" w:rsidP="00BC3767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D52E8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3155CA" w:rsidRPr="00DD52E8" w:rsidTr="003274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5CA" w:rsidRPr="00DD52E8" w:rsidRDefault="003155CA" w:rsidP="009058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D52E8">
              <w:rPr>
                <w:rFonts w:ascii="ＭＳ 明朝" w:hAnsi="ＭＳ 明朝" w:hint="eastAsia"/>
                <w:sz w:val="20"/>
              </w:rPr>
              <w:t>200</w:t>
            </w:r>
            <w:r>
              <w:rPr>
                <w:rFonts w:ascii="ＭＳ 明朝" w:hAnsi="ＭＳ 明朝" w:hint="eastAsia"/>
                <w:sz w:val="20"/>
              </w:rPr>
              <w:t>8</w:t>
            </w:r>
            <w:r w:rsidRPr="00DD52E8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4</w:t>
            </w:r>
            <w:r w:rsidRPr="00DD52E8">
              <w:rPr>
                <w:rFonts w:ascii="ＭＳ 明朝" w:hAnsi="ＭＳ 明朝" w:hint="eastAsia"/>
                <w:sz w:val="20"/>
              </w:rPr>
              <w:t>月</w:t>
            </w:r>
          </w:p>
          <w:p w:rsidR="003155CA" w:rsidRPr="00DD52E8" w:rsidRDefault="003155CA" w:rsidP="009058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D52E8">
              <w:rPr>
                <w:rFonts w:ascii="ＭＳ 明朝" w:hAnsi="ＭＳ 明朝" w:hint="eastAsia"/>
                <w:sz w:val="20"/>
              </w:rPr>
              <w:t>|</w:t>
            </w:r>
          </w:p>
          <w:p w:rsidR="003155CA" w:rsidRPr="00DD52E8" w:rsidRDefault="003155CA" w:rsidP="009058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D52E8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08</w:t>
            </w:r>
            <w:r w:rsidRPr="00DD52E8">
              <w:rPr>
                <w:rFonts w:ascii="ＭＳ 明朝" w:hAnsi="ＭＳ 明朝" w:hint="eastAsia"/>
                <w:sz w:val="20"/>
              </w:rPr>
              <w:t>年12月</w:t>
            </w:r>
          </w:p>
          <w:p w:rsidR="003155CA" w:rsidRPr="00DD52E8" w:rsidRDefault="003155CA" w:rsidP="009058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5CA" w:rsidRPr="00B7090B" w:rsidRDefault="003155CA" w:rsidP="0090588E">
            <w:pPr>
              <w:spacing w:line="240" w:lineRule="exact"/>
              <w:rPr>
                <w:rFonts w:ascii="ＭＳ 明朝" w:hAnsi="ＭＳ 明朝"/>
                <w:color w:val="000000"/>
                <w:sz w:val="20"/>
                <w:u w:val="single"/>
              </w:rPr>
            </w:pPr>
            <w:r w:rsidRPr="00B7090B">
              <w:rPr>
                <w:rFonts w:ascii="ＭＳ 明朝" w:hAnsi="ＭＳ 明朝" w:hint="eastAsia"/>
                <w:color w:val="000000"/>
                <w:sz w:val="20"/>
                <w:u w:val="single"/>
              </w:rPr>
              <w:t>全国拠点のネットワーク拡張統合</w:t>
            </w:r>
          </w:p>
          <w:p w:rsidR="003155CA" w:rsidRPr="003155CA" w:rsidRDefault="003155CA" w:rsidP="009058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3155CA">
              <w:rPr>
                <w:rFonts w:ascii="ＭＳ 明朝" w:hAnsi="ＭＳ 明朝" w:hint="eastAsia"/>
                <w:color w:val="000000"/>
                <w:sz w:val="20"/>
              </w:rPr>
              <w:t>【概要】</w:t>
            </w:r>
          </w:p>
          <w:p w:rsidR="003155CA" w:rsidRPr="003155CA" w:rsidRDefault="003155CA" w:rsidP="009058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3155CA">
              <w:rPr>
                <w:rFonts w:ascii="ＭＳ 明朝" w:hAnsi="ＭＳ 明朝" w:hint="eastAsia"/>
                <w:color w:val="000000"/>
                <w:sz w:val="20"/>
              </w:rPr>
              <w:t>進行中の主要拠点のネットワーク統合に加え、</w:t>
            </w:r>
            <w:r w:rsidR="00054E88">
              <w:rPr>
                <w:rFonts w:ascii="ＭＳ 明朝" w:hAnsi="ＭＳ 明朝" w:hint="eastAsia"/>
                <w:color w:val="000000"/>
                <w:sz w:val="20"/>
              </w:rPr>
              <w:t>小規模拠点のネットワーク統合のためのネットワーク拡張設計・構築</w:t>
            </w:r>
          </w:p>
          <w:p w:rsidR="003155CA" w:rsidRPr="003155CA" w:rsidRDefault="003155CA" w:rsidP="009058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3155CA">
              <w:rPr>
                <w:rFonts w:ascii="ＭＳ 明朝" w:hAnsi="ＭＳ 明朝" w:hint="eastAsia"/>
                <w:color w:val="000000"/>
                <w:sz w:val="20"/>
              </w:rPr>
              <w:t>【拠点・ユーザ数】</w:t>
            </w:r>
          </w:p>
          <w:p w:rsidR="003155CA" w:rsidRPr="003155CA" w:rsidRDefault="003155CA" w:rsidP="009058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3155CA">
              <w:rPr>
                <w:rFonts w:ascii="ＭＳ 明朝" w:hAnsi="ＭＳ 明朝" w:hint="eastAsia"/>
                <w:color w:val="000000"/>
                <w:sz w:val="20"/>
              </w:rPr>
              <w:t>(主要)全国</w:t>
            </w:r>
            <w:r w:rsidR="00054E88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3155CA">
              <w:rPr>
                <w:rFonts w:ascii="ＭＳ 明朝" w:hAnsi="ＭＳ 明朝" w:hint="eastAsia"/>
                <w:color w:val="000000"/>
                <w:sz w:val="20"/>
              </w:rPr>
              <w:t>100拠点　60,000ユーザ</w:t>
            </w:r>
          </w:p>
          <w:p w:rsidR="003155CA" w:rsidRPr="003155CA" w:rsidRDefault="003155CA" w:rsidP="009058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3155CA">
              <w:rPr>
                <w:rFonts w:ascii="ＭＳ 明朝" w:hAnsi="ＭＳ 明朝" w:hint="eastAsia"/>
                <w:color w:val="000000"/>
                <w:sz w:val="20"/>
              </w:rPr>
              <w:t xml:space="preserve">(追加)全国2,500拠点　</w:t>
            </w:r>
            <w:r w:rsidR="00054E88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Pr="003155CA">
              <w:rPr>
                <w:rFonts w:ascii="ＭＳ 明朝" w:hAnsi="ＭＳ 明朝" w:hint="eastAsia"/>
                <w:color w:val="000000"/>
                <w:sz w:val="20"/>
              </w:rPr>
              <w:t>5,000ユーザ</w:t>
            </w:r>
          </w:p>
          <w:p w:rsidR="003155CA" w:rsidRPr="003155CA" w:rsidRDefault="003155CA" w:rsidP="009058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3155CA">
              <w:rPr>
                <w:rFonts w:ascii="ＭＳ 明朝" w:hAnsi="ＭＳ 明朝" w:hint="eastAsia"/>
                <w:color w:val="000000"/>
                <w:sz w:val="20"/>
              </w:rPr>
              <w:t>【担当業務】</w:t>
            </w:r>
          </w:p>
          <w:p w:rsidR="003155CA" w:rsidRPr="003155CA" w:rsidRDefault="003155CA" w:rsidP="009058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3155CA">
              <w:rPr>
                <w:rFonts w:ascii="ＭＳ 明朝" w:hAnsi="ＭＳ 明朝" w:hint="eastAsia"/>
                <w:color w:val="000000"/>
                <w:sz w:val="20"/>
              </w:rPr>
              <w:t>・設計検討資料の作成及び顧客説明</w:t>
            </w:r>
          </w:p>
          <w:p w:rsidR="003155CA" w:rsidRPr="003155CA" w:rsidRDefault="003155CA" w:rsidP="009058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3155CA">
              <w:rPr>
                <w:rFonts w:ascii="ＭＳ 明朝" w:hAnsi="ＭＳ 明朝" w:hint="eastAsia"/>
                <w:color w:val="000000"/>
                <w:sz w:val="20"/>
              </w:rPr>
              <w:t>・設計構成の実機検証</w:t>
            </w:r>
          </w:p>
          <w:p w:rsidR="003155CA" w:rsidRPr="003155CA" w:rsidRDefault="003155CA" w:rsidP="009058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3155CA">
              <w:rPr>
                <w:rFonts w:ascii="ＭＳ 明朝" w:hAnsi="ＭＳ 明朝" w:hint="eastAsia"/>
                <w:color w:val="000000"/>
                <w:sz w:val="20"/>
              </w:rPr>
              <w:t>・商用環境の構築</w:t>
            </w:r>
          </w:p>
          <w:p w:rsidR="003155CA" w:rsidRPr="003155CA" w:rsidRDefault="003155CA" w:rsidP="009058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3155CA">
              <w:rPr>
                <w:rFonts w:ascii="ＭＳ 明朝" w:hAnsi="ＭＳ 明朝" w:hint="eastAsia"/>
                <w:color w:val="000000"/>
                <w:sz w:val="20"/>
              </w:rPr>
              <w:t>【成果】</w:t>
            </w:r>
          </w:p>
          <w:p w:rsidR="003155CA" w:rsidRDefault="003155CA" w:rsidP="009058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3155CA">
              <w:rPr>
                <w:rFonts w:ascii="ＭＳ 明朝" w:hAnsi="ＭＳ 明朝" w:hint="eastAsia"/>
                <w:color w:val="000000"/>
                <w:sz w:val="20"/>
              </w:rPr>
              <w:t>設計検討資料の作成ノウハウ、ネットワーク機器操作スキル等のネットワークSE</w:t>
            </w:r>
            <w:r w:rsidR="00054E88">
              <w:rPr>
                <w:rFonts w:ascii="ＭＳ 明朝" w:hAnsi="ＭＳ 明朝" w:hint="eastAsia"/>
                <w:color w:val="000000"/>
                <w:sz w:val="20"/>
              </w:rPr>
              <w:t>としての基礎を修得</w:t>
            </w:r>
          </w:p>
          <w:p w:rsidR="003155CA" w:rsidRPr="00DD52E8" w:rsidRDefault="003155CA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E88" w:rsidRDefault="003155CA" w:rsidP="003155CA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3155CA">
              <w:rPr>
                <w:rFonts w:ascii="ＭＳ 明朝" w:hAnsi="ＭＳ 明朝" w:hint="eastAsia"/>
                <w:bCs/>
                <w:sz w:val="20"/>
              </w:rPr>
              <w:t>【</w:t>
            </w:r>
            <w:r w:rsidR="00054E88">
              <w:rPr>
                <w:rFonts w:ascii="ＭＳ 明朝" w:hAnsi="ＭＳ 明朝" w:hint="eastAsia"/>
                <w:bCs/>
                <w:sz w:val="20"/>
              </w:rPr>
              <w:t>NW</w:t>
            </w:r>
            <w:r w:rsidRPr="003155CA">
              <w:rPr>
                <w:rFonts w:ascii="ＭＳ 明朝" w:hAnsi="ＭＳ 明朝" w:hint="eastAsia"/>
                <w:bCs/>
                <w:sz w:val="20"/>
              </w:rPr>
              <w:t>】</w:t>
            </w:r>
          </w:p>
          <w:p w:rsidR="003155CA" w:rsidRPr="003155CA" w:rsidRDefault="003155CA" w:rsidP="003155CA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3155CA">
              <w:rPr>
                <w:rFonts w:ascii="ＭＳ 明朝" w:hAnsi="ＭＳ 明朝"/>
                <w:bCs/>
                <w:sz w:val="20"/>
              </w:rPr>
              <w:t>Cisco</w:t>
            </w:r>
          </w:p>
          <w:p w:rsidR="003155CA" w:rsidRPr="003155CA" w:rsidRDefault="003155CA" w:rsidP="003155CA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3155CA">
              <w:rPr>
                <w:rFonts w:ascii="ＭＳ 明朝" w:hAnsi="ＭＳ 明朝" w:hint="eastAsia"/>
                <w:bCs/>
                <w:sz w:val="20"/>
              </w:rPr>
              <w:t xml:space="preserve">　ルータ</w:t>
            </w:r>
          </w:p>
          <w:p w:rsidR="003155CA" w:rsidRPr="00DD52E8" w:rsidRDefault="003155CA" w:rsidP="003155CA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3155CA">
              <w:rPr>
                <w:rFonts w:ascii="ＭＳ 明朝" w:hAnsi="ＭＳ 明朝" w:hint="eastAsia"/>
                <w:bCs/>
                <w:sz w:val="20"/>
              </w:rPr>
              <w:t xml:space="preserve">　スイッチ</w:t>
            </w:r>
          </w:p>
        </w:tc>
        <w:tc>
          <w:tcPr>
            <w:tcW w:w="1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5CA" w:rsidRPr="003155CA" w:rsidRDefault="003155CA" w:rsidP="003155CA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3155CA">
              <w:rPr>
                <w:rFonts w:ascii="ＭＳ 明朝" w:hAnsi="ＭＳ 明朝" w:hint="eastAsia"/>
                <w:bCs/>
                <w:sz w:val="20"/>
              </w:rPr>
              <w:t>【役割】</w:t>
            </w:r>
          </w:p>
          <w:p w:rsidR="003155CA" w:rsidRPr="003155CA" w:rsidRDefault="003155CA" w:rsidP="003155CA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3155CA">
              <w:rPr>
                <w:rFonts w:ascii="ＭＳ 明朝" w:hAnsi="ＭＳ 明朝" w:hint="eastAsia"/>
                <w:bCs/>
                <w:sz w:val="20"/>
              </w:rPr>
              <w:t>リーダ</w:t>
            </w:r>
          </w:p>
          <w:p w:rsidR="003155CA" w:rsidRPr="003155CA" w:rsidRDefault="003155CA" w:rsidP="003155CA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3155CA" w:rsidRPr="003155CA" w:rsidRDefault="003155CA" w:rsidP="003155CA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3155CA">
              <w:rPr>
                <w:rFonts w:ascii="ＭＳ 明朝" w:hAnsi="ＭＳ 明朝" w:hint="eastAsia"/>
                <w:bCs/>
                <w:sz w:val="20"/>
              </w:rPr>
              <w:t>【要員】</w:t>
            </w:r>
          </w:p>
          <w:p w:rsidR="003155CA" w:rsidRPr="003155CA" w:rsidRDefault="003155CA" w:rsidP="003155CA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3155CA">
              <w:rPr>
                <w:rFonts w:ascii="ＭＳ 明朝" w:hAnsi="ＭＳ 明朝" w:hint="eastAsia"/>
                <w:bCs/>
                <w:sz w:val="20"/>
              </w:rPr>
              <w:t>最大8名</w:t>
            </w:r>
          </w:p>
          <w:p w:rsidR="003155CA" w:rsidRPr="00DD52E8" w:rsidRDefault="003155CA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</w:tr>
      <w:tr w:rsidR="004230A9" w:rsidRPr="003155CA" w:rsidTr="003274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/>
                <w:sz w:val="20"/>
              </w:rPr>
              <w:t>20</w:t>
            </w:r>
            <w:r w:rsidRPr="003155CA">
              <w:rPr>
                <w:rFonts w:asciiTheme="minorEastAsia" w:eastAsiaTheme="minorEastAsia" w:hAnsiTheme="minorEastAsia" w:hint="eastAsia"/>
                <w:sz w:val="20"/>
              </w:rPr>
              <w:t>14</w:t>
            </w:r>
            <w:r w:rsidRPr="003155CA">
              <w:rPr>
                <w:rFonts w:asciiTheme="minorEastAsia" w:eastAsiaTheme="minorEastAsia" w:hAnsiTheme="minorEastAsia"/>
                <w:sz w:val="20"/>
              </w:rPr>
              <w:t>年</w:t>
            </w:r>
            <w:r w:rsidRPr="003155CA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3155CA">
              <w:rPr>
                <w:rFonts w:asciiTheme="minorEastAsia" w:eastAsiaTheme="minorEastAsia" w:hAnsiTheme="minorEastAsia"/>
                <w:sz w:val="20"/>
              </w:rPr>
              <w:t>月</w:t>
            </w:r>
          </w:p>
          <w:p w:rsidR="003155CA" w:rsidRPr="00DD52E8" w:rsidRDefault="003155CA" w:rsidP="003155CA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D52E8">
              <w:rPr>
                <w:rFonts w:ascii="ＭＳ 明朝" w:hAnsi="ＭＳ 明朝" w:hint="eastAsia"/>
                <w:sz w:val="20"/>
              </w:rPr>
              <w:t>|</w:t>
            </w:r>
          </w:p>
          <w:p w:rsidR="004230A9" w:rsidRPr="003155CA" w:rsidRDefault="003155CA" w:rsidP="00054E8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/>
                <w:sz w:val="20"/>
              </w:rPr>
              <w:t>現在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  <w:u w:val="single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  <w:u w:val="single"/>
              </w:rPr>
              <w:t>大手通信事業者の社内システム外販拡大に向けたデータセンタ構築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【概要】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大手通信事業者の社内システムとして開発され</w:t>
            </w:r>
            <w:r w:rsidR="00054E88">
              <w:rPr>
                <w:rFonts w:asciiTheme="minorEastAsia" w:eastAsiaTheme="minorEastAsia" w:hAnsiTheme="minorEastAsia" w:hint="eastAsia"/>
                <w:bCs/>
                <w:sz w:val="20"/>
              </w:rPr>
              <w:t>てきた企業情報システムの社外販売事業拡大にあたり、データセンタ</w:t>
            </w: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追加構築</w:t>
            </w:r>
            <w:r w:rsidR="00054E88">
              <w:rPr>
                <w:rFonts w:asciiTheme="minorEastAsia" w:eastAsiaTheme="minorEastAsia" w:hAnsiTheme="minorEastAsia" w:hint="eastAsia"/>
                <w:bCs/>
                <w:sz w:val="20"/>
              </w:rPr>
              <w:t>を担当</w:t>
            </w: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。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ネットワークチームとして、顧客の事業戦略策定に近い要件定義フェーズから参画。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【社内システム外販ターゲット】</w:t>
            </w:r>
          </w:p>
          <w:p w:rsidR="00B7090B" w:rsidRPr="003155CA" w:rsidRDefault="00054E88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・</w:t>
            </w:r>
            <w:r w:rsidR="00B7090B"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グループ各社及び一般会社</w:t>
            </w:r>
          </w:p>
          <w:p w:rsidR="00B7090B" w:rsidRPr="003155CA" w:rsidRDefault="00054E88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・</w:t>
            </w:r>
            <w:r w:rsidR="00B7090B"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160社300,000ユーザ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【担当業務】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&lt;要件定義&gt;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・データセンタトレンドの紹介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・採用技術検討(VXLAN,EtherFabricなど)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・機器選定と事前検証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・工数見積及びスケジュール調整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&lt;設計&gt;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・各種設計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・スケジュール管理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・他チームとの設計内容及び課題の連携</w:t>
            </w:r>
          </w:p>
          <w:p w:rsidR="009D6AAE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</w:rPr>
              <w:t>・チームメンバーの技術教育</w:t>
            </w:r>
          </w:p>
          <w:p w:rsidR="004230A9" w:rsidRPr="003155CA" w:rsidRDefault="004230A9" w:rsidP="00BC3767">
            <w:pPr>
              <w:spacing w:line="240" w:lineRule="exact"/>
              <w:ind w:leftChars="59" w:left="124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【</w:t>
            </w:r>
            <w:r w:rsidR="00054E88">
              <w:rPr>
                <w:rFonts w:asciiTheme="minorEastAsia" w:eastAsiaTheme="minorEastAsia" w:hAnsiTheme="minorEastAsia" w:hint="eastAsia"/>
                <w:sz w:val="20"/>
              </w:rPr>
              <w:t>NW</w:t>
            </w:r>
            <w:r w:rsidRPr="003155CA">
              <w:rPr>
                <w:rFonts w:asciiTheme="minorEastAsia" w:eastAsiaTheme="minorEastAsia" w:hAnsiTheme="minorEastAsia" w:hint="eastAsia"/>
                <w:sz w:val="20"/>
              </w:rPr>
              <w:t>】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/>
                <w:sz w:val="20"/>
              </w:rPr>
              <w:t>Cisco</w:t>
            </w:r>
          </w:p>
          <w:p w:rsidR="00B7090B" w:rsidRPr="003155CA" w:rsidRDefault="00B7090B" w:rsidP="003155CA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ルータ</w:t>
            </w:r>
          </w:p>
          <w:p w:rsidR="00B7090B" w:rsidRPr="003155CA" w:rsidRDefault="00B7090B" w:rsidP="003155CA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スイッチ</w:t>
            </w:r>
          </w:p>
          <w:p w:rsidR="00B7090B" w:rsidRPr="003155CA" w:rsidRDefault="00B7090B" w:rsidP="003155CA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ファイアウォール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/>
                <w:sz w:val="20"/>
              </w:rPr>
              <w:t>F5</w:t>
            </w:r>
          </w:p>
          <w:p w:rsidR="00B7090B" w:rsidRPr="003155CA" w:rsidRDefault="00B7090B" w:rsidP="003155CA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/>
                <w:sz w:val="20"/>
              </w:rPr>
              <w:t>VXLAN GW</w:t>
            </w:r>
          </w:p>
          <w:p w:rsidR="00B7090B" w:rsidRPr="003155CA" w:rsidRDefault="00B7090B" w:rsidP="003155CA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ロードバランサ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/>
                <w:sz w:val="20"/>
              </w:rPr>
              <w:t>BROCADE</w:t>
            </w:r>
          </w:p>
          <w:p w:rsidR="00B7090B" w:rsidRPr="003155CA" w:rsidRDefault="00B7090B" w:rsidP="003155CA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イーサネット</w:t>
            </w:r>
          </w:p>
          <w:p w:rsidR="00B7090B" w:rsidRPr="003155CA" w:rsidRDefault="00B7090B" w:rsidP="003155CA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ファブリック</w:t>
            </w:r>
          </w:p>
          <w:p w:rsidR="00B7090B" w:rsidRPr="003155CA" w:rsidRDefault="003155CA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【サーバ】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/>
                <w:sz w:val="20"/>
              </w:rPr>
              <w:t>VMware ESXi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Windowsサーバ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Linuxサーバ</w:t>
            </w: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B7090B" w:rsidRPr="003155CA" w:rsidRDefault="00B7090B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【ストレージ】</w:t>
            </w:r>
          </w:p>
          <w:p w:rsidR="004230A9" w:rsidRPr="003155CA" w:rsidRDefault="00060FF2" w:rsidP="00B709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明朝" w:hAnsi="ＭＳ 明朝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3C52D5E" wp14:editId="5E6A3C1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600854</wp:posOffset>
                      </wp:positionV>
                      <wp:extent cx="1990725" cy="952500"/>
                      <wp:effectExtent l="0" t="0" r="28575" b="1905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952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FF2" w:rsidRPr="008856BF" w:rsidRDefault="00060FF2" w:rsidP="00060FF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当ページの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記入例を参考にして</w:t>
                                  </w:r>
                                </w:p>
                                <w:p w:rsidR="00060FF2" w:rsidRPr="008856BF" w:rsidRDefault="00060FF2" w:rsidP="00060FF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枚目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以降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にご記入ください。</w:t>
                                  </w:r>
                                </w:p>
                                <w:p w:rsidR="00060FF2" w:rsidRDefault="00060FF2" w:rsidP="00060FF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担当フェーズは該当のものを</w:t>
                                  </w:r>
                                </w:p>
                                <w:p w:rsidR="00060FF2" w:rsidRPr="008856BF" w:rsidRDefault="00060FF2" w:rsidP="00060FF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◯で囲んでください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52D5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5" o:spid="_x0000_s1026" type="#_x0000_t176" style="position:absolute;left:0;text-align:left;margin-left:11.9pt;margin-top:47.3pt;width:156.75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" fillcolor="#f2f2f2">
                      <v:textbox inset="5.85pt,.7pt,5.85pt,.7pt">
                        <w:txbxContent>
                          <w:p w:rsidR="00060FF2" w:rsidRPr="008856BF" w:rsidRDefault="00060FF2" w:rsidP="00060FF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当ページの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記入例を参考にして</w:t>
                            </w:r>
                          </w:p>
                          <w:p w:rsidR="00060FF2" w:rsidRPr="008856BF" w:rsidRDefault="00060FF2" w:rsidP="00060FF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枚目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以降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にご記入ください。</w:t>
                            </w:r>
                          </w:p>
                          <w:p w:rsidR="00060FF2" w:rsidRDefault="00060FF2" w:rsidP="00060FF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担当フェーズは該当のものを</w:t>
                            </w:r>
                          </w:p>
                          <w:p w:rsidR="00060FF2" w:rsidRPr="008856BF" w:rsidRDefault="00060FF2" w:rsidP="00060FF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◯で囲んでください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90B" w:rsidRPr="003155CA">
              <w:rPr>
                <w:rFonts w:asciiTheme="minorEastAsia" w:eastAsiaTheme="minorEastAsia" w:hAnsiTheme="minorEastAsia"/>
                <w:sz w:val="20"/>
              </w:rPr>
              <w:t>NetApp</w:t>
            </w:r>
          </w:p>
        </w:tc>
        <w:tc>
          <w:tcPr>
            <w:tcW w:w="1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【役割】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ネットワーク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チーム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サブ</w:t>
            </w:r>
            <w:r w:rsidRPr="003155CA">
              <w:rPr>
                <w:rFonts w:asciiTheme="minorEastAsia" w:eastAsiaTheme="minorEastAsia" w:hAnsiTheme="minorEastAsia"/>
                <w:sz w:val="20"/>
              </w:rPr>
              <w:t>リーダ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【要員】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10</w:t>
            </w:r>
            <w:r w:rsidRPr="003155CA">
              <w:rPr>
                <w:rFonts w:asciiTheme="minorEastAsia" w:eastAsiaTheme="minorEastAsia" w:hAnsiTheme="minorEastAsia"/>
                <w:sz w:val="20"/>
              </w:rPr>
              <w:t>名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(他チーム)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サーバ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 xml:space="preserve">　8名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ストレージ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 xml:space="preserve">　8名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運用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 xml:space="preserve">　6名</w:t>
            </w: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  <w:p w:rsidR="003155CA" w:rsidRPr="003155CA" w:rsidRDefault="003155CA" w:rsidP="003155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sz w:val="20"/>
              </w:rPr>
              <w:t>合計：32名</w:t>
            </w:r>
          </w:p>
          <w:p w:rsidR="004230A9" w:rsidRPr="003155CA" w:rsidRDefault="003D61F3" w:rsidP="00BC3767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3155CA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名</w:t>
            </w:r>
          </w:p>
        </w:tc>
      </w:tr>
    </w:tbl>
    <w:p w:rsidR="00C00DE2" w:rsidRPr="00DD52E8" w:rsidRDefault="00C00DE2" w:rsidP="00BC3767">
      <w:pPr>
        <w:spacing w:line="240" w:lineRule="exact"/>
        <w:rPr>
          <w:rFonts w:ascii="ＭＳ 明朝" w:hAnsi="ＭＳ 明朝"/>
          <w:b/>
          <w:sz w:val="20"/>
        </w:rPr>
      </w:pPr>
    </w:p>
    <w:p w:rsidR="0043062D" w:rsidRDefault="0043062D" w:rsidP="0043062D">
      <w:pPr>
        <w:spacing w:line="240" w:lineRule="exact"/>
        <w:rPr>
          <w:rFonts w:ascii="ＭＳ 明朝" w:hAnsi="ＭＳ 明朝"/>
          <w:b/>
          <w:sz w:val="20"/>
        </w:rPr>
      </w:pPr>
      <w:r w:rsidRPr="00DD52E8">
        <w:rPr>
          <w:rFonts w:ascii="ＭＳ 明朝" w:hAnsi="ＭＳ 明朝"/>
          <w:sz w:val="20"/>
        </w:rPr>
        <w:br w:type="page"/>
      </w:r>
      <w:r>
        <w:rPr>
          <w:rFonts w:ascii="ＭＳ 明朝" w:hAnsi="ＭＳ 明朝" w:hint="eastAsia"/>
          <w:b/>
          <w:sz w:val="20"/>
        </w:rPr>
        <w:lastRenderedPageBreak/>
        <w:t>■</w:t>
      </w:r>
      <w:r w:rsidRPr="00B87015">
        <w:rPr>
          <w:rFonts w:ascii="ＭＳ 明朝" w:hAnsi="ＭＳ 明朝" w:hint="eastAsia"/>
          <w:b/>
          <w:sz w:val="20"/>
        </w:rPr>
        <w:t>＜こちらにご記入ください＞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B87015">
        <w:rPr>
          <w:rFonts w:ascii="ＭＳ 明朝" w:hAnsi="ＭＳ 明朝" w:hint="eastAsia"/>
          <w:b/>
          <w:sz w:val="20"/>
        </w:rPr>
        <w:t>職務経歴</w:t>
      </w:r>
    </w:p>
    <w:p w:rsidR="0043062D" w:rsidRDefault="009E1DAB" w:rsidP="0043062D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4173040</wp:posOffset>
                </wp:positionH>
                <wp:positionV relativeFrom="paragraph">
                  <wp:posOffset>-323215</wp:posOffset>
                </wp:positionV>
                <wp:extent cx="1524000" cy="304800"/>
                <wp:effectExtent l="0" t="0" r="19050" b="1524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45102"/>
                            <a:gd name="adj2" fmla="val 8536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2D" w:rsidRPr="002F169C" w:rsidRDefault="0043062D" w:rsidP="004306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7" type="#_x0000_t62" style="position:absolute;left:0;text-align:left;margin-left:328.6pt;margin-top:-25.45pt;width:120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" adj="1058,29239" fillcolor="#f2f2f2">
                <v:textbox inset="5.85pt,.7pt,5.85pt,.7pt">
                  <w:txbxContent>
                    <w:p w:rsidR="0043062D" w:rsidRPr="002F169C" w:rsidRDefault="0043062D" w:rsidP="0043062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3062D" w:rsidRPr="0012143B" w:rsidRDefault="0012143B" w:rsidP="0012143B">
      <w:pPr>
        <w:snapToGrid w:val="0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EE0938" w:rsidRPr="0012143B">
        <w:rPr>
          <w:rFonts w:ascii="ＭＳ 明朝" w:hAnsi="ＭＳ 明朝" w:hint="eastAsia"/>
          <w:sz w:val="20"/>
        </w:rPr>
        <w:t xml:space="preserve">　</w:t>
      </w:r>
      <w:r w:rsidR="0043062D" w:rsidRPr="0012143B">
        <w:rPr>
          <w:rFonts w:ascii="ＭＳ 明朝" w:hAnsi="ＭＳ 明朝" w:hint="eastAsia"/>
          <w:sz w:val="20"/>
        </w:rPr>
        <w:t xml:space="preserve">　　　　　　　　　</w:t>
      </w:r>
      <w:r w:rsidR="00903EFC">
        <w:rPr>
          <w:rFonts w:ascii="ＭＳ 明朝" w:hAnsi="ＭＳ 明朝" w:hint="eastAsia"/>
          <w:sz w:val="20"/>
        </w:rPr>
        <w:t xml:space="preserve">　　　　　　　　　　</w:t>
      </w:r>
      <w:r w:rsidR="0043062D" w:rsidRPr="0012143B">
        <w:rPr>
          <w:rFonts w:ascii="ＭＳ 明朝" w:hAnsi="ＭＳ 明朝" w:hint="eastAsia"/>
          <w:sz w:val="20"/>
        </w:rPr>
        <w:t>（　　　年　　月　～　　　　年　　月）</w:t>
      </w:r>
    </w:p>
    <w:p w:rsidR="0043062D" w:rsidRDefault="0043062D" w:rsidP="0043062D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857AE0" w:rsidRDefault="00857AE0" w:rsidP="00857AE0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43062D" w:rsidRPr="00B87015" w:rsidRDefault="0043062D" w:rsidP="0043062D">
      <w:pPr>
        <w:spacing w:line="240" w:lineRule="exact"/>
        <w:ind w:firstLineChars="100" w:firstLine="200"/>
        <w:rPr>
          <w:rFonts w:ascii="ＭＳ 明朝" w:hAnsi="ＭＳ 明朝"/>
          <w:sz w:val="20"/>
        </w:rPr>
      </w:pPr>
    </w:p>
    <w:tbl>
      <w:tblPr>
        <w:tblW w:w="9498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1824"/>
        <w:gridCol w:w="1436"/>
      </w:tblGrid>
      <w:tr w:rsidR="00BC3767" w:rsidRPr="00BC3767" w:rsidTr="003274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:rsidR="00BC3767" w:rsidRPr="00BC3767" w:rsidRDefault="00BC3767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:rsidR="00BC3767" w:rsidRPr="00BC3767" w:rsidRDefault="00BC3767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:rsidR="00BC3767" w:rsidRPr="00BC3767" w:rsidRDefault="00BC3767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 w:hint="eastAsia"/>
                <w:sz w:val="20"/>
              </w:rPr>
              <w:t>開発環境等</w:t>
            </w:r>
          </w:p>
        </w:tc>
        <w:tc>
          <w:tcPr>
            <w:tcW w:w="1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C3767" w:rsidRPr="00BC3767" w:rsidRDefault="00BC3767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FB35D4" w:rsidRPr="00BC3767" w:rsidTr="0032744A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BC3767">
              <w:rPr>
                <w:rFonts w:ascii="ＭＳ 明朝" w:hAnsi="ＭＳ 明朝" w:hint="eastAsia"/>
                <w:sz w:val="20"/>
              </w:rPr>
              <w:t xml:space="preserve">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35D4" w:rsidRPr="00BC3767" w:rsidRDefault="00FB35D4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FB35D4" w:rsidRPr="00BC3767" w:rsidRDefault="00FB35D4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BC3767">
              <w:rPr>
                <w:rFonts w:ascii="ＭＳ 明朝" w:hAnsi="ＭＳ 明朝" w:hint="eastAsia"/>
                <w:sz w:val="20"/>
              </w:rPr>
              <w:t xml:space="preserve">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BC3767">
              <w:rPr>
                <w:rFonts w:ascii="ＭＳ 明朝" w:hAnsi="ＭＳ 明朝" w:hint="eastAsia"/>
                <w:color w:val="000000"/>
                <w:sz w:val="20"/>
              </w:rPr>
              <w:t>プロジェクト名：</w:t>
            </w: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3155CA" w:rsidRDefault="00FB35D4" w:rsidP="00054E88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FB35D4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BC3767">
              <w:rPr>
                <w:rFonts w:ascii="ＭＳ 明朝" w:hAnsi="ＭＳ 明朝" w:hint="eastAsia"/>
                <w:color w:val="000000"/>
                <w:sz w:val="20"/>
              </w:rPr>
              <w:t>【担当フェーズ】</w:t>
            </w:r>
          </w:p>
          <w:p w:rsidR="00FB35D4" w:rsidRDefault="00FB35D4" w:rsidP="00DD52E8">
            <w:pPr>
              <w:spacing w:line="240" w:lineRule="exact"/>
              <w:ind w:leftChars="59" w:left="124"/>
              <w:rPr>
                <w:rFonts w:ascii="ＭＳ 明朝" w:hAnsi="ＭＳ 明朝"/>
                <w:bCs/>
                <w:sz w:val="20"/>
              </w:rPr>
            </w:pPr>
            <w:r w:rsidRPr="00BC3767">
              <w:rPr>
                <w:rFonts w:ascii="ＭＳ 明朝" w:hAnsi="ＭＳ 明朝" w:hint="eastAsia"/>
                <w:bCs/>
                <w:sz w:val="20"/>
              </w:rPr>
              <w:t>設計・構築・テスト・運用・保守・監視</w:t>
            </w:r>
          </w:p>
          <w:p w:rsidR="00FB35D4" w:rsidRPr="00BC3767" w:rsidRDefault="00FB35D4" w:rsidP="00DD52E8">
            <w:pPr>
              <w:spacing w:line="240" w:lineRule="exact"/>
              <w:ind w:leftChars="59" w:left="124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D72444" w:rsidRDefault="00FB35D4" w:rsidP="0043062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FB35D4" w:rsidRDefault="00FB35D4" w:rsidP="0043062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43062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43062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43062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FB35D4" w:rsidRDefault="00FB35D4" w:rsidP="0043062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43062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43062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060FF2" w:rsidRDefault="00FB35D4" w:rsidP="0043062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060FF2">
              <w:rPr>
                <w:rFonts w:asciiTheme="minorEastAsia" w:eastAsiaTheme="minorEastAsia" w:hAnsiTheme="minorEastAsia"/>
                <w:sz w:val="20"/>
              </w:rPr>
              <w:t>NW/SV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  <w:p w:rsidR="00FB35D4" w:rsidRDefault="00FB35D4" w:rsidP="0043062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43062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43062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43062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/>
                <w:sz w:val="20"/>
              </w:rPr>
              <w:t>役割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FB35D4" w:rsidRDefault="00FB35D4" w:rsidP="00DD52E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/>
                <w:sz w:val="20"/>
              </w:rPr>
              <w:t>体制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名</w:t>
            </w: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FB35D4" w:rsidRPr="00BC3767" w:rsidTr="0032744A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BC3767">
              <w:rPr>
                <w:rFonts w:ascii="ＭＳ 明朝" w:hAnsi="ＭＳ 明朝" w:hint="eastAsia"/>
                <w:sz w:val="20"/>
              </w:rPr>
              <w:t xml:space="preserve">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35D4" w:rsidRPr="00BC3767" w:rsidRDefault="00FB35D4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FB35D4" w:rsidRPr="00BC3767" w:rsidRDefault="00FB35D4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BC3767">
              <w:rPr>
                <w:rFonts w:ascii="ＭＳ 明朝" w:hAnsi="ＭＳ 明朝" w:hint="eastAsia"/>
                <w:sz w:val="20"/>
              </w:rPr>
              <w:t xml:space="preserve">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BC3767">
              <w:rPr>
                <w:rFonts w:ascii="ＭＳ 明朝" w:hAnsi="ＭＳ 明朝" w:hint="eastAsia"/>
                <w:color w:val="000000"/>
                <w:sz w:val="20"/>
              </w:rPr>
              <w:t>プロジェクト名：</w:t>
            </w:r>
          </w:p>
          <w:p w:rsidR="00FB35D4" w:rsidRPr="00BC3767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BC3767">
              <w:rPr>
                <w:rFonts w:ascii="ＭＳ 明朝" w:hAnsi="ＭＳ 明朝" w:hint="eastAsia"/>
                <w:color w:val="000000"/>
                <w:sz w:val="20"/>
              </w:rPr>
              <w:t>【担当フェーズ】</w:t>
            </w:r>
          </w:p>
          <w:p w:rsidR="00FB35D4" w:rsidRDefault="00FB35D4" w:rsidP="00DD52E8">
            <w:pPr>
              <w:spacing w:line="240" w:lineRule="exact"/>
              <w:ind w:leftChars="59" w:left="124"/>
              <w:rPr>
                <w:rFonts w:ascii="ＭＳ 明朝" w:hAnsi="ＭＳ 明朝"/>
                <w:bCs/>
                <w:sz w:val="20"/>
              </w:rPr>
            </w:pPr>
            <w:r w:rsidRPr="00BC3767">
              <w:rPr>
                <w:rFonts w:ascii="ＭＳ 明朝" w:hAnsi="ＭＳ 明朝" w:hint="eastAsia"/>
                <w:bCs/>
                <w:sz w:val="20"/>
              </w:rPr>
              <w:t>設計・構築・テスト・運用・保守・監視</w:t>
            </w:r>
          </w:p>
          <w:p w:rsidR="00FB35D4" w:rsidRPr="00BC3767" w:rsidRDefault="00FB35D4" w:rsidP="00DD52E8">
            <w:pPr>
              <w:spacing w:line="240" w:lineRule="exact"/>
              <w:ind w:leftChars="59" w:left="124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D7244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060FF2" w:rsidRDefault="00FB35D4" w:rsidP="0090588E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060FF2">
              <w:rPr>
                <w:rFonts w:asciiTheme="minorEastAsia" w:eastAsiaTheme="minorEastAsia" w:hAnsiTheme="minorEastAsia"/>
                <w:sz w:val="20"/>
              </w:rPr>
              <w:t>NW/SV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FB35D4" w:rsidRPr="00BC3767" w:rsidRDefault="00FB35D4" w:rsidP="009058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FB35D4" w:rsidRPr="00BC3767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/>
                <w:sz w:val="20"/>
              </w:rPr>
              <w:t>役割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FB35D4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/>
                <w:sz w:val="20"/>
              </w:rPr>
              <w:t>体制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FB35D4" w:rsidRPr="00BC3767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名</w:t>
            </w:r>
          </w:p>
          <w:p w:rsidR="00FB35D4" w:rsidRPr="00BC3767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FB35D4" w:rsidRPr="00BC3767" w:rsidTr="003274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BC3767">
              <w:rPr>
                <w:rFonts w:ascii="ＭＳ 明朝" w:hAnsi="ＭＳ 明朝" w:hint="eastAsia"/>
                <w:sz w:val="20"/>
              </w:rPr>
              <w:t xml:space="preserve">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35D4" w:rsidRPr="00BC3767" w:rsidRDefault="00FB35D4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FB35D4" w:rsidRPr="00BC3767" w:rsidRDefault="00FB35D4" w:rsidP="00DD52E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BC3767">
              <w:rPr>
                <w:rFonts w:ascii="ＭＳ 明朝" w:hAnsi="ＭＳ 明朝" w:hint="eastAsia"/>
                <w:sz w:val="20"/>
              </w:rPr>
              <w:t xml:space="preserve">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BC3767">
              <w:rPr>
                <w:rFonts w:ascii="ＭＳ 明朝" w:hAnsi="ＭＳ 明朝" w:hint="eastAsia"/>
                <w:color w:val="000000"/>
                <w:sz w:val="20"/>
              </w:rPr>
              <w:t>プロジェクト名：</w:t>
            </w:r>
          </w:p>
          <w:p w:rsidR="00FB35D4" w:rsidRPr="00BC3767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060FF2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DD52E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BC3767">
              <w:rPr>
                <w:rFonts w:ascii="ＭＳ 明朝" w:hAnsi="ＭＳ 明朝" w:hint="eastAsia"/>
                <w:color w:val="000000"/>
                <w:sz w:val="20"/>
              </w:rPr>
              <w:t>【担当フェーズ】</w:t>
            </w:r>
          </w:p>
          <w:p w:rsidR="00FB35D4" w:rsidRDefault="00FB35D4" w:rsidP="00DD52E8">
            <w:pPr>
              <w:spacing w:line="240" w:lineRule="exact"/>
              <w:ind w:leftChars="59" w:left="124"/>
              <w:rPr>
                <w:rFonts w:ascii="ＭＳ 明朝" w:hAnsi="ＭＳ 明朝"/>
                <w:bCs/>
                <w:sz w:val="20"/>
              </w:rPr>
            </w:pPr>
            <w:r w:rsidRPr="00BC3767">
              <w:rPr>
                <w:rFonts w:ascii="ＭＳ 明朝" w:hAnsi="ＭＳ 明朝" w:hint="eastAsia"/>
                <w:bCs/>
                <w:sz w:val="20"/>
              </w:rPr>
              <w:t>設計・構築・テスト・運用・保守・監視</w:t>
            </w:r>
          </w:p>
          <w:p w:rsidR="00FB35D4" w:rsidRPr="00BC3767" w:rsidRDefault="00FB35D4" w:rsidP="00DD52E8">
            <w:pPr>
              <w:spacing w:line="240" w:lineRule="exact"/>
              <w:ind w:leftChars="59" w:left="124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D7244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060FF2" w:rsidRDefault="00FB35D4" w:rsidP="0090588E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060FF2">
              <w:rPr>
                <w:rFonts w:asciiTheme="minorEastAsia" w:eastAsiaTheme="minorEastAsia" w:hAnsiTheme="minorEastAsia"/>
                <w:sz w:val="20"/>
              </w:rPr>
              <w:t>NW/SV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90588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FB35D4" w:rsidRPr="00BC3767" w:rsidRDefault="00FB35D4" w:rsidP="009058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35D4" w:rsidRPr="00BC3767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/>
                <w:sz w:val="20"/>
              </w:rPr>
              <w:t>役割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FB35D4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/>
                <w:sz w:val="20"/>
              </w:rPr>
              <w:t>体制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FB35D4" w:rsidRPr="00BC3767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名</w:t>
            </w:r>
          </w:p>
          <w:p w:rsidR="00FB35D4" w:rsidRPr="00BC3767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056FD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BC3767" w:rsidRPr="00DD52E8" w:rsidRDefault="00BC3767" w:rsidP="00BC3767">
      <w:pPr>
        <w:spacing w:line="240" w:lineRule="exact"/>
        <w:rPr>
          <w:rFonts w:ascii="ＭＳ 明朝" w:hAnsi="ＭＳ 明朝"/>
          <w:bCs/>
          <w:sz w:val="20"/>
        </w:rPr>
      </w:pPr>
    </w:p>
    <w:p w:rsidR="00EE0938" w:rsidRPr="0012143B" w:rsidRDefault="0012143B" w:rsidP="0012143B">
      <w:pPr>
        <w:snapToGrid w:val="0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EE0938" w:rsidRPr="0012143B">
        <w:rPr>
          <w:rFonts w:ascii="ＭＳ 明朝" w:hAnsi="ＭＳ 明朝" w:hint="eastAsia"/>
          <w:sz w:val="20"/>
        </w:rPr>
        <w:t xml:space="preserve">　　　　　　　　　　</w:t>
      </w:r>
      <w:r w:rsidR="00903EFC">
        <w:rPr>
          <w:rFonts w:ascii="ＭＳ 明朝" w:hAnsi="ＭＳ 明朝" w:hint="eastAsia"/>
          <w:sz w:val="20"/>
        </w:rPr>
        <w:t xml:space="preserve">　　　　　　　　　　　</w:t>
      </w:r>
      <w:r w:rsidR="00EE0938" w:rsidRPr="0012143B">
        <w:rPr>
          <w:rFonts w:ascii="ＭＳ 明朝" w:hAnsi="ＭＳ 明朝" w:hint="eastAsia"/>
          <w:sz w:val="20"/>
        </w:rPr>
        <w:t>（　　　年　　月　～　　　　年　　月）</w:t>
      </w:r>
    </w:p>
    <w:p w:rsidR="00EE0938" w:rsidRDefault="00EE0938" w:rsidP="00EE0938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EE0938" w:rsidRDefault="00EE0938" w:rsidP="00EE0938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EE0938" w:rsidRPr="00B87015" w:rsidRDefault="00EE0938" w:rsidP="00EE0938">
      <w:pPr>
        <w:spacing w:line="240" w:lineRule="exact"/>
        <w:ind w:firstLineChars="100" w:firstLine="200"/>
        <w:rPr>
          <w:rFonts w:ascii="ＭＳ 明朝" w:hAnsi="ＭＳ 明朝"/>
          <w:sz w:val="20"/>
        </w:rPr>
      </w:pPr>
    </w:p>
    <w:tbl>
      <w:tblPr>
        <w:tblW w:w="9498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1824"/>
        <w:gridCol w:w="1436"/>
      </w:tblGrid>
      <w:tr w:rsidR="00EE0938" w:rsidRPr="00BC3767" w:rsidTr="003274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:rsidR="00EE0938" w:rsidRPr="00BC3767" w:rsidRDefault="00EE0938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:rsidR="00EE0938" w:rsidRPr="00BC3767" w:rsidRDefault="00EE0938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:rsidR="00EE0938" w:rsidRPr="00BC3767" w:rsidRDefault="00EE0938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 w:hint="eastAsia"/>
                <w:sz w:val="20"/>
              </w:rPr>
              <w:t>開発環境等</w:t>
            </w:r>
          </w:p>
        </w:tc>
        <w:tc>
          <w:tcPr>
            <w:tcW w:w="1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EE0938" w:rsidRPr="00BC3767" w:rsidRDefault="00EE0938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FB35D4" w:rsidRPr="00BC3767" w:rsidTr="0032744A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BC3767">
              <w:rPr>
                <w:rFonts w:ascii="ＭＳ 明朝" w:hAnsi="ＭＳ 明朝" w:hint="eastAsia"/>
                <w:sz w:val="20"/>
              </w:rPr>
              <w:t xml:space="preserve">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35D4" w:rsidRPr="00BC3767" w:rsidRDefault="00FB35D4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FB35D4" w:rsidRPr="00BC3767" w:rsidRDefault="00FB35D4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BC3767">
              <w:rPr>
                <w:rFonts w:ascii="ＭＳ 明朝" w:hAnsi="ＭＳ 明朝" w:hint="eastAsia"/>
                <w:sz w:val="20"/>
              </w:rPr>
              <w:t xml:space="preserve">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BC3767">
              <w:rPr>
                <w:rFonts w:ascii="ＭＳ 明朝" w:hAnsi="ＭＳ 明朝" w:hint="eastAsia"/>
                <w:color w:val="000000"/>
                <w:sz w:val="20"/>
              </w:rPr>
              <w:t>プロジェクト名：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3155CA" w:rsidRDefault="00FB35D4" w:rsidP="00191E98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BC3767">
              <w:rPr>
                <w:rFonts w:ascii="ＭＳ 明朝" w:hAnsi="ＭＳ 明朝" w:hint="eastAsia"/>
                <w:color w:val="000000"/>
                <w:sz w:val="20"/>
              </w:rPr>
              <w:t>【担当フェーズ】</w:t>
            </w:r>
          </w:p>
          <w:p w:rsidR="00FB35D4" w:rsidRDefault="00FB35D4" w:rsidP="00191E98">
            <w:pPr>
              <w:spacing w:line="240" w:lineRule="exact"/>
              <w:ind w:leftChars="59" w:left="124"/>
              <w:rPr>
                <w:rFonts w:ascii="ＭＳ 明朝" w:hAnsi="ＭＳ 明朝"/>
                <w:bCs/>
                <w:sz w:val="20"/>
              </w:rPr>
            </w:pPr>
            <w:r w:rsidRPr="00BC3767">
              <w:rPr>
                <w:rFonts w:ascii="ＭＳ 明朝" w:hAnsi="ＭＳ 明朝" w:hint="eastAsia"/>
                <w:bCs/>
                <w:sz w:val="20"/>
              </w:rPr>
              <w:t>設計・構築・テスト・運用・保守・監視</w:t>
            </w:r>
          </w:p>
          <w:p w:rsidR="00FB35D4" w:rsidRPr="00BC3767" w:rsidRDefault="00FB35D4" w:rsidP="00191E98">
            <w:pPr>
              <w:spacing w:line="240" w:lineRule="exact"/>
              <w:ind w:leftChars="59" w:left="124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D7244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060FF2" w:rsidRDefault="00FB35D4" w:rsidP="00191E98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060FF2">
              <w:rPr>
                <w:rFonts w:asciiTheme="minorEastAsia" w:eastAsiaTheme="minorEastAsia" w:hAnsiTheme="minorEastAsia"/>
                <w:sz w:val="20"/>
              </w:rPr>
              <w:t>NW/SV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/>
                <w:sz w:val="20"/>
              </w:rPr>
              <w:t>役割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/>
                <w:sz w:val="20"/>
              </w:rPr>
              <w:t>体制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名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FB35D4" w:rsidRPr="00BC3767" w:rsidTr="0032744A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BC3767">
              <w:rPr>
                <w:rFonts w:ascii="ＭＳ 明朝" w:hAnsi="ＭＳ 明朝" w:hint="eastAsia"/>
                <w:sz w:val="20"/>
              </w:rPr>
              <w:t xml:space="preserve">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35D4" w:rsidRPr="00BC3767" w:rsidRDefault="00FB35D4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FB35D4" w:rsidRPr="00BC3767" w:rsidRDefault="00FB35D4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BC3767">
              <w:rPr>
                <w:rFonts w:ascii="ＭＳ 明朝" w:hAnsi="ＭＳ 明朝" w:hint="eastAsia"/>
                <w:sz w:val="20"/>
              </w:rPr>
              <w:t xml:space="preserve">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BC3767">
              <w:rPr>
                <w:rFonts w:ascii="ＭＳ 明朝" w:hAnsi="ＭＳ 明朝" w:hint="eastAsia"/>
                <w:color w:val="000000"/>
                <w:sz w:val="20"/>
              </w:rPr>
              <w:t>プロジェクト名：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BC3767">
              <w:rPr>
                <w:rFonts w:ascii="ＭＳ 明朝" w:hAnsi="ＭＳ 明朝" w:hint="eastAsia"/>
                <w:color w:val="000000"/>
                <w:sz w:val="20"/>
              </w:rPr>
              <w:t>【担当フェーズ】</w:t>
            </w:r>
          </w:p>
          <w:p w:rsidR="00FB35D4" w:rsidRDefault="00FB35D4" w:rsidP="00191E98">
            <w:pPr>
              <w:spacing w:line="240" w:lineRule="exact"/>
              <w:ind w:leftChars="59" w:left="124"/>
              <w:rPr>
                <w:rFonts w:ascii="ＭＳ 明朝" w:hAnsi="ＭＳ 明朝"/>
                <w:bCs/>
                <w:sz w:val="20"/>
              </w:rPr>
            </w:pPr>
            <w:r w:rsidRPr="00BC3767">
              <w:rPr>
                <w:rFonts w:ascii="ＭＳ 明朝" w:hAnsi="ＭＳ 明朝" w:hint="eastAsia"/>
                <w:bCs/>
                <w:sz w:val="20"/>
              </w:rPr>
              <w:t>設計・構築・テスト・運用・保守・監視</w:t>
            </w:r>
          </w:p>
          <w:p w:rsidR="00FB35D4" w:rsidRPr="00BC3767" w:rsidRDefault="00FB35D4" w:rsidP="00191E98">
            <w:pPr>
              <w:spacing w:line="240" w:lineRule="exact"/>
              <w:ind w:leftChars="59" w:left="124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D7244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060FF2" w:rsidRDefault="00FB35D4" w:rsidP="00191E98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060FF2">
              <w:rPr>
                <w:rFonts w:asciiTheme="minorEastAsia" w:eastAsiaTheme="minorEastAsia" w:hAnsiTheme="minorEastAsia"/>
                <w:sz w:val="20"/>
              </w:rPr>
              <w:t>NW/SV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/>
                <w:sz w:val="20"/>
              </w:rPr>
              <w:t>役割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/>
                <w:sz w:val="20"/>
              </w:rPr>
              <w:t>体制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名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FB35D4" w:rsidRPr="00BC3767" w:rsidTr="003274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BC3767">
              <w:rPr>
                <w:rFonts w:ascii="ＭＳ 明朝" w:hAnsi="ＭＳ 明朝" w:hint="eastAsia"/>
                <w:sz w:val="20"/>
              </w:rPr>
              <w:t xml:space="preserve">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35D4" w:rsidRPr="00BC3767" w:rsidRDefault="00FB35D4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FB35D4" w:rsidRPr="00BC3767" w:rsidRDefault="00FB35D4" w:rsidP="00191E9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C376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BC3767">
              <w:rPr>
                <w:rFonts w:ascii="ＭＳ 明朝" w:hAnsi="ＭＳ 明朝" w:hint="eastAsia"/>
                <w:sz w:val="20"/>
              </w:rPr>
              <w:t xml:space="preserve">　</w:t>
            </w:r>
            <w:r w:rsidRPr="00BC3767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BC3767">
              <w:rPr>
                <w:rFonts w:ascii="ＭＳ 明朝" w:hAnsi="ＭＳ 明朝" w:hint="eastAsia"/>
                <w:color w:val="000000"/>
                <w:sz w:val="20"/>
              </w:rPr>
              <w:t>プロジェクト名：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BC3767">
              <w:rPr>
                <w:rFonts w:ascii="ＭＳ 明朝" w:hAnsi="ＭＳ 明朝" w:hint="eastAsia"/>
                <w:color w:val="000000"/>
                <w:sz w:val="20"/>
              </w:rPr>
              <w:t>【担当フェーズ】</w:t>
            </w:r>
          </w:p>
          <w:p w:rsidR="00FB35D4" w:rsidRDefault="00FB35D4" w:rsidP="00191E98">
            <w:pPr>
              <w:spacing w:line="240" w:lineRule="exact"/>
              <w:ind w:leftChars="59" w:left="124"/>
              <w:rPr>
                <w:rFonts w:ascii="ＭＳ 明朝" w:hAnsi="ＭＳ 明朝"/>
                <w:bCs/>
                <w:sz w:val="20"/>
              </w:rPr>
            </w:pPr>
            <w:r w:rsidRPr="00BC3767">
              <w:rPr>
                <w:rFonts w:ascii="ＭＳ 明朝" w:hAnsi="ＭＳ 明朝" w:hint="eastAsia"/>
                <w:bCs/>
                <w:sz w:val="20"/>
              </w:rPr>
              <w:t>設計・構築・テスト・運用・保守・監視</w:t>
            </w:r>
          </w:p>
          <w:p w:rsidR="00FB35D4" w:rsidRPr="00BC3767" w:rsidRDefault="00FB35D4" w:rsidP="00191E98">
            <w:pPr>
              <w:spacing w:line="240" w:lineRule="exact"/>
              <w:ind w:leftChars="59" w:left="124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35D4" w:rsidRPr="00D7244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060FF2" w:rsidRDefault="00FB35D4" w:rsidP="00191E98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060FF2">
              <w:rPr>
                <w:rFonts w:asciiTheme="minorEastAsia" w:eastAsiaTheme="minorEastAsia" w:hAnsiTheme="minorEastAsia"/>
                <w:sz w:val="20"/>
              </w:rPr>
              <w:t>NW/SV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Pr="00D7244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/>
                <w:sz w:val="20"/>
              </w:rPr>
              <w:t>役割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FB35D4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C3767">
              <w:rPr>
                <w:rFonts w:ascii="ＭＳ 明朝" w:hAnsi="ＭＳ 明朝"/>
                <w:sz w:val="20"/>
              </w:rPr>
              <w:t>体制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名</w:t>
            </w: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B35D4" w:rsidRPr="00BC3767" w:rsidRDefault="00FB35D4" w:rsidP="00191E9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EE0938" w:rsidRDefault="00EE0938" w:rsidP="003155CA">
      <w:pPr>
        <w:spacing w:line="240" w:lineRule="exact"/>
        <w:rPr>
          <w:rFonts w:ascii="ＭＳ 明朝" w:hAnsi="ＭＳ 明朝"/>
          <w:b/>
          <w:sz w:val="20"/>
        </w:rPr>
      </w:pPr>
    </w:p>
    <w:p w:rsidR="003155CA" w:rsidRPr="00DD52E8" w:rsidRDefault="003155CA" w:rsidP="003155CA">
      <w:pPr>
        <w:spacing w:line="240" w:lineRule="exact"/>
        <w:rPr>
          <w:rFonts w:ascii="ＭＳ 明朝" w:hAnsi="ＭＳ 明朝"/>
          <w:b/>
          <w:sz w:val="20"/>
        </w:rPr>
      </w:pPr>
      <w:r w:rsidRPr="00DD52E8">
        <w:rPr>
          <w:rFonts w:ascii="ＭＳ 明朝" w:hAnsi="ＭＳ 明朝" w:hint="eastAsia"/>
          <w:b/>
          <w:sz w:val="20"/>
        </w:rPr>
        <w:lastRenderedPageBreak/>
        <w:t>□＜記入見本＞　得意分野･活かせる経験</w:t>
      </w:r>
    </w:p>
    <w:p w:rsidR="003155CA" w:rsidRPr="003155CA" w:rsidRDefault="003155CA" w:rsidP="003155CA">
      <w:pPr>
        <w:pStyle w:val="a3"/>
        <w:spacing w:line="240" w:lineRule="exact"/>
        <w:ind w:leftChars="135" w:left="283"/>
        <w:rPr>
          <w:rFonts w:ascii="ＭＳ 明朝" w:hAnsi="ＭＳ 明朝"/>
          <w:sz w:val="20"/>
        </w:rPr>
      </w:pPr>
      <w:r w:rsidRPr="003155CA">
        <w:rPr>
          <w:rFonts w:ascii="ＭＳ 明朝" w:hAnsi="ＭＳ 明朝" w:hint="eastAsia"/>
          <w:sz w:val="20"/>
        </w:rPr>
        <w:t>・Cisco機器(ルータ・スイッチ・ファイアウォール)を使用したネットワーク構築経験</w:t>
      </w:r>
    </w:p>
    <w:p w:rsidR="003155CA" w:rsidRPr="003155CA" w:rsidRDefault="003155CA" w:rsidP="003155CA">
      <w:pPr>
        <w:pStyle w:val="a3"/>
        <w:spacing w:line="240" w:lineRule="exact"/>
        <w:ind w:leftChars="135" w:left="283"/>
        <w:rPr>
          <w:rFonts w:ascii="ＭＳ 明朝" w:hAnsi="ＭＳ 明朝"/>
          <w:sz w:val="20"/>
        </w:rPr>
      </w:pPr>
      <w:r w:rsidRPr="003155CA">
        <w:rPr>
          <w:rFonts w:ascii="ＭＳ 明朝" w:hAnsi="ＭＳ 明朝" w:hint="eastAsia"/>
          <w:sz w:val="20"/>
        </w:rPr>
        <w:t>・要件定義から設計、構築までの一貫した経験</w:t>
      </w:r>
    </w:p>
    <w:p w:rsidR="003155CA" w:rsidRPr="003155CA" w:rsidRDefault="003155CA" w:rsidP="003155CA">
      <w:pPr>
        <w:pStyle w:val="a3"/>
        <w:spacing w:line="240" w:lineRule="exact"/>
        <w:ind w:leftChars="135" w:left="283"/>
        <w:rPr>
          <w:rFonts w:ascii="ＭＳ 明朝" w:hAnsi="ＭＳ 明朝"/>
          <w:sz w:val="20"/>
        </w:rPr>
      </w:pPr>
      <w:r w:rsidRPr="003155CA">
        <w:rPr>
          <w:rFonts w:ascii="ＭＳ 明朝" w:hAnsi="ＭＳ 明朝" w:hint="eastAsia"/>
          <w:sz w:val="20"/>
        </w:rPr>
        <w:t>・顧客や他チームとの円滑な調整</w:t>
      </w:r>
    </w:p>
    <w:p w:rsidR="003155CA" w:rsidRPr="00DD52E8" w:rsidRDefault="003155CA" w:rsidP="003155CA">
      <w:pPr>
        <w:pStyle w:val="a3"/>
        <w:spacing w:line="240" w:lineRule="exact"/>
        <w:ind w:leftChars="135" w:left="283"/>
        <w:rPr>
          <w:rFonts w:ascii="ＭＳ 明朝" w:hAnsi="ＭＳ 明朝"/>
          <w:bCs/>
          <w:sz w:val="20"/>
        </w:rPr>
      </w:pPr>
      <w:r w:rsidRPr="003155CA">
        <w:rPr>
          <w:rFonts w:ascii="ＭＳ 明朝" w:hAnsi="ＭＳ 明朝" w:hint="eastAsia"/>
          <w:sz w:val="20"/>
        </w:rPr>
        <w:t>・見積</w:t>
      </w:r>
      <w:r w:rsidR="00054E88">
        <w:rPr>
          <w:rFonts w:ascii="ＭＳ 明朝" w:hAnsi="ＭＳ 明朝" w:hint="eastAsia"/>
          <w:sz w:val="20"/>
        </w:rPr>
        <w:t>りから工数管理・進捗管理等の</w:t>
      </w:r>
      <w:r w:rsidRPr="003155CA">
        <w:rPr>
          <w:rFonts w:ascii="ＭＳ 明朝" w:hAnsi="ＭＳ 明朝" w:hint="eastAsia"/>
          <w:sz w:val="20"/>
        </w:rPr>
        <w:t>リーダ経験</w:t>
      </w:r>
      <w:r w:rsidR="00054E88">
        <w:rPr>
          <w:rFonts w:ascii="ＭＳ 明朝" w:hAnsi="ＭＳ 明朝" w:hint="eastAsia"/>
          <w:sz w:val="20"/>
        </w:rPr>
        <w:t>、</w:t>
      </w:r>
      <w:r w:rsidRPr="003155CA">
        <w:rPr>
          <w:rFonts w:ascii="ＭＳ 明朝" w:hAnsi="ＭＳ 明朝" w:hint="eastAsia"/>
          <w:sz w:val="20"/>
        </w:rPr>
        <w:t>および</w:t>
      </w:r>
      <w:r w:rsidR="00054E88">
        <w:rPr>
          <w:rFonts w:ascii="ＭＳ 明朝" w:hAnsi="ＭＳ 明朝" w:hint="eastAsia"/>
          <w:sz w:val="20"/>
        </w:rPr>
        <w:t>マネジメント（最大8名）</w:t>
      </w:r>
    </w:p>
    <w:p w:rsidR="003155CA" w:rsidRPr="00DD52E8" w:rsidRDefault="003155CA" w:rsidP="003155CA">
      <w:pPr>
        <w:pStyle w:val="a3"/>
        <w:spacing w:line="240" w:lineRule="exact"/>
        <w:ind w:leftChars="135" w:left="283"/>
        <w:rPr>
          <w:rFonts w:ascii="ＭＳ 明朝" w:hAnsi="ＭＳ 明朝"/>
          <w:bCs/>
          <w:sz w:val="20"/>
        </w:rPr>
      </w:pPr>
      <w:r w:rsidRPr="00DD52E8">
        <w:rPr>
          <w:rFonts w:ascii="ＭＳ 明朝" w:hAnsi="ＭＳ 明朝" w:hint="eastAsia"/>
          <w:bCs/>
          <w:sz w:val="20"/>
        </w:rPr>
        <w:t>・スキル</w:t>
      </w:r>
    </w:p>
    <w:p w:rsidR="003155CA" w:rsidRPr="00DD52E8" w:rsidRDefault="003155CA" w:rsidP="003155CA">
      <w:pPr>
        <w:pStyle w:val="a3"/>
        <w:spacing w:line="240" w:lineRule="exact"/>
        <w:ind w:leftChars="337" w:left="708"/>
        <w:rPr>
          <w:rFonts w:ascii="ＭＳ 明朝" w:hAnsi="ＭＳ 明朝"/>
          <w:sz w:val="20"/>
        </w:rPr>
      </w:pPr>
      <w:r w:rsidRPr="00DD52E8">
        <w:rPr>
          <w:rFonts w:ascii="ＭＳ 明朝" w:hAnsi="ＭＳ 明朝" w:hint="eastAsia"/>
          <w:sz w:val="20"/>
        </w:rPr>
        <w:t>OS：Windows, Linux</w:t>
      </w:r>
    </w:p>
    <w:p w:rsidR="003155CA" w:rsidRPr="00060FF2" w:rsidRDefault="003155CA" w:rsidP="003155CA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337" w:left="708"/>
        <w:rPr>
          <w:rFonts w:asciiTheme="minorEastAsia" w:eastAsiaTheme="minorEastAsia" w:hAnsiTheme="minorEastAsia"/>
          <w:sz w:val="20"/>
        </w:rPr>
      </w:pPr>
      <w:r w:rsidRPr="00DD52E8">
        <w:rPr>
          <w:rFonts w:ascii="ＭＳ 明朝" w:hAnsi="ＭＳ 明朝" w:hint="eastAsia"/>
          <w:sz w:val="20"/>
        </w:rPr>
        <w:t>NW：</w:t>
      </w:r>
      <w:r w:rsidRPr="00DD52E8">
        <w:rPr>
          <w:rFonts w:ascii="ＭＳ 明朝" w:hAnsi="ＭＳ 明朝"/>
          <w:sz w:val="20"/>
        </w:rPr>
        <w:t>Cisco、</w:t>
      </w:r>
      <w:r w:rsidR="00060FF2">
        <w:rPr>
          <w:rFonts w:asciiTheme="minorEastAsia" w:eastAsiaTheme="minorEastAsia" w:hAnsiTheme="minorEastAsia"/>
        </w:rPr>
        <w:t>LAN</w:t>
      </w:r>
      <w:r w:rsidR="00060FF2">
        <w:rPr>
          <w:rFonts w:asciiTheme="minorEastAsia" w:eastAsiaTheme="minorEastAsia" w:hAnsiTheme="minorEastAsia" w:hint="eastAsia"/>
        </w:rPr>
        <w:t>、</w:t>
      </w:r>
      <w:r w:rsidR="00060FF2" w:rsidRPr="00060FF2">
        <w:rPr>
          <w:rFonts w:asciiTheme="minorEastAsia" w:eastAsiaTheme="minorEastAsia" w:hAnsiTheme="minorEastAsia"/>
        </w:rPr>
        <w:t>WAN</w:t>
      </w:r>
    </w:p>
    <w:p w:rsidR="003155CA" w:rsidRPr="00DD52E8" w:rsidRDefault="003155CA" w:rsidP="003155CA">
      <w:pPr>
        <w:pStyle w:val="a3"/>
        <w:spacing w:line="240" w:lineRule="exact"/>
        <w:ind w:leftChars="337" w:left="708"/>
        <w:rPr>
          <w:rFonts w:ascii="ＭＳ 明朝" w:hAnsi="ＭＳ 明朝"/>
          <w:sz w:val="20"/>
        </w:rPr>
      </w:pPr>
      <w:r w:rsidRPr="00DD52E8">
        <w:rPr>
          <w:rFonts w:ascii="ＭＳ 明朝" w:hAnsi="ＭＳ 明朝" w:hint="eastAsia"/>
          <w:sz w:val="20"/>
        </w:rPr>
        <w:t>DB：Oracle, SQL Server</w:t>
      </w:r>
    </w:p>
    <w:p w:rsidR="003155CA" w:rsidRDefault="00E53618" w:rsidP="0043062D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EA90ED" wp14:editId="61C6967B">
                <wp:simplePos x="0" y="0"/>
                <wp:positionH relativeFrom="column">
                  <wp:posOffset>4052403</wp:posOffset>
                </wp:positionH>
                <wp:positionV relativeFrom="paragraph">
                  <wp:posOffset>15767</wp:posOffset>
                </wp:positionV>
                <wp:extent cx="1524000" cy="304800"/>
                <wp:effectExtent l="0" t="0" r="19050" b="1333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8309"/>
                            <a:gd name="adj2" fmla="val 8536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6E2" w:rsidRPr="002F169C" w:rsidRDefault="007046E2" w:rsidP="007046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90ED" id="AutoShape 16" o:spid="_x0000_s1028" type="#_x0000_t62" style="position:absolute;left:0;text-align:left;margin-left:319.1pt;margin-top:1.25pt;width:120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" adj="2525,29239" fillcolor="#f2f2f2">
                <v:textbox inset="5.85pt,.7pt,5.85pt,.7pt">
                  <w:txbxContent>
                    <w:p w:rsidR="007046E2" w:rsidRPr="002F169C" w:rsidRDefault="007046E2" w:rsidP="007046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155CA" w:rsidRDefault="003155CA" w:rsidP="0043062D">
      <w:pPr>
        <w:spacing w:line="240" w:lineRule="exact"/>
        <w:rPr>
          <w:rFonts w:ascii="ＭＳ 明朝" w:hAnsi="ＭＳ 明朝"/>
          <w:b/>
          <w:sz w:val="20"/>
        </w:rPr>
      </w:pPr>
    </w:p>
    <w:p w:rsidR="0043062D" w:rsidRPr="0043062D" w:rsidRDefault="0043062D" w:rsidP="0043062D">
      <w:pPr>
        <w:spacing w:line="240" w:lineRule="exact"/>
        <w:rPr>
          <w:rFonts w:ascii="ＭＳ 明朝" w:hAnsi="ＭＳ 明朝"/>
          <w:b/>
          <w:sz w:val="20"/>
        </w:rPr>
      </w:pPr>
      <w:r w:rsidRPr="0043062D">
        <w:rPr>
          <w:rFonts w:ascii="ＭＳ 明朝" w:hAnsi="ＭＳ 明朝" w:hint="eastAsia"/>
          <w:b/>
          <w:sz w:val="20"/>
        </w:rPr>
        <w:t>■ ＜こちらにご記入ください＞　得意分野･活かせる経験</w:t>
      </w:r>
    </w:p>
    <w:p w:rsidR="000443C2" w:rsidRPr="00D72444" w:rsidRDefault="000443C2" w:rsidP="000443C2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EE0938" w:rsidRDefault="00EE0938" w:rsidP="00EE0938">
      <w:r>
        <w:rPr>
          <w:rFonts w:hint="eastAsia"/>
        </w:rPr>
        <w:t>・</w:t>
      </w:r>
    </w:p>
    <w:p w:rsidR="00EE0938" w:rsidRDefault="00EE0938" w:rsidP="00EE0938"/>
    <w:p w:rsidR="00EE0938" w:rsidRDefault="00EE0938" w:rsidP="00EE0938">
      <w:r>
        <w:rPr>
          <w:rFonts w:hint="eastAsia"/>
        </w:rPr>
        <w:t>・</w:t>
      </w:r>
    </w:p>
    <w:p w:rsidR="00EE0938" w:rsidRDefault="00EE0938" w:rsidP="00EE0938"/>
    <w:p w:rsidR="00EE0938" w:rsidRDefault="00EE0938" w:rsidP="00EE0938">
      <w:r>
        <w:rPr>
          <w:rFonts w:hint="eastAsia"/>
        </w:rPr>
        <w:t>・スキル</w:t>
      </w:r>
    </w:p>
    <w:p w:rsidR="00EE0938" w:rsidRDefault="00EE0938" w:rsidP="00EE0938">
      <w:pPr>
        <w:ind w:leftChars="202" w:left="424"/>
      </w:pPr>
      <w:r>
        <w:rPr>
          <w:rFonts w:hint="eastAsia"/>
        </w:rPr>
        <w:t>OS</w:t>
      </w:r>
      <w:r>
        <w:rPr>
          <w:rFonts w:hint="eastAsia"/>
        </w:rPr>
        <w:t>：</w:t>
      </w:r>
    </w:p>
    <w:p w:rsidR="00EE0938" w:rsidRDefault="00EE0938" w:rsidP="00EE0938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Windows</w:t>
      </w:r>
      <w:r>
        <w:rPr>
          <w:rFonts w:hint="eastAsia"/>
        </w:rPr>
        <w:t xml:space="preserve">　□</w:t>
      </w:r>
      <w:r>
        <w:rPr>
          <w:rFonts w:hint="eastAsia"/>
        </w:rPr>
        <w:t>Mac</w:t>
      </w:r>
      <w:r>
        <w:rPr>
          <w:rFonts w:hint="eastAsia"/>
        </w:rPr>
        <w:t xml:space="preserve">　□</w:t>
      </w:r>
      <w:r>
        <w:rPr>
          <w:rFonts w:hint="eastAsia"/>
        </w:rPr>
        <w:t>UNIX</w:t>
      </w:r>
      <w:r>
        <w:rPr>
          <w:rFonts w:hint="eastAsia"/>
        </w:rPr>
        <w:t xml:space="preserve">　□</w:t>
      </w:r>
      <w:r>
        <w:rPr>
          <w:rFonts w:hint="eastAsia"/>
        </w:rPr>
        <w:t>Linux</w:t>
      </w:r>
      <w:r>
        <w:rPr>
          <w:rFonts w:hint="eastAsia"/>
        </w:rPr>
        <w:t xml:space="preserve">　□</w:t>
      </w:r>
      <w:r>
        <w:rPr>
          <w:rFonts w:hint="eastAsia"/>
        </w:rPr>
        <w:t>AWS</w:t>
      </w:r>
      <w:r>
        <w:rPr>
          <w:rFonts w:hint="eastAsia"/>
        </w:rPr>
        <w:t xml:space="preserve">　□</w:t>
      </w:r>
      <w:r>
        <w:rPr>
          <w:rFonts w:hint="eastAsia"/>
        </w:rPr>
        <w:t>Android</w:t>
      </w:r>
      <w:r>
        <w:rPr>
          <w:rFonts w:hint="eastAsia"/>
        </w:rPr>
        <w:t xml:space="preserve">　□</w:t>
      </w:r>
      <w:r>
        <w:rPr>
          <w:rFonts w:hint="eastAsia"/>
        </w:rPr>
        <w:t>iOS</w:t>
      </w:r>
    </w:p>
    <w:p w:rsidR="00EE0938" w:rsidRDefault="00EE0938" w:rsidP="00EE0938">
      <w:pPr>
        <w:ind w:leftChars="202" w:left="424"/>
      </w:pPr>
      <w:r>
        <w:rPr>
          <w:rFonts w:hint="eastAsia"/>
        </w:rPr>
        <w:t>□その他（　　　　　　　　　　　　）</w:t>
      </w:r>
    </w:p>
    <w:p w:rsidR="00EE0938" w:rsidRDefault="00EE0938" w:rsidP="00EE0938">
      <w:pPr>
        <w:spacing w:line="140" w:lineRule="exact"/>
        <w:ind w:leftChars="202" w:left="424"/>
      </w:pPr>
    </w:p>
    <w:p w:rsidR="00EE0938" w:rsidRDefault="00EE0938" w:rsidP="00EE0938">
      <w:pPr>
        <w:ind w:leftChars="202" w:left="424"/>
      </w:pPr>
      <w:r>
        <w:rPr>
          <w:rFonts w:hint="eastAsia"/>
        </w:rPr>
        <w:t>DB</w:t>
      </w:r>
      <w:r>
        <w:rPr>
          <w:rFonts w:hint="eastAsia"/>
        </w:rPr>
        <w:t>：</w:t>
      </w:r>
    </w:p>
    <w:p w:rsidR="00EE0938" w:rsidRDefault="00EE0938" w:rsidP="00EE0938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Oracle</w:t>
      </w:r>
      <w:r>
        <w:rPr>
          <w:rFonts w:hint="eastAsia"/>
        </w:rPr>
        <w:t xml:space="preserve">　□</w:t>
      </w:r>
      <w:r>
        <w:rPr>
          <w:rFonts w:hint="eastAsia"/>
        </w:rPr>
        <w:t>SQL Server</w:t>
      </w:r>
      <w:r>
        <w:rPr>
          <w:rFonts w:hint="eastAsia"/>
        </w:rPr>
        <w:t xml:space="preserve">　□</w:t>
      </w:r>
      <w:r>
        <w:rPr>
          <w:rFonts w:hint="eastAsia"/>
        </w:rPr>
        <w:t>MySQL</w:t>
      </w:r>
      <w:r>
        <w:rPr>
          <w:rFonts w:hint="eastAsia"/>
        </w:rPr>
        <w:t xml:space="preserve">　□</w:t>
      </w:r>
      <w:r>
        <w:rPr>
          <w:rFonts w:hint="eastAsia"/>
        </w:rPr>
        <w:t>MS SQL</w:t>
      </w:r>
      <w:r>
        <w:rPr>
          <w:rFonts w:hint="eastAsia"/>
        </w:rPr>
        <w:t xml:space="preserve">　□</w:t>
      </w:r>
      <w:r>
        <w:rPr>
          <w:rFonts w:hint="eastAsia"/>
        </w:rPr>
        <w:t>PostgreSQL</w:t>
      </w:r>
      <w:r>
        <w:rPr>
          <w:rFonts w:hint="eastAsia"/>
        </w:rPr>
        <w:t xml:space="preserve">　□</w:t>
      </w:r>
      <w:r>
        <w:rPr>
          <w:rFonts w:hint="eastAsia"/>
        </w:rPr>
        <w:t>Sybase</w:t>
      </w:r>
      <w:r>
        <w:rPr>
          <w:rFonts w:hint="eastAsia"/>
        </w:rPr>
        <w:t xml:space="preserve">　□</w:t>
      </w:r>
      <w:r>
        <w:rPr>
          <w:rFonts w:hint="eastAsia"/>
        </w:rPr>
        <w:t>DB2</w:t>
      </w:r>
    </w:p>
    <w:p w:rsidR="00EE0938" w:rsidRDefault="00EE0938" w:rsidP="00EE0938">
      <w:pPr>
        <w:ind w:leftChars="202" w:left="424"/>
      </w:pPr>
      <w:r>
        <w:rPr>
          <w:rFonts w:hint="eastAsia"/>
        </w:rPr>
        <w:t>□その他（　　　　　　　　　　　　）</w:t>
      </w:r>
    </w:p>
    <w:p w:rsidR="00EE0938" w:rsidRDefault="00EE0938" w:rsidP="00EE0938">
      <w:pPr>
        <w:spacing w:line="140" w:lineRule="exact"/>
        <w:ind w:leftChars="202" w:left="424"/>
      </w:pPr>
    </w:p>
    <w:p w:rsidR="00EE0938" w:rsidRDefault="00EE0938" w:rsidP="00EE0938">
      <w:pPr>
        <w:ind w:leftChars="202" w:left="424"/>
      </w:pPr>
      <w:r>
        <w:t>NW/SV</w:t>
      </w:r>
      <w:r>
        <w:rPr>
          <w:rFonts w:hint="eastAsia"/>
        </w:rPr>
        <w:t>：</w:t>
      </w:r>
      <w:r>
        <w:t xml:space="preserve">  </w:t>
      </w:r>
    </w:p>
    <w:p w:rsidR="00EE0938" w:rsidRDefault="00EE0938" w:rsidP="00EE0938">
      <w:pPr>
        <w:ind w:leftChars="202" w:left="424"/>
      </w:pPr>
      <w:r>
        <w:rPr>
          <w:rFonts w:hint="eastAsia"/>
        </w:rPr>
        <w:t>□</w:t>
      </w:r>
      <w:r>
        <w:t xml:space="preserve">LAN/WAN  </w:t>
      </w:r>
      <w:r>
        <w:rPr>
          <w:rFonts w:hint="eastAsia"/>
        </w:rPr>
        <w:t>□</w:t>
      </w:r>
      <w:r>
        <w:t xml:space="preserve">IP-VPN  </w:t>
      </w:r>
      <w:r>
        <w:rPr>
          <w:rFonts w:hint="eastAsia"/>
        </w:rPr>
        <w:t>□</w:t>
      </w:r>
      <w:r>
        <w:t xml:space="preserve">VoIP  </w:t>
      </w:r>
      <w:r>
        <w:rPr>
          <w:rFonts w:hint="eastAsia"/>
        </w:rPr>
        <w:t>□</w:t>
      </w:r>
      <w:r>
        <w:t xml:space="preserve">Ethernet  </w:t>
      </w:r>
      <w:r>
        <w:rPr>
          <w:rFonts w:hint="eastAsia"/>
        </w:rPr>
        <w:t>□</w:t>
      </w:r>
      <w:r>
        <w:t xml:space="preserve">Security  </w:t>
      </w:r>
      <w:r>
        <w:rPr>
          <w:rFonts w:hint="eastAsia"/>
        </w:rPr>
        <w:t>□</w:t>
      </w:r>
      <w:r>
        <w:t xml:space="preserve">DNS  </w:t>
      </w:r>
      <w:r>
        <w:rPr>
          <w:rFonts w:hint="eastAsia"/>
        </w:rPr>
        <w:t>□</w:t>
      </w:r>
      <w:r>
        <w:t xml:space="preserve">MAIL  </w:t>
      </w:r>
    </w:p>
    <w:p w:rsidR="00EE0938" w:rsidRDefault="00EE0938" w:rsidP="00EE0938">
      <w:pPr>
        <w:ind w:leftChars="202" w:left="424"/>
      </w:pPr>
      <w:r>
        <w:rPr>
          <w:rFonts w:hint="eastAsia"/>
        </w:rPr>
        <w:t>□</w:t>
      </w:r>
      <w:r>
        <w:t xml:space="preserve">FTP  </w:t>
      </w:r>
      <w:r>
        <w:rPr>
          <w:rFonts w:hint="eastAsia"/>
        </w:rPr>
        <w:t>□</w:t>
      </w:r>
      <w:r>
        <w:t xml:space="preserve">Web  </w:t>
      </w:r>
      <w:r>
        <w:rPr>
          <w:rFonts w:hint="eastAsia"/>
        </w:rPr>
        <w:t>□</w:t>
      </w:r>
      <w:r>
        <w:t xml:space="preserve">LDAP  </w:t>
      </w:r>
    </w:p>
    <w:p w:rsidR="00EE0938" w:rsidRPr="00CA6AE9" w:rsidRDefault="00EE0938" w:rsidP="00EE0938">
      <w:pPr>
        <w:spacing w:line="140" w:lineRule="exact"/>
        <w:ind w:leftChars="202" w:left="424"/>
      </w:pPr>
    </w:p>
    <w:p w:rsidR="00EE0938" w:rsidRDefault="00EE0938" w:rsidP="00EE0938">
      <w:pPr>
        <w:ind w:leftChars="202" w:left="424"/>
      </w:pPr>
      <w:r>
        <w:rPr>
          <w:rFonts w:hint="eastAsia"/>
        </w:rPr>
        <w:t>言語：</w:t>
      </w:r>
    </w:p>
    <w:p w:rsidR="00EE0938" w:rsidRDefault="00EE0938" w:rsidP="00EE0938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C/C++</w:t>
      </w:r>
      <w:r>
        <w:rPr>
          <w:rFonts w:hint="eastAsia"/>
        </w:rPr>
        <w:t xml:space="preserve">　□</w:t>
      </w:r>
      <w:r>
        <w:rPr>
          <w:rFonts w:hint="eastAsia"/>
        </w:rPr>
        <w:t>C#</w:t>
      </w:r>
      <w:r>
        <w:rPr>
          <w:rFonts w:hint="eastAsia"/>
        </w:rPr>
        <w:t xml:space="preserve">　□</w:t>
      </w:r>
      <w:r>
        <w:rPr>
          <w:rFonts w:hint="eastAsia"/>
        </w:rPr>
        <w:t>Java</w:t>
      </w:r>
      <w:r>
        <w:rPr>
          <w:rFonts w:hint="eastAsia"/>
        </w:rPr>
        <w:t xml:space="preserve">　□</w:t>
      </w:r>
      <w:r>
        <w:rPr>
          <w:rFonts w:hint="eastAsia"/>
        </w:rPr>
        <w:t>Perl</w:t>
      </w:r>
      <w:r>
        <w:rPr>
          <w:rFonts w:hint="eastAsia"/>
        </w:rPr>
        <w:t xml:space="preserve">　□</w:t>
      </w:r>
      <w:r>
        <w:rPr>
          <w:rFonts w:hint="eastAsia"/>
        </w:rPr>
        <w:t>VB/ VBA</w:t>
      </w:r>
      <w:r>
        <w:rPr>
          <w:rFonts w:hint="eastAsia"/>
        </w:rPr>
        <w:t xml:space="preserve">　□</w:t>
      </w:r>
      <w:r>
        <w:rPr>
          <w:rFonts w:hint="eastAsia"/>
        </w:rPr>
        <w:t>PHP</w:t>
      </w:r>
      <w:r>
        <w:rPr>
          <w:rFonts w:hint="eastAsia"/>
        </w:rPr>
        <w:t xml:space="preserve">　□</w:t>
      </w:r>
      <w:r>
        <w:rPr>
          <w:rFonts w:hint="eastAsia"/>
        </w:rPr>
        <w:t>Go</w:t>
      </w:r>
      <w:r>
        <w:rPr>
          <w:rFonts w:hint="eastAsia"/>
        </w:rPr>
        <w:t xml:space="preserve">　□</w:t>
      </w:r>
      <w:r>
        <w:rPr>
          <w:rFonts w:hint="eastAsia"/>
        </w:rPr>
        <w:t>COBOL</w:t>
      </w:r>
      <w:r>
        <w:rPr>
          <w:rFonts w:hint="eastAsia"/>
        </w:rPr>
        <w:t xml:space="preserve">　□</w:t>
      </w:r>
      <w:r>
        <w:rPr>
          <w:rFonts w:hint="eastAsia"/>
        </w:rPr>
        <w:t>.NET</w:t>
      </w:r>
      <w:r>
        <w:rPr>
          <w:rFonts w:hint="eastAsia"/>
        </w:rPr>
        <w:t xml:space="preserve">　</w:t>
      </w:r>
    </w:p>
    <w:p w:rsidR="00EE0938" w:rsidRDefault="00EE0938" w:rsidP="00EE0938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ASP</w:t>
      </w:r>
      <w:r>
        <w:rPr>
          <w:rFonts w:hint="eastAsia"/>
        </w:rPr>
        <w:t xml:space="preserve">　□</w:t>
      </w:r>
      <w:r>
        <w:rPr>
          <w:rFonts w:hint="eastAsia"/>
        </w:rPr>
        <w:t>JavaScript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Objective-C  </w:t>
      </w:r>
      <w:r>
        <w:rPr>
          <w:rFonts w:hint="eastAsia"/>
        </w:rPr>
        <w:t>□</w:t>
      </w:r>
      <w:r>
        <w:rPr>
          <w:rFonts w:hint="eastAsia"/>
        </w:rPr>
        <w:t xml:space="preserve">Ruby </w:t>
      </w:r>
      <w:r>
        <w:rPr>
          <w:rFonts w:hint="eastAsia"/>
        </w:rPr>
        <w:t>□</w:t>
      </w:r>
      <w:r>
        <w:rPr>
          <w:rFonts w:hint="eastAsia"/>
        </w:rPr>
        <w:t>PLSQL</w:t>
      </w:r>
      <w:r>
        <w:rPr>
          <w:rFonts w:hint="eastAsia"/>
        </w:rPr>
        <w:t xml:space="preserve">　□</w:t>
      </w:r>
      <w:r>
        <w:rPr>
          <w:rFonts w:hint="eastAsia"/>
        </w:rPr>
        <w:t>HTML5</w:t>
      </w:r>
      <w:r>
        <w:rPr>
          <w:rFonts w:hint="eastAsia"/>
        </w:rPr>
        <w:t xml:space="preserve">　□</w:t>
      </w:r>
      <w:r>
        <w:rPr>
          <w:rFonts w:hint="eastAsia"/>
        </w:rPr>
        <w:t>jQuery</w:t>
      </w:r>
    </w:p>
    <w:p w:rsidR="00EE0938" w:rsidRDefault="00EE0938" w:rsidP="00EE0938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Python</w:t>
      </w:r>
      <w:r>
        <w:rPr>
          <w:rFonts w:hint="eastAsia"/>
        </w:rPr>
        <w:t xml:space="preserve">　□その他（　　　　　　　　　　　　）　</w:t>
      </w:r>
    </w:p>
    <w:p w:rsidR="00EE0938" w:rsidRDefault="00EE0938" w:rsidP="00EE0938">
      <w:pPr>
        <w:spacing w:line="140" w:lineRule="exact"/>
        <w:ind w:leftChars="202" w:left="424"/>
      </w:pPr>
    </w:p>
    <w:p w:rsidR="00EE0938" w:rsidRDefault="00EE0938" w:rsidP="00EE0938">
      <w:pPr>
        <w:ind w:leftChars="202" w:left="424"/>
      </w:pPr>
      <w:r>
        <w:rPr>
          <w:rFonts w:hint="eastAsia"/>
        </w:rPr>
        <w:t>その他：</w:t>
      </w:r>
    </w:p>
    <w:p w:rsidR="00EE0938" w:rsidRDefault="00EE0938" w:rsidP="00EE0938">
      <w:pPr>
        <w:spacing w:line="140" w:lineRule="exact"/>
        <w:ind w:leftChars="202" w:left="424"/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F05F9A" wp14:editId="0B90967A">
                <wp:simplePos x="0" y="0"/>
                <wp:positionH relativeFrom="column">
                  <wp:posOffset>412115</wp:posOffset>
                </wp:positionH>
                <wp:positionV relativeFrom="paragraph">
                  <wp:posOffset>70485</wp:posOffset>
                </wp:positionV>
                <wp:extent cx="5048250" cy="749935"/>
                <wp:effectExtent l="0" t="0" r="19050" b="1206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749935"/>
                        </a:xfrm>
                        <a:prstGeom prst="bracketPair">
                          <a:avLst>
                            <a:gd name="adj" fmla="val 579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1E4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" o:spid="_x0000_s1026" type="#_x0000_t185" style="position:absolute;left:0;text-align:left;margin-left:32.45pt;margin-top:5.55pt;width:397.5pt;height:5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" adj="1251" strokeweight=".5pt">
                <v:textbox inset="5.85pt,.7pt,5.85pt,.7pt"/>
              </v:shape>
            </w:pict>
          </mc:Fallback>
        </mc:AlternateContent>
      </w:r>
    </w:p>
    <w:p w:rsidR="000443C2" w:rsidRPr="00EE0938" w:rsidRDefault="000443C2" w:rsidP="000443C2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0443C2" w:rsidRPr="00D72444" w:rsidRDefault="000443C2" w:rsidP="000443C2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0443C2" w:rsidRPr="00D72444" w:rsidRDefault="000443C2" w:rsidP="000443C2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0443C2" w:rsidRDefault="000443C2" w:rsidP="000443C2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0443C2" w:rsidRDefault="000443C2" w:rsidP="000443C2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EE0938" w:rsidRDefault="00EE0938">
      <w:pPr>
        <w:widowControl/>
        <w:jc w:val="lef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sz w:val="20"/>
        </w:rPr>
        <w:br w:type="page"/>
      </w:r>
    </w:p>
    <w:p w:rsidR="00590F4F" w:rsidRPr="00DD52E8" w:rsidRDefault="00590F4F" w:rsidP="00590F4F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</w:p>
    <w:p w:rsidR="00590F4F" w:rsidRPr="000443C2" w:rsidRDefault="00590F4F" w:rsidP="00590F4F">
      <w:pPr>
        <w:spacing w:line="240" w:lineRule="exact"/>
        <w:rPr>
          <w:rFonts w:ascii="ＭＳ 明朝" w:hAnsi="ＭＳ 明朝"/>
          <w:b/>
          <w:sz w:val="20"/>
        </w:rPr>
      </w:pPr>
      <w:r w:rsidRPr="0043062D">
        <w:rPr>
          <w:rFonts w:ascii="ＭＳ 明朝" w:hAnsi="ＭＳ 明朝" w:hint="eastAsia"/>
          <w:b/>
          <w:sz w:val="20"/>
        </w:rPr>
        <w:t>□＜記入見本＞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43062D">
        <w:rPr>
          <w:rFonts w:ascii="ＭＳ 明朝" w:hAnsi="ＭＳ 明朝" w:hint="eastAsia"/>
          <w:b/>
          <w:sz w:val="20"/>
        </w:rPr>
        <w:t>保有資格</w:t>
      </w:r>
    </w:p>
    <w:p w:rsidR="00590F4F" w:rsidRPr="00060FF2" w:rsidRDefault="00590F4F" w:rsidP="00590F4F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>基本情報技術者試験</w:t>
      </w:r>
    </w:p>
    <w:p w:rsidR="00590F4F" w:rsidRPr="00060FF2" w:rsidRDefault="00590F4F" w:rsidP="00590F4F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 xml:space="preserve">CCNA (Cisco Certified Network Associate ) </w:t>
      </w:r>
    </w:p>
    <w:p w:rsidR="00590F4F" w:rsidRPr="00060FF2" w:rsidRDefault="00590F4F" w:rsidP="00590F4F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>応用情報技術者試験</w:t>
      </w:r>
    </w:p>
    <w:p w:rsidR="00590F4F" w:rsidRPr="00060FF2" w:rsidRDefault="00590F4F" w:rsidP="00590F4F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>情報セキュリティスペシャリスト試験</w:t>
      </w:r>
    </w:p>
    <w:p w:rsidR="00590F4F" w:rsidRPr="00DD52E8" w:rsidRDefault="00590F4F" w:rsidP="00590F4F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 xml:space="preserve">CCNP ( Cisco Certified Network Professional ) TSHOOT　</w:t>
      </w:r>
      <w:r w:rsidRPr="00DD52E8">
        <w:rPr>
          <w:rFonts w:ascii="ＭＳ 明朝" w:hAnsi="ＭＳ 明朝"/>
          <w:sz w:val="20"/>
        </w:rPr>
        <w:t xml:space="preserve"> </w:t>
      </w:r>
    </w:p>
    <w:p w:rsidR="0043062D" w:rsidRPr="00590F4F" w:rsidRDefault="0043062D" w:rsidP="00EE0938">
      <w:pPr>
        <w:pStyle w:val="a3"/>
        <w:spacing w:line="240" w:lineRule="exact"/>
        <w:rPr>
          <w:rFonts w:ascii="ＭＳ 明朝" w:hAnsi="ＭＳ 明朝"/>
          <w:sz w:val="20"/>
        </w:rPr>
      </w:pPr>
    </w:p>
    <w:p w:rsidR="0043062D" w:rsidRPr="0043062D" w:rsidRDefault="00054E88" w:rsidP="0043062D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F2696B" wp14:editId="3DC2F8BA">
                <wp:simplePos x="0" y="0"/>
                <wp:positionH relativeFrom="column">
                  <wp:posOffset>3262630</wp:posOffset>
                </wp:positionH>
                <wp:positionV relativeFrom="paragraph">
                  <wp:posOffset>-56515</wp:posOffset>
                </wp:positionV>
                <wp:extent cx="1524000" cy="304800"/>
                <wp:effectExtent l="228600" t="0" r="19050" b="11430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62083"/>
                            <a:gd name="adj2" fmla="val 7687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6E2" w:rsidRPr="002F169C" w:rsidRDefault="007046E2" w:rsidP="007046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696B" id="AutoShape 17" o:spid="_x0000_s1029" type="#_x0000_t62" style="position:absolute;left:0;text-align:left;margin-left:256.9pt;margin-top:-4.45pt;width:120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" adj="-2610,27405" fillcolor="#f2f2f2">
                <v:textbox inset="5.85pt,.7pt,5.85pt,.7pt">
                  <w:txbxContent>
                    <w:p w:rsidR="007046E2" w:rsidRPr="002F169C" w:rsidRDefault="007046E2" w:rsidP="007046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3062D">
        <w:rPr>
          <w:rFonts w:ascii="ＭＳ 明朝" w:hAnsi="ＭＳ 明朝" w:hint="eastAsia"/>
          <w:b/>
          <w:sz w:val="20"/>
        </w:rPr>
        <w:t xml:space="preserve">■＜こちらに記入ください＞　</w:t>
      </w:r>
      <w:r w:rsidR="0043062D" w:rsidRPr="0043062D">
        <w:rPr>
          <w:rFonts w:ascii="ＭＳ 明朝" w:hAnsi="ＭＳ 明朝" w:hint="eastAsia"/>
          <w:b/>
          <w:sz w:val="20"/>
        </w:rPr>
        <w:t>保有資格</w:t>
      </w:r>
    </w:p>
    <w:p w:rsidR="0043062D" w:rsidRDefault="0043062D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 w:rsidRPr="0043062D">
        <w:rPr>
          <w:rFonts w:ascii="ＭＳ 明朝" w:hAnsi="ＭＳ 明朝"/>
          <w:sz w:val="20"/>
        </w:rPr>
        <w:t>・</w:t>
      </w:r>
    </w:p>
    <w:p w:rsidR="00610F70" w:rsidRPr="0043062D" w:rsidRDefault="00610F70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43062D" w:rsidRDefault="0043062D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 w:rsidRPr="0043062D">
        <w:rPr>
          <w:rFonts w:ascii="ＭＳ 明朝" w:hAnsi="ＭＳ 明朝"/>
          <w:sz w:val="20"/>
        </w:rPr>
        <w:t>・</w:t>
      </w:r>
    </w:p>
    <w:p w:rsidR="00610F70" w:rsidRPr="0043062D" w:rsidRDefault="00610F70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43062D" w:rsidRDefault="0043062D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 w:rsidRPr="0043062D">
        <w:rPr>
          <w:rFonts w:ascii="ＭＳ 明朝" w:hAnsi="ＭＳ 明朝"/>
          <w:sz w:val="20"/>
        </w:rPr>
        <w:t>・</w:t>
      </w:r>
    </w:p>
    <w:p w:rsidR="00610F70" w:rsidRPr="0043062D" w:rsidRDefault="00610F70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43062D" w:rsidRDefault="0043062D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 w:rsidRPr="0043062D">
        <w:rPr>
          <w:rFonts w:ascii="ＭＳ 明朝" w:hAnsi="ＭＳ 明朝"/>
          <w:sz w:val="20"/>
        </w:rPr>
        <w:t>・</w:t>
      </w:r>
    </w:p>
    <w:p w:rsidR="00610F70" w:rsidRDefault="00610F70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054E88" w:rsidRPr="0043062D" w:rsidRDefault="00054E88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:rsidR="0043062D" w:rsidRDefault="0043062D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610F70" w:rsidRDefault="00610F70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:rsidR="00610F70" w:rsidRDefault="00610F70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610F70" w:rsidRPr="0043062D" w:rsidRDefault="00610F70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43062D" w:rsidRPr="0043062D" w:rsidRDefault="0043062D" w:rsidP="00F948A8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7B006A" w:rsidRPr="00DD52E8" w:rsidRDefault="007B006A" w:rsidP="00BC3767">
      <w:pPr>
        <w:tabs>
          <w:tab w:val="left" w:pos="840"/>
          <w:tab w:val="left" w:pos="1680"/>
          <w:tab w:val="left" w:pos="3150"/>
        </w:tabs>
        <w:spacing w:line="240" w:lineRule="exact"/>
        <w:rPr>
          <w:rFonts w:ascii="ＭＳ 明朝" w:hAnsi="ＭＳ 明朝"/>
          <w:sz w:val="20"/>
        </w:rPr>
      </w:pPr>
      <w:r w:rsidRPr="00DD52E8">
        <w:rPr>
          <w:rFonts w:ascii="ＭＳ 明朝" w:hAnsi="ＭＳ 明朝" w:hint="eastAsia"/>
          <w:sz w:val="20"/>
        </w:rPr>
        <w:t xml:space="preserve">　</w:t>
      </w:r>
    </w:p>
    <w:p w:rsidR="004230A9" w:rsidRPr="00DD52E8" w:rsidRDefault="004230A9" w:rsidP="00BC3767">
      <w:pPr>
        <w:spacing w:line="240" w:lineRule="exact"/>
        <w:rPr>
          <w:rFonts w:ascii="ＭＳ 明朝" w:hAnsi="ＭＳ 明朝"/>
          <w:b/>
          <w:bCs/>
          <w:sz w:val="20"/>
        </w:rPr>
      </w:pPr>
      <w:r w:rsidRPr="00DD52E8">
        <w:rPr>
          <w:rFonts w:ascii="ＭＳ 明朝" w:hAnsi="ＭＳ 明朝" w:hint="eastAsia"/>
          <w:b/>
          <w:bCs/>
          <w:sz w:val="20"/>
        </w:rPr>
        <w:t>■ 自己</w:t>
      </w:r>
      <w:r w:rsidRPr="00DD52E8">
        <w:rPr>
          <w:rFonts w:ascii="ＭＳ 明朝" w:hAnsi="ＭＳ 明朝"/>
          <w:b/>
          <w:bCs/>
          <w:sz w:val="20"/>
        </w:rPr>
        <w:t>PR</w:t>
      </w:r>
    </w:p>
    <w:p w:rsidR="0043062D" w:rsidRDefault="0043062D" w:rsidP="00F948A8">
      <w:pPr>
        <w:pStyle w:val="2"/>
        <w:spacing w:line="240" w:lineRule="exact"/>
        <w:ind w:leftChars="-40" w:left="0" w:hangingChars="42" w:hanging="84"/>
        <w:rPr>
          <w:rFonts w:ascii="ＭＳ 明朝" w:hAnsi="ＭＳ 明朝"/>
          <w:b w:val="0"/>
          <w:bCs w:val="0"/>
          <w:sz w:val="20"/>
          <w:szCs w:val="20"/>
        </w:rPr>
      </w:pPr>
    </w:p>
    <w:p w:rsidR="0043062D" w:rsidRDefault="0043062D" w:rsidP="00F948A8">
      <w:pPr>
        <w:pStyle w:val="2"/>
        <w:spacing w:line="240" w:lineRule="exact"/>
        <w:ind w:leftChars="-40" w:left="0" w:hangingChars="42" w:hanging="84"/>
        <w:rPr>
          <w:rFonts w:ascii="ＭＳ 明朝" w:hAnsi="ＭＳ 明朝"/>
          <w:b w:val="0"/>
          <w:bCs w:val="0"/>
          <w:sz w:val="20"/>
          <w:szCs w:val="20"/>
        </w:rPr>
      </w:pPr>
    </w:p>
    <w:p w:rsidR="0043062D" w:rsidRDefault="0043062D" w:rsidP="00F948A8">
      <w:pPr>
        <w:pStyle w:val="2"/>
        <w:spacing w:line="240" w:lineRule="exact"/>
        <w:ind w:leftChars="-40" w:left="0" w:hangingChars="42" w:hanging="84"/>
        <w:rPr>
          <w:rFonts w:ascii="ＭＳ 明朝" w:hAnsi="ＭＳ 明朝"/>
          <w:b w:val="0"/>
          <w:bCs w:val="0"/>
          <w:sz w:val="20"/>
          <w:szCs w:val="20"/>
        </w:rPr>
      </w:pPr>
    </w:p>
    <w:p w:rsidR="0043062D" w:rsidRDefault="0043062D" w:rsidP="00F948A8">
      <w:pPr>
        <w:pStyle w:val="2"/>
        <w:spacing w:line="240" w:lineRule="exact"/>
        <w:ind w:leftChars="-40" w:left="0" w:hangingChars="42" w:hanging="84"/>
        <w:rPr>
          <w:rFonts w:ascii="ＭＳ 明朝" w:hAnsi="ＭＳ 明朝"/>
          <w:b w:val="0"/>
          <w:bCs w:val="0"/>
          <w:sz w:val="20"/>
          <w:szCs w:val="20"/>
        </w:rPr>
      </w:pPr>
    </w:p>
    <w:p w:rsidR="0043062D" w:rsidRPr="00B87015" w:rsidRDefault="0043062D" w:rsidP="00F948A8">
      <w:pPr>
        <w:pStyle w:val="2"/>
        <w:spacing w:line="240" w:lineRule="exact"/>
        <w:ind w:leftChars="-40" w:left="0" w:hangingChars="42" w:hanging="84"/>
        <w:rPr>
          <w:rFonts w:ascii="ＭＳ 明朝" w:hAnsi="ＭＳ 明朝"/>
          <w:b w:val="0"/>
          <w:bCs w:val="0"/>
          <w:sz w:val="20"/>
          <w:szCs w:val="20"/>
        </w:rPr>
      </w:pPr>
    </w:p>
    <w:p w:rsidR="005301BE" w:rsidRPr="00DD52E8" w:rsidRDefault="004230A9" w:rsidP="00BC3767">
      <w:pPr>
        <w:pStyle w:val="af4"/>
        <w:spacing w:line="240" w:lineRule="exact"/>
        <w:rPr>
          <w:sz w:val="20"/>
          <w:szCs w:val="20"/>
        </w:rPr>
      </w:pPr>
      <w:r w:rsidRPr="00DD52E8">
        <w:rPr>
          <w:rFonts w:hint="eastAsia"/>
          <w:sz w:val="20"/>
          <w:szCs w:val="20"/>
        </w:rPr>
        <w:t>以</w:t>
      </w:r>
      <w:r w:rsidR="0043062D" w:rsidRPr="00DD52E8">
        <w:rPr>
          <w:rFonts w:hint="eastAsia"/>
          <w:sz w:val="20"/>
          <w:szCs w:val="20"/>
        </w:rPr>
        <w:t xml:space="preserve">　</w:t>
      </w:r>
      <w:r w:rsidRPr="00DD52E8">
        <w:rPr>
          <w:rFonts w:hint="eastAsia"/>
          <w:sz w:val="20"/>
          <w:szCs w:val="20"/>
        </w:rPr>
        <w:t>上</w:t>
      </w:r>
    </w:p>
    <w:sectPr w:rsidR="005301BE" w:rsidRPr="00DD52E8" w:rsidSect="003155CA">
      <w:headerReference w:type="default" r:id="rId7"/>
      <w:footerReference w:type="even" r:id="rId8"/>
      <w:pgSz w:w="11906" w:h="16838" w:code="9"/>
      <w:pgMar w:top="902" w:right="1361" w:bottom="1276" w:left="1361" w:header="851" w:footer="992" w:gutter="0"/>
      <w:pgNumType w:start="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05A" w:rsidRDefault="0063005A">
      <w:r>
        <w:separator/>
      </w:r>
    </w:p>
  </w:endnote>
  <w:endnote w:type="continuationSeparator" w:id="0">
    <w:p w:rsidR="0063005A" w:rsidRDefault="0063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BE" w:rsidRDefault="005301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1BE" w:rsidRDefault="005301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05A" w:rsidRDefault="0063005A">
      <w:r>
        <w:separator/>
      </w:r>
    </w:p>
  </w:footnote>
  <w:footnote w:type="continuationSeparator" w:id="0">
    <w:p w:rsidR="0063005A" w:rsidRDefault="0063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BE" w:rsidRDefault="005301BE">
    <w:pPr>
      <w:pStyle w:val="a6"/>
      <w:jc w:val="right"/>
    </w:pPr>
  </w:p>
  <w:p w:rsidR="005301BE" w:rsidRDefault="005301B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8A7"/>
    <w:multiLevelType w:val="singleLevel"/>
    <w:tmpl w:val="9E581C96"/>
    <w:lvl w:ilvl="0"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F246FE5"/>
    <w:multiLevelType w:val="hybridMultilevel"/>
    <w:tmpl w:val="EE408C56"/>
    <w:lvl w:ilvl="0" w:tplc="0F826EAA">
      <w:numFmt w:val="bullet"/>
      <w:lvlText w:val="◇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FF79B4"/>
    <w:multiLevelType w:val="hybridMultilevel"/>
    <w:tmpl w:val="7EAC1CD8"/>
    <w:lvl w:ilvl="0" w:tplc="F1EA56D2">
      <w:start w:val="1"/>
      <w:numFmt w:val="decimalEnclosedCircle"/>
      <w:lvlText w:val="%1"/>
      <w:lvlJc w:val="left"/>
      <w:pPr>
        <w:tabs>
          <w:tab w:val="num" w:pos="1049"/>
        </w:tabs>
        <w:ind w:left="1049" w:hanging="420"/>
      </w:pPr>
      <w:rPr>
        <w:rFonts w:hint="eastAsia"/>
        <w:lang w:val="en-US"/>
      </w:rPr>
    </w:lvl>
    <w:lvl w:ilvl="1" w:tplc="AEA44426">
      <w:numFmt w:val="bullet"/>
      <w:lvlText w:val="・"/>
      <w:lvlJc w:val="left"/>
      <w:pPr>
        <w:tabs>
          <w:tab w:val="num" w:pos="1409"/>
        </w:tabs>
        <w:ind w:left="1409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5" w15:restartNumberingAfterBreak="0">
    <w:nsid w:val="5B1277FA"/>
    <w:multiLevelType w:val="hybridMultilevel"/>
    <w:tmpl w:val="7EAC1CD8"/>
    <w:lvl w:ilvl="0" w:tplc="F1EA56D2">
      <w:start w:val="1"/>
      <w:numFmt w:val="decimalEnclosedCircle"/>
      <w:lvlText w:val="%1"/>
      <w:lvlJc w:val="left"/>
      <w:pPr>
        <w:tabs>
          <w:tab w:val="num" w:pos="1049"/>
        </w:tabs>
        <w:ind w:left="1049" w:hanging="420"/>
      </w:pPr>
      <w:rPr>
        <w:rFonts w:hint="eastAsia"/>
        <w:lang w:val="en-US"/>
      </w:rPr>
    </w:lvl>
    <w:lvl w:ilvl="1" w:tplc="AEA44426">
      <w:numFmt w:val="bullet"/>
      <w:lvlText w:val="・"/>
      <w:lvlJc w:val="left"/>
      <w:pPr>
        <w:tabs>
          <w:tab w:val="num" w:pos="1409"/>
        </w:tabs>
        <w:ind w:left="1409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0A"/>
    <w:rsid w:val="00030C85"/>
    <w:rsid w:val="00032CE8"/>
    <w:rsid w:val="000443C2"/>
    <w:rsid w:val="00054E88"/>
    <w:rsid w:val="00060FF2"/>
    <w:rsid w:val="000A43BE"/>
    <w:rsid w:val="000C00FF"/>
    <w:rsid w:val="000C55B6"/>
    <w:rsid w:val="0010128E"/>
    <w:rsid w:val="0012143B"/>
    <w:rsid w:val="001840DF"/>
    <w:rsid w:val="00193466"/>
    <w:rsid w:val="00230D4A"/>
    <w:rsid w:val="002A623E"/>
    <w:rsid w:val="002D12FC"/>
    <w:rsid w:val="00304BD1"/>
    <w:rsid w:val="00305014"/>
    <w:rsid w:val="003155CA"/>
    <w:rsid w:val="0032744A"/>
    <w:rsid w:val="003852DE"/>
    <w:rsid w:val="003B2DDD"/>
    <w:rsid w:val="003D61F3"/>
    <w:rsid w:val="004230A9"/>
    <w:rsid w:val="0043062D"/>
    <w:rsid w:val="0048400A"/>
    <w:rsid w:val="004F1348"/>
    <w:rsid w:val="0051375D"/>
    <w:rsid w:val="005301BE"/>
    <w:rsid w:val="00547754"/>
    <w:rsid w:val="005769DF"/>
    <w:rsid w:val="00590F4F"/>
    <w:rsid w:val="0059353B"/>
    <w:rsid w:val="00610F70"/>
    <w:rsid w:val="0063005A"/>
    <w:rsid w:val="00633CF5"/>
    <w:rsid w:val="00656CC7"/>
    <w:rsid w:val="007046E2"/>
    <w:rsid w:val="00766756"/>
    <w:rsid w:val="007B006A"/>
    <w:rsid w:val="007B7627"/>
    <w:rsid w:val="00814F89"/>
    <w:rsid w:val="00843DB2"/>
    <w:rsid w:val="00857AE0"/>
    <w:rsid w:val="00903EFC"/>
    <w:rsid w:val="00945671"/>
    <w:rsid w:val="009D6AAE"/>
    <w:rsid w:val="009E1DAB"/>
    <w:rsid w:val="00A10892"/>
    <w:rsid w:val="00A27E58"/>
    <w:rsid w:val="00A47E71"/>
    <w:rsid w:val="00AA7A28"/>
    <w:rsid w:val="00B7090B"/>
    <w:rsid w:val="00B925EB"/>
    <w:rsid w:val="00BB5B94"/>
    <w:rsid w:val="00BC3767"/>
    <w:rsid w:val="00BC77E6"/>
    <w:rsid w:val="00BD44E8"/>
    <w:rsid w:val="00C00DE2"/>
    <w:rsid w:val="00C62C58"/>
    <w:rsid w:val="00CD342C"/>
    <w:rsid w:val="00D54913"/>
    <w:rsid w:val="00D86746"/>
    <w:rsid w:val="00D93758"/>
    <w:rsid w:val="00DD52E8"/>
    <w:rsid w:val="00E53618"/>
    <w:rsid w:val="00E82ADD"/>
    <w:rsid w:val="00EB5895"/>
    <w:rsid w:val="00EB617E"/>
    <w:rsid w:val="00EE0938"/>
    <w:rsid w:val="00F26C9E"/>
    <w:rsid w:val="00F948A8"/>
    <w:rsid w:val="00FB35D4"/>
    <w:rsid w:val="00FC0D3A"/>
    <w:rsid w:val="00F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D1E1B9-C12B-4D20-BF05-AE7CE7D9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7">
    <w:name w:val="Body Text"/>
    <w:basedOn w:val="a"/>
    <w:semiHidden/>
    <w:rPr>
      <w:rFonts w:ascii="ＭＳ 明朝" w:hAnsi="ＭＳ 明朝"/>
      <w:bCs/>
      <w:sz w:val="16"/>
      <w:szCs w:val="18"/>
    </w:rPr>
  </w:style>
  <w:style w:type="character" w:customStyle="1" w:styleId="a8">
    <w:name w:val="ヘッダー (文字)"/>
    <w:rPr>
      <w:kern w:val="2"/>
      <w:sz w:val="21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kern w:val="2"/>
      <w:sz w:val="21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b/>
      <w:bCs/>
      <w:kern w:val="2"/>
      <w:sz w:val="21"/>
    </w:rPr>
  </w:style>
  <w:style w:type="paragraph" w:styleId="af0">
    <w:name w:val="Body Text Indent"/>
    <w:basedOn w:val="a"/>
    <w:semiHidden/>
    <w:pPr>
      <w:ind w:leftChars="100" w:left="210" w:firstLineChars="51" w:firstLine="107"/>
    </w:pPr>
    <w:rPr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7B006A"/>
    <w:pPr>
      <w:spacing w:line="480" w:lineRule="auto"/>
    </w:pPr>
  </w:style>
  <w:style w:type="character" w:customStyle="1" w:styleId="21">
    <w:name w:val="本文 2 (文字)"/>
    <w:link w:val="20"/>
    <w:uiPriority w:val="99"/>
    <w:semiHidden/>
    <w:rsid w:val="007B006A"/>
    <w:rPr>
      <w:kern w:val="2"/>
      <w:sz w:val="21"/>
    </w:rPr>
  </w:style>
  <w:style w:type="character" w:customStyle="1" w:styleId="a4">
    <w:name w:val="フッター (文字)"/>
    <w:link w:val="a3"/>
    <w:semiHidden/>
    <w:rsid w:val="007B006A"/>
    <w:rPr>
      <w:kern w:val="2"/>
      <w:sz w:val="21"/>
    </w:rPr>
  </w:style>
  <w:style w:type="paragraph" w:styleId="af1">
    <w:name w:val="Date"/>
    <w:basedOn w:val="a"/>
    <w:next w:val="a"/>
    <w:link w:val="af2"/>
    <w:unhideWhenUsed/>
    <w:rsid w:val="007B006A"/>
    <w:rPr>
      <w:sz w:val="18"/>
    </w:rPr>
  </w:style>
  <w:style w:type="character" w:customStyle="1" w:styleId="af2">
    <w:name w:val="日付 (文字)"/>
    <w:link w:val="af1"/>
    <w:rsid w:val="007B006A"/>
    <w:rPr>
      <w:kern w:val="2"/>
      <w:sz w:val="18"/>
    </w:rPr>
  </w:style>
  <w:style w:type="character" w:customStyle="1" w:styleId="txtm">
    <w:name w:val="txt_m"/>
    <w:rsid w:val="007B006A"/>
  </w:style>
  <w:style w:type="table" w:styleId="af3">
    <w:name w:val="Table Grid"/>
    <w:basedOn w:val="a1"/>
    <w:rsid w:val="007B0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5301BE"/>
    <w:pPr>
      <w:jc w:val="right"/>
    </w:pPr>
    <w:rPr>
      <w:rFonts w:ascii="ＭＳ 明朝" w:hAnsi="ＭＳ 明朝"/>
      <w:bCs/>
      <w:szCs w:val="18"/>
    </w:rPr>
  </w:style>
  <w:style w:type="character" w:customStyle="1" w:styleId="af5">
    <w:name w:val="結語 (文字)"/>
    <w:link w:val="af4"/>
    <w:uiPriority w:val="99"/>
    <w:rsid w:val="005301BE"/>
    <w:rPr>
      <w:rFonts w:ascii="ＭＳ 明朝" w:hAnsi="ＭＳ 明朝"/>
      <w:bCs/>
      <w:kern w:val="2"/>
      <w:sz w:val="21"/>
      <w:szCs w:val="18"/>
    </w:rPr>
  </w:style>
  <w:style w:type="paragraph" w:styleId="af6">
    <w:name w:val="List Paragraph"/>
    <w:basedOn w:val="a"/>
    <w:uiPriority w:val="34"/>
    <w:qFormat/>
    <w:rsid w:val="00EE09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Desktop\&#9733;&#12493;&#12483;&#12488;&#12510;&#12540;&#12465;&#12539;&#12522;&#12469;&#12540;&#12481;&#12515;&#12540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★ネットマーケ・リサーチャー（本人記入用）</Template>
  <TotalTime>0</TotalTime>
  <Pages>5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GP-078</dc:creator>
  <cp:lastModifiedBy>GP-078</cp:lastModifiedBy>
  <cp:revision>1</cp:revision>
  <cp:lastPrinted>2011-07-04T05:20:00Z</cp:lastPrinted>
  <dcterms:created xsi:type="dcterms:W3CDTF">2020-01-30T07:19:00Z</dcterms:created>
  <dcterms:modified xsi:type="dcterms:W3CDTF">2020-01-30T07:19:00Z</dcterms:modified>
</cp:coreProperties>
</file>