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A9" w:rsidRPr="0040136B" w:rsidRDefault="004230A9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  <w:lang w:eastAsia="zh-TW"/>
        </w:rPr>
      </w:pPr>
      <w:r w:rsidRPr="0040136B">
        <w:rPr>
          <w:rFonts w:asciiTheme="minorEastAsia" w:eastAsiaTheme="minorEastAsia" w:hAnsiTheme="minorEastAsia" w:hint="eastAsia"/>
          <w:b/>
          <w:bCs/>
          <w:sz w:val="32"/>
          <w:szCs w:val="32"/>
          <w:lang w:eastAsia="zh-TW"/>
        </w:rPr>
        <w:t>職</w:t>
      </w:r>
      <w:r w:rsidRPr="0040136B">
        <w:rPr>
          <w:rFonts w:asciiTheme="minorEastAsia" w:eastAsiaTheme="minorEastAsia" w:hAnsiTheme="minorEastAsia"/>
          <w:b/>
          <w:bCs/>
          <w:sz w:val="32"/>
          <w:szCs w:val="32"/>
          <w:lang w:eastAsia="zh-TW"/>
        </w:rPr>
        <w:t xml:space="preserve"> </w:t>
      </w:r>
      <w:r w:rsidRPr="0040136B">
        <w:rPr>
          <w:rFonts w:asciiTheme="minorEastAsia" w:eastAsiaTheme="minorEastAsia" w:hAnsiTheme="minorEastAsia" w:hint="eastAsia"/>
          <w:b/>
          <w:bCs/>
          <w:sz w:val="32"/>
          <w:szCs w:val="32"/>
          <w:lang w:eastAsia="zh-TW"/>
        </w:rPr>
        <w:t>務</w:t>
      </w:r>
      <w:r w:rsidRPr="0040136B">
        <w:rPr>
          <w:rFonts w:asciiTheme="minorEastAsia" w:eastAsiaTheme="minorEastAsia" w:hAnsiTheme="minorEastAsia"/>
          <w:b/>
          <w:bCs/>
          <w:sz w:val="32"/>
          <w:szCs w:val="32"/>
          <w:lang w:eastAsia="zh-TW"/>
        </w:rPr>
        <w:t xml:space="preserve"> </w:t>
      </w:r>
      <w:r w:rsidRPr="0040136B">
        <w:rPr>
          <w:rFonts w:asciiTheme="minorEastAsia" w:eastAsiaTheme="minorEastAsia" w:hAnsiTheme="minorEastAsia" w:hint="eastAsia"/>
          <w:b/>
          <w:bCs/>
          <w:sz w:val="32"/>
          <w:szCs w:val="32"/>
          <w:lang w:eastAsia="zh-TW"/>
        </w:rPr>
        <w:t>経</w:t>
      </w:r>
      <w:r w:rsidRPr="0040136B">
        <w:rPr>
          <w:rFonts w:asciiTheme="minorEastAsia" w:eastAsiaTheme="minorEastAsia" w:hAnsiTheme="minorEastAsia"/>
          <w:b/>
          <w:bCs/>
          <w:sz w:val="32"/>
          <w:szCs w:val="32"/>
          <w:lang w:eastAsia="zh-TW"/>
        </w:rPr>
        <w:t xml:space="preserve"> </w:t>
      </w:r>
      <w:r w:rsidRPr="0040136B">
        <w:rPr>
          <w:rFonts w:asciiTheme="minorEastAsia" w:eastAsiaTheme="minorEastAsia" w:hAnsiTheme="minorEastAsia" w:hint="eastAsia"/>
          <w:b/>
          <w:bCs/>
          <w:sz w:val="32"/>
          <w:szCs w:val="32"/>
          <w:lang w:eastAsia="zh-TW"/>
        </w:rPr>
        <w:t>歴</w:t>
      </w:r>
      <w:r w:rsidRPr="0040136B">
        <w:rPr>
          <w:rFonts w:asciiTheme="minorEastAsia" w:eastAsiaTheme="minorEastAsia" w:hAnsiTheme="minorEastAsia"/>
          <w:b/>
          <w:bCs/>
          <w:sz w:val="32"/>
          <w:szCs w:val="32"/>
          <w:lang w:eastAsia="zh-TW"/>
        </w:rPr>
        <w:t xml:space="preserve"> </w:t>
      </w:r>
      <w:r w:rsidRPr="0040136B">
        <w:rPr>
          <w:rFonts w:asciiTheme="minorEastAsia" w:eastAsiaTheme="minorEastAsia" w:hAnsiTheme="minorEastAsia" w:hint="eastAsia"/>
          <w:b/>
          <w:bCs/>
          <w:sz w:val="32"/>
          <w:szCs w:val="32"/>
          <w:lang w:eastAsia="zh-TW"/>
        </w:rPr>
        <w:t>書</w:t>
      </w:r>
    </w:p>
    <w:p w:rsidR="00A66BF3" w:rsidRPr="0040136B" w:rsidRDefault="00F94D5C" w:rsidP="00A66BF3">
      <w:pPr>
        <w:spacing w:line="240" w:lineRule="exact"/>
        <w:jc w:val="right"/>
        <w:rPr>
          <w:rFonts w:asciiTheme="minorEastAsia" w:eastAsiaTheme="minorEastAsia" w:hAnsiTheme="minorEastAsia"/>
          <w:sz w:val="20"/>
          <w:lang w:eastAsia="zh-TW"/>
        </w:rPr>
      </w:pPr>
      <w:r>
        <w:rPr>
          <w:rFonts w:asciiTheme="minorEastAsia" w:eastAsiaTheme="minorEastAsia" w:hAnsiTheme="minorEastAsia"/>
          <w:sz w:val="20"/>
        </w:rPr>
        <w:fldChar w:fldCharType="begin"/>
      </w:r>
      <w:r>
        <w:rPr>
          <w:rFonts w:asciiTheme="minorEastAsia" w:eastAsiaTheme="minorEastAsia" w:hAnsiTheme="minorEastAsia"/>
          <w:sz w:val="20"/>
        </w:rPr>
        <w:instrText xml:space="preserve"> </w:instrText>
      </w:r>
      <w:r>
        <w:rPr>
          <w:rFonts w:asciiTheme="minorEastAsia" w:eastAsiaTheme="minorEastAsia" w:hAnsiTheme="minorEastAsia" w:hint="eastAsia"/>
          <w:sz w:val="20"/>
        </w:rPr>
        <w:instrText>TIME \@ "yyyy'年'M'月'd'日'"</w:instrText>
      </w:r>
      <w:r>
        <w:rPr>
          <w:rFonts w:asciiTheme="minorEastAsia" w:eastAsiaTheme="minorEastAsia" w:hAnsiTheme="minorEastAsia"/>
          <w:sz w:val="20"/>
        </w:rPr>
        <w:instrText xml:space="preserve"> </w:instrText>
      </w:r>
      <w:r>
        <w:rPr>
          <w:rFonts w:asciiTheme="minorEastAsia" w:eastAsiaTheme="minorEastAsia" w:hAnsiTheme="minorEastAsia"/>
          <w:sz w:val="20"/>
        </w:rPr>
        <w:fldChar w:fldCharType="separate"/>
      </w:r>
      <w:r w:rsidR="00B76BCD">
        <w:rPr>
          <w:rFonts w:asciiTheme="minorEastAsia" w:eastAsiaTheme="minorEastAsia" w:hAnsiTheme="minorEastAsia"/>
          <w:noProof/>
          <w:sz w:val="20"/>
        </w:rPr>
        <w:t>2020年2月14日</w:t>
      </w:r>
      <w:r>
        <w:rPr>
          <w:rFonts w:asciiTheme="minorEastAsia" w:eastAsiaTheme="minorEastAsia" w:hAnsiTheme="minorEastAsia"/>
          <w:sz w:val="20"/>
        </w:rPr>
        <w:fldChar w:fldCharType="end"/>
      </w:r>
      <w:r w:rsidR="00142A7D" w:rsidRPr="0040136B">
        <w:rPr>
          <w:rFonts w:asciiTheme="minorEastAsia" w:eastAsiaTheme="minorEastAsia" w:hAnsiTheme="minorEastAsia" w:hint="eastAsia"/>
          <w:sz w:val="20"/>
        </w:rPr>
        <w:t xml:space="preserve"> </w:t>
      </w:r>
      <w:r w:rsidR="00A66BF3" w:rsidRPr="0040136B">
        <w:rPr>
          <w:rFonts w:asciiTheme="minorEastAsia" w:eastAsiaTheme="minorEastAsia" w:hAnsiTheme="minorEastAsia" w:hint="eastAsia"/>
          <w:sz w:val="20"/>
          <w:lang w:eastAsia="zh-TW"/>
        </w:rPr>
        <w:t>現在</w:t>
      </w:r>
    </w:p>
    <w:p w:rsidR="00A66BF3" w:rsidRPr="0040136B" w:rsidRDefault="00A66BF3" w:rsidP="001310C5">
      <w:pPr>
        <w:spacing w:line="240" w:lineRule="exact"/>
        <w:ind w:right="-30"/>
        <w:jc w:val="right"/>
        <w:rPr>
          <w:rFonts w:asciiTheme="minorEastAsia" w:eastAsiaTheme="minorEastAsia" w:hAnsiTheme="minorEastAsia"/>
          <w:sz w:val="20"/>
        </w:rPr>
      </w:pPr>
      <w:r w:rsidRPr="0040136B">
        <w:rPr>
          <w:rFonts w:asciiTheme="minorEastAsia" w:eastAsiaTheme="minorEastAsia" w:hAnsiTheme="minorEastAsia" w:hint="eastAsia"/>
          <w:sz w:val="20"/>
        </w:rPr>
        <w:t>名前：</w:t>
      </w:r>
    </w:p>
    <w:p w:rsidR="004230A9" w:rsidRPr="0040136B" w:rsidRDefault="004230A9" w:rsidP="00A66BF3">
      <w:pPr>
        <w:spacing w:line="240" w:lineRule="exact"/>
        <w:jc w:val="left"/>
        <w:rPr>
          <w:rFonts w:asciiTheme="minorEastAsia" w:eastAsiaTheme="minorEastAsia" w:hAnsiTheme="minorEastAsia"/>
          <w:b/>
          <w:sz w:val="20"/>
        </w:rPr>
      </w:pPr>
      <w:r w:rsidRPr="0040136B">
        <w:rPr>
          <w:rFonts w:asciiTheme="minorEastAsia" w:eastAsiaTheme="minorEastAsia" w:hAnsiTheme="minorEastAsia" w:hint="eastAsia"/>
          <w:b/>
          <w:sz w:val="20"/>
        </w:rPr>
        <w:t>■応募職種：</w:t>
      </w:r>
      <w:r w:rsidR="00E371A2" w:rsidRPr="0040136B">
        <w:rPr>
          <w:rFonts w:asciiTheme="minorEastAsia" w:eastAsiaTheme="minorEastAsia" w:hAnsiTheme="minorEastAsia" w:hint="eastAsia"/>
          <w:b/>
          <w:sz w:val="20"/>
        </w:rPr>
        <w:t>テクニカルサポート、ヘルプデスク</w:t>
      </w:r>
    </w:p>
    <w:p w:rsidR="003439CE" w:rsidRPr="0040136B" w:rsidRDefault="003439CE" w:rsidP="00A66BF3">
      <w:pPr>
        <w:spacing w:line="240" w:lineRule="exact"/>
        <w:jc w:val="left"/>
        <w:rPr>
          <w:rFonts w:asciiTheme="minorEastAsia" w:eastAsiaTheme="minorEastAsia" w:hAnsiTheme="minorEastAsia"/>
          <w:b/>
          <w:sz w:val="20"/>
        </w:rPr>
      </w:pPr>
    </w:p>
    <w:p w:rsidR="004230A9" w:rsidRPr="0040136B" w:rsidRDefault="004230A9" w:rsidP="00A66BF3">
      <w:pPr>
        <w:spacing w:line="240" w:lineRule="exact"/>
        <w:rPr>
          <w:rFonts w:asciiTheme="minorEastAsia" w:eastAsiaTheme="minorEastAsia" w:hAnsiTheme="minorEastAsia"/>
          <w:b/>
          <w:bCs/>
          <w:sz w:val="20"/>
        </w:rPr>
      </w:pPr>
      <w:r w:rsidRPr="0040136B">
        <w:rPr>
          <w:rFonts w:asciiTheme="minorEastAsia" w:eastAsiaTheme="minorEastAsia" w:hAnsiTheme="minorEastAsia" w:hint="eastAsia"/>
          <w:b/>
          <w:bCs/>
          <w:sz w:val="20"/>
        </w:rPr>
        <w:t>■職務経歴要約</w:t>
      </w:r>
    </w:p>
    <w:p w:rsidR="001310C5" w:rsidRPr="0040136B" w:rsidRDefault="001310C5" w:rsidP="00A66BF3">
      <w:pPr>
        <w:spacing w:line="240" w:lineRule="exact"/>
        <w:rPr>
          <w:rFonts w:asciiTheme="minorEastAsia" w:eastAsiaTheme="minorEastAsia" w:hAnsiTheme="minorEastAsia" w:hint="eastAsia"/>
          <w:b/>
          <w:bCs/>
          <w:sz w:val="20"/>
        </w:rPr>
      </w:pPr>
      <w:bookmarkStart w:id="0" w:name="_GoBack"/>
      <w:bookmarkEnd w:id="0"/>
    </w:p>
    <w:p w:rsidR="003439CE" w:rsidRPr="0040136B" w:rsidRDefault="003439CE" w:rsidP="00A66BF3">
      <w:pPr>
        <w:spacing w:line="240" w:lineRule="exact"/>
        <w:rPr>
          <w:rFonts w:asciiTheme="minorEastAsia" w:eastAsiaTheme="minorEastAsia" w:hAnsiTheme="minorEastAsia"/>
          <w:sz w:val="20"/>
        </w:rPr>
      </w:pPr>
    </w:p>
    <w:p w:rsidR="00A66BF3" w:rsidRPr="0040136B" w:rsidRDefault="00A66BF3" w:rsidP="00D72444">
      <w:pPr>
        <w:tabs>
          <w:tab w:val="left" w:pos="8640"/>
        </w:tabs>
        <w:spacing w:line="240" w:lineRule="exact"/>
        <w:rPr>
          <w:rFonts w:asciiTheme="minorEastAsia" w:eastAsiaTheme="minorEastAsia" w:hAnsiTheme="minorEastAsia"/>
          <w:b/>
          <w:sz w:val="20"/>
        </w:rPr>
      </w:pPr>
      <w:r w:rsidRPr="0040136B">
        <w:rPr>
          <w:rFonts w:asciiTheme="minorEastAsia" w:eastAsiaTheme="minorEastAsia" w:hAnsiTheme="minorEastAsia" w:hint="eastAsia"/>
          <w:b/>
          <w:sz w:val="20"/>
        </w:rPr>
        <w:t>□ ＜記入見本＞</w:t>
      </w:r>
      <w:r w:rsidR="000E1FDC" w:rsidRPr="0040136B">
        <w:rPr>
          <w:rFonts w:asciiTheme="minorEastAsia" w:eastAsiaTheme="minorEastAsia" w:hAnsiTheme="minorEastAsia" w:hint="eastAsia"/>
          <w:b/>
          <w:sz w:val="20"/>
        </w:rPr>
        <w:t xml:space="preserve">　</w:t>
      </w:r>
      <w:r w:rsidRPr="0040136B">
        <w:rPr>
          <w:rFonts w:asciiTheme="minorEastAsia" w:eastAsiaTheme="minorEastAsia" w:hAnsiTheme="minorEastAsia" w:hint="eastAsia"/>
          <w:b/>
          <w:sz w:val="20"/>
        </w:rPr>
        <w:t>職務経歴</w:t>
      </w:r>
    </w:p>
    <w:p w:rsidR="00A66BF3" w:rsidRPr="0040136B" w:rsidRDefault="00A66BF3" w:rsidP="00D72444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</w:p>
    <w:p w:rsidR="00A66BF3" w:rsidRPr="0040136B" w:rsidRDefault="00A66BF3" w:rsidP="00A66BF3">
      <w:pPr>
        <w:snapToGrid w:val="0"/>
        <w:spacing w:line="240" w:lineRule="exact"/>
        <w:ind w:leftChars="67" w:left="141" w:firstLineChars="71" w:firstLine="142"/>
        <w:rPr>
          <w:rFonts w:asciiTheme="minorEastAsia" w:eastAsiaTheme="minorEastAsia" w:hAnsiTheme="minorEastAsia"/>
          <w:sz w:val="20"/>
        </w:rPr>
      </w:pPr>
      <w:r w:rsidRPr="0040136B">
        <w:rPr>
          <w:rFonts w:asciiTheme="minorEastAsia" w:eastAsiaTheme="minorEastAsia" w:hAnsiTheme="minorEastAsia" w:hint="eastAsia"/>
          <w:sz w:val="20"/>
        </w:rPr>
        <w:t>◯◯◯◯◯◯株式会社　（</w:t>
      </w:r>
      <w:r w:rsidR="00AE40C3" w:rsidRPr="0040136B">
        <w:rPr>
          <w:rFonts w:asciiTheme="minorEastAsia" w:eastAsiaTheme="minorEastAsia" w:hAnsiTheme="minorEastAsia" w:hint="eastAsia"/>
          <w:sz w:val="20"/>
        </w:rPr>
        <w:t>20</w:t>
      </w:r>
      <w:r w:rsidR="00E371A2" w:rsidRPr="0040136B">
        <w:rPr>
          <w:rFonts w:asciiTheme="minorEastAsia" w:eastAsiaTheme="minorEastAsia" w:hAnsiTheme="minorEastAsia" w:hint="eastAsia"/>
          <w:sz w:val="20"/>
        </w:rPr>
        <w:t>04</w:t>
      </w:r>
      <w:r w:rsidRPr="0040136B">
        <w:rPr>
          <w:rFonts w:asciiTheme="minorEastAsia" w:eastAsiaTheme="minorEastAsia" w:hAnsiTheme="minorEastAsia" w:hint="eastAsia"/>
          <w:sz w:val="20"/>
        </w:rPr>
        <w:t xml:space="preserve">年4月　～　</w:t>
      </w:r>
      <w:r w:rsidR="00AE40C3" w:rsidRPr="0040136B">
        <w:rPr>
          <w:rFonts w:asciiTheme="minorEastAsia" w:eastAsiaTheme="minorEastAsia" w:hAnsiTheme="minorEastAsia" w:hint="eastAsia"/>
          <w:sz w:val="20"/>
        </w:rPr>
        <w:t>現在</w:t>
      </w:r>
      <w:r w:rsidRPr="0040136B">
        <w:rPr>
          <w:rFonts w:asciiTheme="minorEastAsia" w:eastAsiaTheme="minorEastAsia" w:hAnsiTheme="minorEastAsia" w:hint="eastAsia"/>
          <w:sz w:val="20"/>
        </w:rPr>
        <w:t>）</w:t>
      </w:r>
    </w:p>
    <w:p w:rsidR="00A66BF3" w:rsidRPr="0040136B" w:rsidRDefault="00A66BF3" w:rsidP="00A66BF3">
      <w:pPr>
        <w:spacing w:line="240" w:lineRule="exact"/>
        <w:ind w:leftChars="67" w:left="141" w:firstLineChars="71" w:firstLine="142"/>
        <w:rPr>
          <w:rFonts w:asciiTheme="minorEastAsia" w:eastAsiaTheme="minorEastAsia" w:hAnsiTheme="minorEastAsia"/>
          <w:sz w:val="20"/>
        </w:rPr>
      </w:pPr>
      <w:r w:rsidRPr="0040136B">
        <w:rPr>
          <w:rFonts w:asciiTheme="minorEastAsia" w:eastAsiaTheme="minorEastAsia" w:hAnsiTheme="minorEastAsia" w:hint="eastAsia"/>
          <w:sz w:val="20"/>
        </w:rPr>
        <w:t>資本金：</w:t>
      </w:r>
      <w:r w:rsidR="00E371A2" w:rsidRPr="0040136B">
        <w:rPr>
          <w:rFonts w:asciiTheme="minorEastAsia" w:eastAsiaTheme="minorEastAsia" w:hAnsiTheme="minorEastAsia" w:hint="eastAsia"/>
          <w:sz w:val="20"/>
        </w:rPr>
        <w:t>4</w:t>
      </w:r>
      <w:r w:rsidRPr="0040136B">
        <w:rPr>
          <w:rFonts w:asciiTheme="minorEastAsia" w:eastAsiaTheme="minorEastAsia" w:hAnsiTheme="minorEastAsia" w:hint="eastAsia"/>
          <w:sz w:val="20"/>
        </w:rPr>
        <w:t>億円　　従業員数：</w:t>
      </w:r>
      <w:r w:rsidR="00E371A2" w:rsidRPr="0040136B">
        <w:rPr>
          <w:rFonts w:asciiTheme="minorEastAsia" w:eastAsiaTheme="minorEastAsia" w:hAnsiTheme="minorEastAsia" w:hint="eastAsia"/>
          <w:sz w:val="20"/>
        </w:rPr>
        <w:t>6,000</w:t>
      </w:r>
      <w:r w:rsidRPr="0040136B">
        <w:rPr>
          <w:rFonts w:asciiTheme="minorEastAsia" w:eastAsiaTheme="minorEastAsia" w:hAnsiTheme="minorEastAsia" w:hint="eastAsia"/>
          <w:sz w:val="20"/>
        </w:rPr>
        <w:t>名　　設立：</w:t>
      </w:r>
      <w:r w:rsidR="00E371A2" w:rsidRPr="0040136B">
        <w:rPr>
          <w:rFonts w:asciiTheme="minorEastAsia" w:eastAsiaTheme="minorEastAsia" w:hAnsiTheme="minorEastAsia" w:hint="eastAsia"/>
          <w:sz w:val="20"/>
        </w:rPr>
        <w:t>1990</w:t>
      </w:r>
      <w:r w:rsidRPr="0040136B">
        <w:rPr>
          <w:rFonts w:asciiTheme="minorEastAsia" w:eastAsiaTheme="minorEastAsia" w:hAnsiTheme="minorEastAsia" w:hint="eastAsia"/>
          <w:sz w:val="20"/>
        </w:rPr>
        <w:t>年4月　　売上高：</w:t>
      </w:r>
      <w:r w:rsidR="00E371A2" w:rsidRPr="0040136B">
        <w:rPr>
          <w:rFonts w:asciiTheme="minorEastAsia" w:eastAsiaTheme="minorEastAsia" w:hAnsiTheme="minorEastAsia" w:hint="eastAsia"/>
          <w:sz w:val="20"/>
        </w:rPr>
        <w:t>50</w:t>
      </w:r>
      <w:r w:rsidRPr="0040136B">
        <w:rPr>
          <w:rFonts w:asciiTheme="minorEastAsia" w:eastAsiaTheme="minorEastAsia" w:hAnsiTheme="minorEastAsia" w:hint="eastAsia"/>
          <w:sz w:val="20"/>
        </w:rPr>
        <w:t>億円</w:t>
      </w:r>
    </w:p>
    <w:p w:rsidR="00A66BF3" w:rsidRPr="0040136B" w:rsidRDefault="00A66BF3" w:rsidP="00A66BF3">
      <w:pPr>
        <w:tabs>
          <w:tab w:val="left" w:pos="8640"/>
        </w:tabs>
        <w:spacing w:line="240" w:lineRule="exact"/>
        <w:rPr>
          <w:rFonts w:asciiTheme="minorEastAsia" w:eastAsiaTheme="minorEastAsia" w:hAnsiTheme="minorEastAsia"/>
          <w:b/>
          <w:sz w:val="20"/>
        </w:rPr>
      </w:pPr>
    </w:p>
    <w:tbl>
      <w:tblPr>
        <w:tblW w:w="945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4819"/>
        <w:gridCol w:w="1838"/>
        <w:gridCol w:w="1418"/>
      </w:tblGrid>
      <w:tr w:rsidR="004230A9" w:rsidRPr="0040136B" w:rsidTr="00B90CE2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4230A9" w:rsidRPr="0040136B" w:rsidRDefault="004230A9" w:rsidP="005304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>期間/西暦</w:t>
            </w:r>
          </w:p>
        </w:tc>
        <w:tc>
          <w:tcPr>
            <w:tcW w:w="48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4230A9" w:rsidRPr="0040136B" w:rsidRDefault="004230A9" w:rsidP="00A66B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>業務内容</w:t>
            </w:r>
          </w:p>
        </w:tc>
        <w:tc>
          <w:tcPr>
            <w:tcW w:w="18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4230A9" w:rsidRPr="0040136B" w:rsidRDefault="004230A9" w:rsidP="00A66B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>開発環境等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4230A9" w:rsidRPr="0040136B" w:rsidRDefault="004230A9" w:rsidP="00A66B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>役割等</w:t>
            </w:r>
          </w:p>
        </w:tc>
      </w:tr>
      <w:tr w:rsidR="003A1AAD" w:rsidRPr="0040136B" w:rsidTr="00B90CE2"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3A1AAD" w:rsidRPr="0040136B" w:rsidRDefault="003A1AAD" w:rsidP="005304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3A1AAD" w:rsidRPr="0040136B" w:rsidRDefault="003A1AAD" w:rsidP="005304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>200</w:t>
            </w:r>
            <w:r w:rsidR="00E371A2" w:rsidRPr="0040136B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40136B">
              <w:rPr>
                <w:rFonts w:asciiTheme="minorEastAsia" w:eastAsiaTheme="minorEastAsia" w:hAnsiTheme="minorEastAsia" w:hint="eastAsia"/>
                <w:sz w:val="20"/>
              </w:rPr>
              <w:t>年4月</w:t>
            </w:r>
          </w:p>
          <w:p w:rsidR="003A1AAD" w:rsidRPr="0040136B" w:rsidRDefault="003A1AAD" w:rsidP="005304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>|</w:t>
            </w:r>
          </w:p>
          <w:p w:rsidR="003A1AAD" w:rsidRPr="0040136B" w:rsidRDefault="003A1AAD" w:rsidP="005304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>20</w:t>
            </w:r>
            <w:r w:rsidR="00E371A2" w:rsidRPr="0040136B">
              <w:rPr>
                <w:rFonts w:asciiTheme="minorEastAsia" w:eastAsiaTheme="minorEastAsia" w:hAnsiTheme="minorEastAsia" w:hint="eastAsia"/>
                <w:sz w:val="20"/>
              </w:rPr>
              <w:t>06</w:t>
            </w:r>
            <w:r w:rsidRPr="0040136B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E371A2" w:rsidRPr="0040136B">
              <w:rPr>
                <w:rFonts w:asciiTheme="minorEastAsia" w:eastAsiaTheme="minorEastAsia" w:hAnsiTheme="minorEastAsia" w:hint="eastAsia"/>
                <w:sz w:val="20"/>
              </w:rPr>
              <w:t>12</w:t>
            </w:r>
            <w:r w:rsidRPr="0040136B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  <w:p w:rsidR="003A1AAD" w:rsidRPr="0040136B" w:rsidRDefault="003A1AAD" w:rsidP="005304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71A2" w:rsidRPr="0040136B" w:rsidRDefault="00E371A2" w:rsidP="0036235B">
            <w:pPr>
              <w:spacing w:line="240" w:lineRule="exact"/>
              <w:ind w:leftChars="20" w:left="42" w:rightChars="20" w:right="42" w:firstLineChars="21" w:firstLine="42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u w:val="single"/>
                <w:lang w:val="ja-JP"/>
              </w:rPr>
            </w:pPr>
            <w:r w:rsidRPr="0040136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u w:val="single"/>
                <w:lang w:val="ja-JP"/>
              </w:rPr>
              <w:t>インフラサポート</w:t>
            </w:r>
          </w:p>
          <w:p w:rsidR="00E371A2" w:rsidRPr="0040136B" w:rsidRDefault="00E371A2" w:rsidP="0036235B">
            <w:pPr>
              <w:spacing w:line="240" w:lineRule="exact"/>
              <w:ind w:leftChars="20" w:left="42" w:rightChars="20" w:right="42" w:firstLineChars="21" w:firstLine="42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lang w:val="ja-JP"/>
              </w:rPr>
            </w:pPr>
            <w:r w:rsidRPr="0040136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lang w:val="ja-JP"/>
              </w:rPr>
              <w:t>・Cisco-IP電話(50台)の設置</w:t>
            </w:r>
          </w:p>
          <w:p w:rsidR="00E371A2" w:rsidRPr="0040136B" w:rsidRDefault="00E371A2" w:rsidP="0036235B">
            <w:pPr>
              <w:spacing w:line="240" w:lineRule="exact"/>
              <w:ind w:leftChars="40" w:left="326" w:rightChars="20" w:right="42" w:hangingChars="121" w:hanging="242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40136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lang w:val="ja-JP"/>
              </w:rPr>
              <w:t>・ネットワーク構築/運用/保守/障害対応</w:t>
            </w:r>
          </w:p>
          <w:p w:rsidR="00A66BF3" w:rsidRPr="0040136B" w:rsidRDefault="00E371A2" w:rsidP="0036235B">
            <w:pPr>
              <w:spacing w:line="240" w:lineRule="exact"/>
              <w:ind w:leftChars="20" w:left="42" w:rightChars="20" w:right="42" w:firstLineChars="21" w:firstLine="42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lang w:val="ja-JP"/>
              </w:rPr>
            </w:pPr>
            <w:r w:rsidRPr="0040136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lang w:val="ja-JP"/>
              </w:rPr>
              <w:t>・社内ITインフラ、デスクトップサポート</w:t>
            </w:r>
          </w:p>
          <w:p w:rsidR="00FB5554" w:rsidRPr="0040136B" w:rsidRDefault="00FB5554" w:rsidP="00530456">
            <w:pPr>
              <w:spacing w:line="120" w:lineRule="exact"/>
              <w:ind w:leftChars="20" w:left="42" w:rightChars="20" w:right="42" w:firstLineChars="21" w:firstLine="42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lang w:val="ja-JP"/>
              </w:rPr>
            </w:pPr>
          </w:p>
          <w:p w:rsidR="00FB5554" w:rsidRPr="0040136B" w:rsidRDefault="00FB5554" w:rsidP="0036235B">
            <w:pPr>
              <w:spacing w:line="240" w:lineRule="exact"/>
              <w:ind w:leftChars="20" w:left="42" w:rightChars="20" w:right="42" w:firstLineChars="21" w:firstLine="42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lang w:val="ja-JP"/>
              </w:rPr>
            </w:pPr>
            <w:r w:rsidRPr="0040136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lang w:val="ja-JP"/>
              </w:rPr>
              <w:t>＜</w:t>
            </w:r>
            <w:r w:rsidR="0036235B" w:rsidRPr="0040136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lang w:val="ja-JP"/>
              </w:rPr>
              <w:t>担当業務</w:t>
            </w:r>
            <w:r w:rsidRPr="0040136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lang w:val="ja-JP"/>
              </w:rPr>
              <w:t>＞</w:t>
            </w:r>
          </w:p>
          <w:p w:rsidR="00FB5554" w:rsidRPr="0040136B" w:rsidRDefault="00FB5554" w:rsidP="0036235B">
            <w:pPr>
              <w:spacing w:line="240" w:lineRule="exact"/>
              <w:ind w:left="200" w:rightChars="20" w:right="42" w:hangingChars="100" w:hanging="200"/>
              <w:jc w:val="left"/>
              <w:rPr>
                <w:rFonts w:asciiTheme="minorEastAsia" w:eastAsiaTheme="minorEastAsia" w:hAnsiTheme="minorEastAsia" w:cs="MS-Mincho"/>
                <w:kern w:val="0"/>
                <w:sz w:val="20"/>
              </w:rPr>
            </w:pPr>
            <w:r w:rsidRPr="0040136B">
              <w:rPr>
                <w:rFonts w:asciiTheme="minorEastAsia" w:eastAsiaTheme="minorEastAsia" w:hAnsiTheme="minorEastAsia" w:cs="MS-Mincho" w:hint="eastAsia"/>
                <w:kern w:val="0"/>
                <w:sz w:val="20"/>
              </w:rPr>
              <w:t>・PC再セットアップ（</w:t>
            </w:r>
            <w:proofErr w:type="spellStart"/>
            <w:r w:rsidRPr="0040136B">
              <w:rPr>
                <w:rFonts w:asciiTheme="minorEastAsia" w:eastAsiaTheme="minorEastAsia" w:hAnsiTheme="minorEastAsia" w:cs="MS-Mincho" w:hint="eastAsia"/>
                <w:kern w:val="0"/>
                <w:sz w:val="20"/>
              </w:rPr>
              <w:t>Microsoft</w:t>
            </w:r>
            <w:r w:rsidR="0036235B" w:rsidRPr="0040136B">
              <w:rPr>
                <w:rFonts w:asciiTheme="minorEastAsia" w:eastAsiaTheme="minorEastAsia" w:hAnsiTheme="minorEastAsia" w:cs="MS-Mincho" w:hint="eastAsia"/>
                <w:kern w:val="0"/>
                <w:sz w:val="20"/>
              </w:rPr>
              <w:t>Office</w:t>
            </w:r>
            <w:proofErr w:type="spellEnd"/>
            <w:r w:rsidRPr="0040136B">
              <w:rPr>
                <w:rFonts w:asciiTheme="minorEastAsia" w:eastAsiaTheme="minorEastAsia" w:hAnsiTheme="minorEastAsia" w:cs="MS-Mincho" w:hint="eastAsia"/>
                <w:kern w:val="0"/>
                <w:sz w:val="20"/>
              </w:rPr>
              <w:t>ハードウェアトラブル）</w:t>
            </w:r>
          </w:p>
          <w:p w:rsidR="00FB5554" w:rsidRPr="0040136B" w:rsidRDefault="00FB5554" w:rsidP="0036235B">
            <w:pPr>
              <w:spacing w:line="240" w:lineRule="exact"/>
              <w:ind w:left="200" w:rightChars="20" w:right="42" w:hangingChars="100" w:hanging="200"/>
              <w:jc w:val="left"/>
              <w:rPr>
                <w:rFonts w:asciiTheme="minorEastAsia" w:eastAsiaTheme="minorEastAsia" w:hAnsiTheme="minorEastAsia" w:cs="MS-Mincho"/>
                <w:kern w:val="0"/>
                <w:sz w:val="20"/>
              </w:rPr>
            </w:pPr>
            <w:r w:rsidRPr="0040136B">
              <w:rPr>
                <w:rFonts w:asciiTheme="minorEastAsia" w:eastAsiaTheme="minorEastAsia" w:hAnsiTheme="minorEastAsia" w:cs="MS-Mincho" w:hint="eastAsia"/>
                <w:kern w:val="0"/>
                <w:sz w:val="20"/>
              </w:rPr>
              <w:t>・ネットワークトラブル(メール/インターネット/プリンタ)</w:t>
            </w:r>
          </w:p>
          <w:p w:rsidR="0036235B" w:rsidRPr="0040136B" w:rsidRDefault="00FB5554" w:rsidP="0036235B">
            <w:pPr>
              <w:spacing w:line="240" w:lineRule="exact"/>
              <w:ind w:left="200" w:rightChars="20" w:right="42" w:hangingChars="100" w:hanging="200"/>
              <w:jc w:val="left"/>
              <w:rPr>
                <w:rFonts w:asciiTheme="minorEastAsia" w:eastAsiaTheme="minorEastAsia" w:hAnsiTheme="minorEastAsia" w:cs="MS-Mincho"/>
                <w:kern w:val="0"/>
                <w:sz w:val="20"/>
              </w:rPr>
            </w:pPr>
            <w:r w:rsidRPr="0040136B">
              <w:rPr>
                <w:rFonts w:asciiTheme="minorEastAsia" w:eastAsiaTheme="minorEastAsia" w:hAnsiTheme="minorEastAsia" w:cs="MS-Mincho" w:hint="eastAsia"/>
                <w:kern w:val="0"/>
                <w:sz w:val="20"/>
              </w:rPr>
              <w:t>・旧PBXアナログ電話の回収（PBX管理ソフトAVAYAを使用しての設定変更電話解除）</w:t>
            </w:r>
          </w:p>
          <w:p w:rsidR="00FB5554" w:rsidRPr="0040136B" w:rsidRDefault="00FB5554" w:rsidP="00530456">
            <w:pPr>
              <w:spacing w:line="240" w:lineRule="exact"/>
              <w:ind w:left="200" w:rightChars="20" w:right="42" w:hangingChars="100" w:hanging="200"/>
              <w:jc w:val="left"/>
              <w:rPr>
                <w:rFonts w:asciiTheme="minorEastAsia" w:eastAsiaTheme="minorEastAsia" w:hAnsiTheme="minorEastAsia" w:cs="MS-Mincho"/>
                <w:kern w:val="0"/>
                <w:sz w:val="20"/>
              </w:rPr>
            </w:pPr>
            <w:r w:rsidRPr="0040136B">
              <w:rPr>
                <w:rFonts w:asciiTheme="minorEastAsia" w:eastAsiaTheme="minorEastAsia" w:hAnsiTheme="minorEastAsia" w:cs="MS-Mincho" w:hint="eastAsia"/>
                <w:kern w:val="0"/>
                <w:sz w:val="20"/>
              </w:rPr>
              <w:t>・Cisco-IP電話-IP電話管理ソフト（Ciscoコールマネージャー）への登録、ユーザー管理、ネットワークチームとのボイスメールサーバ構築設定（VoIP/TCP/IP/SNMP/ICMP)</w:t>
            </w:r>
          </w:p>
          <w:p w:rsidR="00530456" w:rsidRPr="0040136B" w:rsidRDefault="00530456" w:rsidP="00530456">
            <w:pPr>
              <w:spacing w:line="120" w:lineRule="exact"/>
              <w:ind w:left="200" w:rightChars="20" w:right="42" w:hangingChars="100" w:hanging="200"/>
              <w:jc w:val="left"/>
              <w:rPr>
                <w:rFonts w:asciiTheme="minorEastAsia" w:eastAsiaTheme="minorEastAsia" w:hAnsiTheme="minorEastAsia" w:cs="MS-Mincho"/>
                <w:kern w:val="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5554" w:rsidRPr="0040136B" w:rsidRDefault="00CF5198" w:rsidP="0036235B">
            <w:pPr>
              <w:spacing w:line="240" w:lineRule="exact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＜環境＞</w:t>
            </w:r>
          </w:p>
          <w:p w:rsidR="003A1AAD" w:rsidRPr="0040136B" w:rsidRDefault="003A1AAD" w:rsidP="0036235B">
            <w:pPr>
              <w:spacing w:line="240" w:lineRule="exact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Windows</w:t>
            </w:r>
            <w:r w:rsidR="00FB5554"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（2000</w:t>
            </w:r>
            <w:r w:rsidR="0036235B"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,</w:t>
            </w:r>
            <w:r w:rsidR="00FB5554"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2003</w:t>
            </w:r>
            <w:r w:rsidR="0036235B"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,</w:t>
            </w:r>
            <w:r w:rsidR="00FB5554"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XP）</w:t>
            </w:r>
          </w:p>
          <w:p w:rsidR="003A1AAD" w:rsidRPr="0040136B" w:rsidRDefault="00BA615C" w:rsidP="0036235B">
            <w:pPr>
              <w:spacing w:line="240" w:lineRule="exact"/>
              <w:jc w:val="left"/>
              <w:rPr>
                <w:rFonts w:asciiTheme="minorEastAsia" w:eastAsiaTheme="minorEastAsia" w:hAnsiTheme="minorEastAsia" w:cs="MS-Mincho"/>
                <w:kern w:val="0"/>
                <w:sz w:val="20"/>
              </w:rPr>
            </w:pPr>
            <w:r w:rsidRPr="0040136B">
              <w:rPr>
                <w:rFonts w:asciiTheme="minorEastAsia" w:eastAsiaTheme="minorEastAsia" w:hAnsiTheme="minorEastAsia" w:cs="MS-Mincho" w:hint="eastAsia"/>
                <w:kern w:val="0"/>
                <w:sz w:val="20"/>
              </w:rPr>
              <w:t>VoIP</w:t>
            </w:r>
          </w:p>
          <w:p w:rsidR="00574082" w:rsidRPr="0040136B" w:rsidRDefault="00574082" w:rsidP="0036235B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cs="MS-Mincho" w:hint="eastAsia"/>
                <w:kern w:val="0"/>
                <w:sz w:val="20"/>
              </w:rPr>
              <w:t>TCP,IP,SNMP,ICMP</w:t>
            </w:r>
          </w:p>
          <w:p w:rsidR="00BA615C" w:rsidRPr="0040136B" w:rsidRDefault="00BA615C" w:rsidP="0036235B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FB5554" w:rsidRPr="0040136B" w:rsidRDefault="00CF5198" w:rsidP="0036235B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>＜規模＞</w:t>
            </w:r>
          </w:p>
          <w:p w:rsidR="00FB5554" w:rsidRPr="0040136B" w:rsidRDefault="00FB5554" w:rsidP="0036235B">
            <w:pPr>
              <w:spacing w:line="240" w:lineRule="exact"/>
              <w:ind w:leftChars="20" w:left="42" w:rightChars="20" w:right="42" w:firstLineChars="21" w:firstLine="42"/>
              <w:jc w:val="left"/>
              <w:rPr>
                <w:rFonts w:asciiTheme="minorEastAsia" w:eastAsiaTheme="minorEastAsia" w:hAnsiTheme="minorEastAsia" w:cs="MS-Mincho"/>
                <w:kern w:val="0"/>
                <w:sz w:val="20"/>
              </w:rPr>
            </w:pPr>
            <w:r w:rsidRPr="0040136B">
              <w:rPr>
                <w:rFonts w:asciiTheme="minorEastAsia" w:eastAsiaTheme="minorEastAsia" w:hAnsiTheme="minorEastAsia" w:cs="MS-Mincho" w:hint="eastAsia"/>
                <w:kern w:val="0"/>
                <w:sz w:val="20"/>
              </w:rPr>
              <w:t>サーバ10台(</w:t>
            </w:r>
            <w:proofErr w:type="spellStart"/>
            <w:r w:rsidRPr="0040136B">
              <w:rPr>
                <w:rFonts w:asciiTheme="minorEastAsia" w:eastAsiaTheme="minorEastAsia" w:hAnsiTheme="minorEastAsia" w:cs="MS-Mincho" w:hint="eastAsia"/>
                <w:kern w:val="0"/>
                <w:sz w:val="20"/>
              </w:rPr>
              <w:t>ExchangeServer</w:t>
            </w:r>
            <w:proofErr w:type="spellEnd"/>
            <w:r w:rsidRPr="0040136B">
              <w:rPr>
                <w:rFonts w:asciiTheme="minorEastAsia" w:eastAsiaTheme="minorEastAsia" w:hAnsiTheme="minorEastAsia" w:cs="MS-Mincho" w:hint="eastAsia"/>
                <w:kern w:val="0"/>
                <w:sz w:val="20"/>
              </w:rPr>
              <w:t>)</w:t>
            </w:r>
          </w:p>
          <w:p w:rsidR="00FB5554" w:rsidRPr="0040136B" w:rsidRDefault="00FB5554" w:rsidP="0036235B">
            <w:pPr>
              <w:spacing w:line="240" w:lineRule="exact"/>
              <w:jc w:val="left"/>
              <w:rPr>
                <w:rFonts w:asciiTheme="minorEastAsia" w:eastAsiaTheme="minorEastAsia" w:hAnsiTheme="minorEastAsia" w:cs="MS-Mincho"/>
                <w:kern w:val="0"/>
                <w:sz w:val="20"/>
              </w:rPr>
            </w:pPr>
            <w:r w:rsidRPr="0040136B">
              <w:rPr>
                <w:rFonts w:asciiTheme="minorEastAsia" w:eastAsiaTheme="minorEastAsia" w:hAnsiTheme="minorEastAsia" w:cs="MS-Mincho" w:hint="eastAsia"/>
                <w:kern w:val="0"/>
                <w:sz w:val="20"/>
              </w:rPr>
              <w:t>クライアント130台(</w:t>
            </w:r>
            <w:proofErr w:type="spellStart"/>
            <w:r w:rsidRPr="0040136B">
              <w:rPr>
                <w:rFonts w:asciiTheme="minorEastAsia" w:eastAsiaTheme="minorEastAsia" w:hAnsiTheme="minorEastAsia" w:cs="MS-Mincho" w:hint="eastAsia"/>
                <w:kern w:val="0"/>
                <w:sz w:val="20"/>
              </w:rPr>
              <w:t>WindowsXP</w:t>
            </w:r>
            <w:proofErr w:type="spellEnd"/>
            <w:r w:rsidRPr="0040136B">
              <w:rPr>
                <w:rFonts w:asciiTheme="minorEastAsia" w:eastAsiaTheme="minorEastAsia" w:hAnsiTheme="minorEastAsia" w:cs="MS-Mincho" w:hint="eastAsia"/>
                <w:kern w:val="0"/>
                <w:sz w:val="20"/>
              </w:rPr>
              <w:t>)</w:t>
            </w:r>
          </w:p>
          <w:p w:rsidR="00CF5198" w:rsidRPr="0040136B" w:rsidRDefault="00CF5198" w:rsidP="0036235B">
            <w:pPr>
              <w:spacing w:line="240" w:lineRule="exact"/>
              <w:jc w:val="left"/>
              <w:rPr>
                <w:rFonts w:asciiTheme="minorEastAsia" w:eastAsiaTheme="minorEastAsia" w:hAnsiTheme="minorEastAsia" w:cs="MS-Mincho"/>
                <w:kern w:val="0"/>
                <w:sz w:val="20"/>
              </w:rPr>
            </w:pPr>
          </w:p>
          <w:p w:rsidR="00CF5198" w:rsidRPr="0040136B" w:rsidRDefault="00CF5198" w:rsidP="0036235B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6235B" w:rsidRPr="0040136B" w:rsidRDefault="001310C5" w:rsidP="0036235B">
            <w:pPr>
              <w:spacing w:line="240" w:lineRule="exact"/>
              <w:jc w:val="left"/>
              <w:rPr>
                <w:rFonts w:asciiTheme="minorEastAsia" w:eastAsiaTheme="minorEastAsia" w:hAnsiTheme="minorEastAsia" w:cs="MS-Mincho"/>
                <w:kern w:val="0"/>
                <w:sz w:val="20"/>
              </w:rPr>
            </w:pPr>
            <w:r w:rsidRPr="0040136B">
              <w:rPr>
                <w:rFonts w:asciiTheme="minorEastAsia" w:eastAsiaTheme="minorEastAsia" w:hAnsiTheme="minorEastAsia" w:cs="MS-Mincho" w:hint="eastAsia"/>
                <w:kern w:val="0"/>
                <w:sz w:val="20"/>
              </w:rPr>
              <w:t>役割：</w:t>
            </w:r>
          </w:p>
          <w:p w:rsidR="0036235B" w:rsidRPr="0040136B" w:rsidRDefault="0036235B" w:rsidP="0036235B">
            <w:pPr>
              <w:spacing w:line="240" w:lineRule="exact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メンバー</w:t>
            </w:r>
          </w:p>
          <w:p w:rsidR="0036235B" w:rsidRPr="0040136B" w:rsidRDefault="0036235B" w:rsidP="0036235B">
            <w:pPr>
              <w:spacing w:line="240" w:lineRule="exact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36235B">
            <w:pPr>
              <w:spacing w:line="240" w:lineRule="exact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36235B" w:rsidRPr="0040136B" w:rsidRDefault="0036235B" w:rsidP="0036235B">
            <w:pPr>
              <w:spacing w:line="240" w:lineRule="exact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  <w:lang w:eastAsia="zh-TW"/>
              </w:rPr>
              <w:t>体制</w:t>
            </w:r>
            <w:r w:rsidR="001310C5"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：</w:t>
            </w:r>
          </w:p>
          <w:p w:rsidR="0036235B" w:rsidRPr="0040136B" w:rsidRDefault="0036235B" w:rsidP="0036235B">
            <w:pPr>
              <w:spacing w:line="240" w:lineRule="exact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  <w:lang w:eastAsia="zh-TW"/>
              </w:rPr>
              <w:t>SE</w:t>
            </w: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 xml:space="preserve"> </w:t>
            </w:r>
            <w:r w:rsidRPr="0040136B">
              <w:rPr>
                <w:rFonts w:asciiTheme="minorEastAsia" w:eastAsiaTheme="minorEastAsia" w:hAnsiTheme="minorEastAsia" w:hint="eastAsia"/>
                <w:bCs/>
                <w:sz w:val="20"/>
                <w:lang w:eastAsia="zh-TW"/>
              </w:rPr>
              <w:t>3名</w:t>
            </w:r>
          </w:p>
          <w:p w:rsidR="003A1AAD" w:rsidRPr="0040136B" w:rsidRDefault="003A1AAD" w:rsidP="0036235B">
            <w:pPr>
              <w:spacing w:line="240" w:lineRule="exact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36235B" w:rsidRPr="0040136B" w:rsidTr="00B90CE2"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36235B" w:rsidRPr="0040136B" w:rsidRDefault="0036235B" w:rsidP="005304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36235B" w:rsidRPr="0040136B" w:rsidRDefault="0036235B" w:rsidP="005304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>2007年1月</w:t>
            </w:r>
          </w:p>
          <w:p w:rsidR="0036235B" w:rsidRPr="0040136B" w:rsidRDefault="0036235B" w:rsidP="005304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>|</w:t>
            </w:r>
          </w:p>
          <w:p w:rsidR="0036235B" w:rsidRPr="0040136B" w:rsidRDefault="0036235B" w:rsidP="005304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>2011年6月</w:t>
            </w:r>
          </w:p>
          <w:p w:rsidR="0036235B" w:rsidRPr="0040136B" w:rsidRDefault="0036235B" w:rsidP="005304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6235B" w:rsidRPr="0040136B" w:rsidRDefault="0036235B" w:rsidP="0036235B">
            <w:pPr>
              <w:spacing w:line="240" w:lineRule="exact"/>
              <w:ind w:leftChars="20" w:left="42" w:rightChars="20" w:right="42" w:firstLineChars="21" w:firstLine="42"/>
              <w:jc w:val="left"/>
              <w:rPr>
                <w:rFonts w:asciiTheme="minorEastAsia" w:eastAsiaTheme="minorEastAsia" w:hAnsiTheme="minorEastAsia"/>
                <w:color w:val="000000"/>
                <w:sz w:val="20"/>
                <w:u w:val="single"/>
              </w:rPr>
            </w:pP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  <w:u w:val="single"/>
              </w:rPr>
              <w:t>ERPパッケージソフトMicrosoft Dynamics NAV</w:t>
            </w:r>
          </w:p>
          <w:p w:rsidR="0036235B" w:rsidRPr="0040136B" w:rsidRDefault="0036235B" w:rsidP="0036235B">
            <w:pPr>
              <w:spacing w:line="240" w:lineRule="exact"/>
              <w:ind w:leftChars="20" w:left="42" w:rightChars="20" w:right="42" w:firstLineChars="21" w:firstLine="42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  <w:u w:val="single"/>
              </w:rPr>
              <w:t>運用管理</w:t>
            </w:r>
          </w:p>
          <w:p w:rsidR="0036235B" w:rsidRPr="0040136B" w:rsidRDefault="0036235B" w:rsidP="0036235B">
            <w:pPr>
              <w:spacing w:line="240" w:lineRule="exact"/>
              <w:ind w:rightChars="20" w:right="42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・トラブルシューティング　</w:t>
            </w:r>
          </w:p>
          <w:p w:rsidR="0036235B" w:rsidRPr="0040136B" w:rsidRDefault="0036235B" w:rsidP="0036235B">
            <w:pPr>
              <w:spacing w:line="240" w:lineRule="exact"/>
              <w:ind w:left="200" w:rightChars="20" w:right="42" w:hangingChars="100" w:hanging="20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・販売/購買/在庫/認証/生産管理/会計/人事処理統合</w:t>
            </w:r>
          </w:p>
          <w:p w:rsidR="0036235B" w:rsidRPr="0040136B" w:rsidRDefault="0036235B" w:rsidP="00530456">
            <w:pPr>
              <w:spacing w:line="120" w:lineRule="exact"/>
              <w:ind w:left="200" w:rightChars="20" w:right="42" w:hangingChars="100" w:hanging="20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:rsidR="0036235B" w:rsidRPr="0040136B" w:rsidRDefault="0036235B" w:rsidP="0036235B">
            <w:pPr>
              <w:spacing w:line="240" w:lineRule="exact"/>
              <w:ind w:left="200" w:rightChars="20" w:right="42" w:hangingChars="100" w:hanging="20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＜</w:t>
            </w:r>
            <w:r w:rsidRPr="0040136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lang w:val="ja-JP"/>
              </w:rPr>
              <w:t>担当業務</w:t>
            </w: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＞</w:t>
            </w:r>
          </w:p>
          <w:p w:rsidR="0036235B" w:rsidRPr="0040136B" w:rsidRDefault="0036235B" w:rsidP="0036235B">
            <w:pPr>
              <w:spacing w:line="240" w:lineRule="exact"/>
              <w:ind w:left="200" w:rightChars="20" w:right="42" w:hangingChars="100" w:hanging="200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・Navision 運用サポート</w:t>
            </w:r>
          </w:p>
          <w:p w:rsidR="0036235B" w:rsidRPr="0040136B" w:rsidRDefault="0036235B" w:rsidP="0036235B">
            <w:pPr>
              <w:spacing w:line="240" w:lineRule="exact"/>
              <w:ind w:left="200" w:rightChars="20" w:right="42" w:hangingChars="100" w:hanging="200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・ユーザー管理、商品マスタ登録、構成変更（人事</w:t>
            </w: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/</w:t>
            </w: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経理</w:t>
            </w: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/</w:t>
            </w: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営業</w:t>
            </w: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/</w:t>
            </w: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製造</w:t>
            </w: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/</w:t>
            </w: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在庫管理</w:t>
            </w: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/</w:t>
            </w: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仕入</w:t>
            </w: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/</w:t>
            </w: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売上）</w:t>
            </w:r>
          </w:p>
          <w:p w:rsidR="0036235B" w:rsidRPr="0040136B" w:rsidRDefault="0036235B" w:rsidP="0036235B">
            <w:pPr>
              <w:spacing w:line="240" w:lineRule="exact"/>
              <w:ind w:left="200" w:rightChars="20" w:right="42" w:hangingChars="100" w:hanging="200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・トラブルシューティング、プリンタ設定、入力ビュー設定</w:t>
            </w:r>
          </w:p>
          <w:p w:rsidR="0036235B" w:rsidRPr="0040136B" w:rsidRDefault="0036235B" w:rsidP="0036235B">
            <w:pPr>
              <w:spacing w:line="240" w:lineRule="exact"/>
              <w:ind w:left="200" w:rightChars="20" w:right="42" w:hangingChars="100" w:hanging="200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・在庫マスターリスト抽出（SQL</w:t>
            </w: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/</w:t>
            </w: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ACCESS</w:t>
            </w: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/</w:t>
            </w: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Excel）</w:t>
            </w:r>
          </w:p>
          <w:p w:rsidR="0036235B" w:rsidRPr="0040136B" w:rsidRDefault="0036235B" w:rsidP="0036235B">
            <w:pPr>
              <w:spacing w:line="240" w:lineRule="exact"/>
              <w:ind w:left="200" w:rightChars="20" w:right="42" w:hangingChars="100" w:hanging="200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・新規ユーザートレーニング</w:t>
            </w:r>
          </w:p>
          <w:p w:rsidR="0036235B" w:rsidRPr="0040136B" w:rsidRDefault="0036235B" w:rsidP="0036235B">
            <w:pPr>
              <w:spacing w:line="240" w:lineRule="exact"/>
              <w:ind w:left="200" w:rightChars="20" w:right="42" w:hangingChars="100" w:hanging="200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・テストシート-ソフトマニュアル作成、更新</w:t>
            </w:r>
          </w:p>
          <w:p w:rsidR="0036235B" w:rsidRPr="0040136B" w:rsidRDefault="0036235B" w:rsidP="00530456">
            <w:pPr>
              <w:spacing w:line="120" w:lineRule="exact"/>
              <w:ind w:left="200" w:rightChars="20" w:right="42" w:hangingChars="100" w:hanging="200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6235B" w:rsidRPr="0040136B" w:rsidRDefault="0036235B" w:rsidP="003A7103">
            <w:pPr>
              <w:spacing w:line="240" w:lineRule="exact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＜環境＞</w:t>
            </w:r>
          </w:p>
          <w:p w:rsidR="00574082" w:rsidRPr="0040136B" w:rsidRDefault="00530456" w:rsidP="003A7103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SQL</w:t>
            </w:r>
          </w:p>
          <w:p w:rsidR="0036235B" w:rsidRPr="0040136B" w:rsidRDefault="00530456" w:rsidP="003A710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ACCESS</w:t>
            </w: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,</w:t>
            </w: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Excel</w:t>
            </w:r>
            <w:proofErr w:type="spellEnd"/>
          </w:p>
          <w:p w:rsidR="00530456" w:rsidRPr="0040136B" w:rsidRDefault="00530456" w:rsidP="003A710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36235B" w:rsidRPr="0040136B" w:rsidRDefault="0036235B" w:rsidP="003A710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>＜規模＞</w:t>
            </w:r>
          </w:p>
          <w:p w:rsidR="0036235B" w:rsidRPr="0040136B" w:rsidRDefault="0036235B" w:rsidP="003A7103">
            <w:pPr>
              <w:spacing w:line="240" w:lineRule="exact"/>
              <w:jc w:val="left"/>
              <w:rPr>
                <w:rFonts w:asciiTheme="minorEastAsia" w:eastAsiaTheme="minorEastAsia" w:hAnsiTheme="minorEastAsia" w:cs="MS-Mincho"/>
                <w:kern w:val="0"/>
                <w:sz w:val="20"/>
              </w:rPr>
            </w:pPr>
          </w:p>
          <w:p w:rsidR="0036235B" w:rsidRPr="0040136B" w:rsidRDefault="0036235B" w:rsidP="003A710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1310C5" w:rsidRPr="0040136B" w:rsidRDefault="001310C5" w:rsidP="0036235B">
            <w:pPr>
              <w:spacing w:line="240" w:lineRule="exact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役割：</w:t>
            </w:r>
          </w:p>
          <w:p w:rsidR="0036235B" w:rsidRPr="0040136B" w:rsidRDefault="0036235B" w:rsidP="0036235B">
            <w:pPr>
              <w:spacing w:line="240" w:lineRule="exact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リーダー</w:t>
            </w:r>
          </w:p>
          <w:p w:rsidR="0036235B" w:rsidRPr="0040136B" w:rsidRDefault="0036235B" w:rsidP="0036235B">
            <w:pPr>
              <w:spacing w:line="240" w:lineRule="exact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36235B">
            <w:pPr>
              <w:spacing w:line="240" w:lineRule="exact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36235B" w:rsidRPr="0040136B" w:rsidRDefault="0036235B" w:rsidP="0036235B">
            <w:pPr>
              <w:spacing w:line="240" w:lineRule="exact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  <w:lang w:eastAsia="zh-TW"/>
              </w:rPr>
              <w:t>体制</w:t>
            </w:r>
            <w:r w:rsidR="001310C5"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：</w:t>
            </w:r>
          </w:p>
          <w:p w:rsidR="0036235B" w:rsidRPr="0040136B" w:rsidRDefault="0036235B" w:rsidP="0036235B">
            <w:pPr>
              <w:spacing w:line="240" w:lineRule="exact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  <w:lang w:eastAsia="zh-TW"/>
              </w:rPr>
              <w:t>SE</w:t>
            </w: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 xml:space="preserve"> </w:t>
            </w:r>
            <w:r w:rsidRPr="0040136B">
              <w:rPr>
                <w:rFonts w:asciiTheme="minorEastAsia" w:eastAsiaTheme="minorEastAsia" w:hAnsiTheme="minorEastAsia" w:hint="eastAsia"/>
                <w:bCs/>
                <w:sz w:val="20"/>
                <w:lang w:eastAsia="zh-TW"/>
              </w:rPr>
              <w:t>5名</w:t>
            </w:r>
          </w:p>
          <w:p w:rsidR="0036235B" w:rsidRPr="0040136B" w:rsidRDefault="0036235B" w:rsidP="0036235B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  <w:lang w:eastAsia="zh-TW"/>
              </w:rPr>
              <w:t>協力会社要員</w:t>
            </w: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 xml:space="preserve"> </w:t>
            </w:r>
            <w:r w:rsidRPr="0040136B">
              <w:rPr>
                <w:rFonts w:asciiTheme="minorEastAsia" w:eastAsiaTheme="minorEastAsia" w:hAnsiTheme="minorEastAsia" w:hint="eastAsia"/>
                <w:bCs/>
                <w:sz w:val="20"/>
                <w:lang w:eastAsia="zh-TW"/>
              </w:rPr>
              <w:t>5名</w:t>
            </w:r>
          </w:p>
        </w:tc>
      </w:tr>
      <w:tr w:rsidR="00A626D8" w:rsidRPr="0040136B" w:rsidTr="00B90CE2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26D8" w:rsidRPr="0040136B" w:rsidRDefault="00A626D8" w:rsidP="005304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</w:p>
          <w:p w:rsidR="00A626D8" w:rsidRPr="0040136B" w:rsidRDefault="00A626D8" w:rsidP="005304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>2011年7月</w:t>
            </w:r>
          </w:p>
          <w:p w:rsidR="00A626D8" w:rsidRPr="0040136B" w:rsidRDefault="00A626D8" w:rsidP="005304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>|</w:t>
            </w:r>
          </w:p>
          <w:p w:rsidR="00A626D8" w:rsidRPr="0040136B" w:rsidRDefault="00A626D8" w:rsidP="005304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>2014年3月</w:t>
            </w:r>
          </w:p>
          <w:p w:rsidR="00A626D8" w:rsidRPr="0040136B" w:rsidRDefault="00A626D8" w:rsidP="005304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A626D8" w:rsidRPr="0040136B" w:rsidRDefault="00A626D8" w:rsidP="005304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6D8" w:rsidRPr="0040136B" w:rsidRDefault="00A626D8" w:rsidP="0036235B">
            <w:pPr>
              <w:spacing w:line="240" w:lineRule="exact"/>
              <w:ind w:leftChars="20" w:left="42" w:rightChars="20" w:right="42"/>
              <w:jc w:val="left"/>
              <w:rPr>
                <w:rFonts w:asciiTheme="minorEastAsia" w:eastAsiaTheme="minorEastAsia" w:hAnsiTheme="minorEastAsia"/>
                <w:color w:val="000000"/>
                <w:sz w:val="20"/>
                <w:u w:val="single"/>
              </w:rPr>
            </w:pP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  <w:u w:val="single"/>
              </w:rPr>
              <w:t>△△株式会社 技術サポート</w:t>
            </w:r>
          </w:p>
          <w:p w:rsidR="00A626D8" w:rsidRPr="0040136B" w:rsidRDefault="00A626D8" w:rsidP="0036235B">
            <w:pPr>
              <w:spacing w:line="240" w:lineRule="exact"/>
              <w:ind w:leftChars="20" w:left="242" w:rightChars="20" w:right="42" w:hangingChars="100" w:hanging="20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・Microsoft</w:t>
            </w:r>
            <w:r w:rsidR="00530456"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クラウド製品の利用、</w:t>
            </w: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展開、開発を行っている法人</w:t>
            </w:r>
            <w:r w:rsidR="00530456"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企業</w:t>
            </w: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に対しての技術サポート全般</w:t>
            </w:r>
          </w:p>
          <w:p w:rsidR="00530456" w:rsidRPr="0040136B" w:rsidRDefault="00530456" w:rsidP="00530456">
            <w:pPr>
              <w:spacing w:line="120" w:lineRule="exact"/>
              <w:ind w:left="200" w:rightChars="20" w:right="42" w:hangingChars="100" w:hanging="20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:rsidR="00A626D8" w:rsidRPr="0040136B" w:rsidRDefault="00A626D8" w:rsidP="0036235B">
            <w:pPr>
              <w:spacing w:line="240" w:lineRule="exact"/>
              <w:ind w:leftChars="20" w:left="242" w:rightChars="20" w:right="42" w:hangingChars="100" w:hanging="20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＜担当業務＞</w:t>
            </w:r>
          </w:p>
          <w:p w:rsidR="00A626D8" w:rsidRPr="0040136B" w:rsidRDefault="00A626D8" w:rsidP="0036235B">
            <w:pPr>
              <w:spacing w:line="240" w:lineRule="exact"/>
              <w:ind w:leftChars="20" w:left="242" w:rightChars="20" w:right="42" w:hangingChars="100" w:hanging="20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・メールwebからのお問い合わせ受付</w:t>
            </w:r>
          </w:p>
          <w:p w:rsidR="00530456" w:rsidRPr="0040136B" w:rsidRDefault="00A626D8" w:rsidP="0036235B">
            <w:pPr>
              <w:spacing w:line="240" w:lineRule="exact"/>
              <w:ind w:leftChars="20" w:left="242" w:rightChars="20" w:right="42" w:hangingChars="100" w:hanging="20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・事例調査、ログ解析、再現環境の構築と検証</w:t>
            </w:r>
          </w:p>
          <w:p w:rsidR="00A626D8" w:rsidRPr="0040136B" w:rsidRDefault="00530456" w:rsidP="0036235B">
            <w:pPr>
              <w:spacing w:line="240" w:lineRule="exact"/>
              <w:ind w:leftChars="20" w:left="242" w:rightChars="20" w:right="42" w:hangingChars="100" w:hanging="20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・</w:t>
            </w:r>
            <w:r w:rsidR="00A626D8"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問題の原因特定と回避策の提供</w:t>
            </w:r>
          </w:p>
          <w:p w:rsidR="00A626D8" w:rsidRPr="0040136B" w:rsidRDefault="00A626D8" w:rsidP="0036235B">
            <w:pPr>
              <w:spacing w:line="240" w:lineRule="exact"/>
              <w:ind w:leftChars="20" w:left="42" w:rightChars="20" w:right="42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・サポート進捗報告、サポート技術情報の作成</w:t>
            </w:r>
          </w:p>
          <w:p w:rsidR="00A626D8" w:rsidRPr="0040136B" w:rsidRDefault="00A626D8" w:rsidP="0036235B">
            <w:pPr>
              <w:spacing w:line="240" w:lineRule="exact"/>
              <w:ind w:leftChars="20" w:left="42" w:rightChars="20" w:right="42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・本社（米国）開発部門への不具合調査報告</w:t>
            </w:r>
          </w:p>
          <w:p w:rsidR="00A626D8" w:rsidRPr="0040136B" w:rsidRDefault="00A626D8" w:rsidP="0036235B">
            <w:pPr>
              <w:spacing w:line="240" w:lineRule="exact"/>
              <w:ind w:leftChars="20" w:left="42" w:rightChars="20" w:right="42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・お客様満足度の継続的な改善 </w:t>
            </w:r>
          </w:p>
          <w:p w:rsidR="00A626D8" w:rsidRPr="0040136B" w:rsidRDefault="00A626D8" w:rsidP="0036235B">
            <w:pPr>
              <w:autoSpaceDE w:val="0"/>
              <w:autoSpaceDN w:val="0"/>
              <w:spacing w:line="240" w:lineRule="exact"/>
              <w:ind w:leftChars="20" w:left="242" w:rightChars="20" w:right="42" w:hangingChars="100" w:hanging="200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・動作検証、開発やセットアップ、他製品との連携に関する問い合わせ対応　など</w:t>
            </w:r>
          </w:p>
        </w:tc>
        <w:tc>
          <w:tcPr>
            <w:tcW w:w="18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6D8" w:rsidRPr="0040136B" w:rsidRDefault="00A626D8" w:rsidP="003A7103">
            <w:pPr>
              <w:spacing w:line="240" w:lineRule="exact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＜環境＞</w:t>
            </w:r>
          </w:p>
          <w:p w:rsidR="00A626D8" w:rsidRPr="0040136B" w:rsidRDefault="00530456" w:rsidP="003A710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>Office365 &amp; SharePoint2010/2013製品</w:t>
            </w:r>
          </w:p>
          <w:p w:rsidR="00A626D8" w:rsidRPr="0040136B" w:rsidRDefault="00A626D8" w:rsidP="003A710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A626D8" w:rsidRPr="0040136B" w:rsidRDefault="00A626D8" w:rsidP="003A710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>＜規模＞</w:t>
            </w:r>
          </w:p>
          <w:p w:rsidR="00A626D8" w:rsidRPr="0040136B" w:rsidRDefault="00A626D8" w:rsidP="003A7103">
            <w:pPr>
              <w:spacing w:line="240" w:lineRule="exact"/>
              <w:jc w:val="left"/>
              <w:rPr>
                <w:rFonts w:asciiTheme="minorEastAsia" w:eastAsiaTheme="minorEastAsia" w:hAnsiTheme="minorEastAsia" w:cs="MS-Mincho"/>
                <w:kern w:val="0"/>
                <w:sz w:val="20"/>
              </w:rPr>
            </w:pPr>
          </w:p>
          <w:p w:rsidR="00A626D8" w:rsidRPr="0040136B" w:rsidRDefault="00A626D8" w:rsidP="003A710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6D8" w:rsidRPr="0040136B" w:rsidRDefault="00A626D8" w:rsidP="0036235B">
            <w:pPr>
              <w:pStyle w:val="a6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  <w:szCs w:val="20"/>
              </w:rPr>
              <w:t>プロジェクトマネージャ</w:t>
            </w:r>
          </w:p>
          <w:p w:rsidR="00A626D8" w:rsidRPr="0040136B" w:rsidRDefault="00A626D8" w:rsidP="0036235B">
            <w:pPr>
              <w:spacing w:line="240" w:lineRule="exact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36235B">
            <w:pPr>
              <w:spacing w:line="240" w:lineRule="exact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A626D8" w:rsidRPr="0040136B" w:rsidRDefault="00A626D8" w:rsidP="00A626D8">
            <w:pPr>
              <w:spacing w:line="240" w:lineRule="exact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  <w:lang w:eastAsia="zh-TW"/>
              </w:rPr>
              <w:t>体制</w:t>
            </w:r>
            <w:r w:rsidR="001310C5"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：</w:t>
            </w:r>
          </w:p>
          <w:p w:rsidR="00A626D8" w:rsidRPr="0040136B" w:rsidRDefault="00A626D8" w:rsidP="00A626D8">
            <w:pPr>
              <w:spacing w:line="240" w:lineRule="exact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  <w:lang w:eastAsia="zh-TW"/>
              </w:rPr>
              <w:t>SE</w:t>
            </w: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 xml:space="preserve"> 2</w:t>
            </w:r>
            <w:r w:rsidRPr="0040136B">
              <w:rPr>
                <w:rFonts w:asciiTheme="minorEastAsia" w:eastAsiaTheme="minorEastAsia" w:hAnsiTheme="minorEastAsia" w:hint="eastAsia"/>
                <w:bCs/>
                <w:sz w:val="20"/>
                <w:lang w:eastAsia="zh-TW"/>
              </w:rPr>
              <w:t>名</w:t>
            </w:r>
          </w:p>
          <w:p w:rsidR="00A626D8" w:rsidRPr="0040136B" w:rsidRDefault="00A626D8" w:rsidP="0036235B">
            <w:pPr>
              <w:spacing w:line="240" w:lineRule="exact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</w:tbl>
    <w:p w:rsidR="008856BF" w:rsidRPr="0040136B" w:rsidRDefault="008856BF" w:rsidP="00DE7C08">
      <w:pPr>
        <w:spacing w:line="240" w:lineRule="exact"/>
        <w:jc w:val="left"/>
        <w:rPr>
          <w:rFonts w:asciiTheme="minorEastAsia" w:eastAsiaTheme="minorEastAsia" w:hAnsiTheme="minorEastAsia"/>
          <w:b/>
          <w:sz w:val="20"/>
        </w:rPr>
      </w:pPr>
      <w:r w:rsidRPr="0040136B">
        <w:rPr>
          <w:rFonts w:asciiTheme="minorEastAsia" w:eastAsiaTheme="minorEastAsia" w:hAnsiTheme="minorEastAsia"/>
          <w:b/>
          <w:sz w:val="20"/>
        </w:rPr>
        <w:br w:type="page"/>
      </w:r>
      <w:r w:rsidRPr="0040136B">
        <w:rPr>
          <w:rFonts w:asciiTheme="minorEastAsia" w:eastAsiaTheme="minorEastAsia" w:hAnsiTheme="minorEastAsia" w:hint="eastAsia"/>
          <w:b/>
          <w:sz w:val="20"/>
        </w:rPr>
        <w:lastRenderedPageBreak/>
        <w:t>■＜こちらにご記入ください＞</w:t>
      </w:r>
      <w:r w:rsidR="000E1FDC" w:rsidRPr="0040136B">
        <w:rPr>
          <w:rFonts w:asciiTheme="minorEastAsia" w:eastAsiaTheme="minorEastAsia" w:hAnsiTheme="minorEastAsia" w:hint="eastAsia"/>
          <w:b/>
          <w:sz w:val="20"/>
        </w:rPr>
        <w:t xml:space="preserve">　</w:t>
      </w:r>
      <w:r w:rsidRPr="0040136B">
        <w:rPr>
          <w:rFonts w:asciiTheme="minorEastAsia" w:eastAsiaTheme="minorEastAsia" w:hAnsiTheme="minorEastAsia" w:hint="eastAsia"/>
          <w:b/>
          <w:sz w:val="20"/>
        </w:rPr>
        <w:t>職務経歴</w:t>
      </w:r>
    </w:p>
    <w:p w:rsidR="008856BF" w:rsidRPr="0040136B" w:rsidRDefault="002A0E5F" w:rsidP="008856BF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  <w:r w:rsidRPr="0040136B">
        <w:rPr>
          <w:rFonts w:asciiTheme="minorEastAsia" w:eastAsiaTheme="minorEastAsia" w:hAnsiTheme="minorEastAsia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-328930</wp:posOffset>
                </wp:positionV>
                <wp:extent cx="1524000" cy="304800"/>
                <wp:effectExtent l="0" t="0" r="19050" b="13335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33833"/>
                            <a:gd name="adj2" fmla="val 83125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BF" w:rsidRPr="002F169C" w:rsidRDefault="008856BF" w:rsidP="008856B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F16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1" o:spid="_x0000_s1026" type="#_x0000_t62" style="position:absolute;left:0;text-align:left;margin-left:288.95pt;margin-top:-25.9pt;width:120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" adj="3492,28755" fillcolor="#f2f2f2">
                <v:textbox inset="5.85pt,.7pt,5.85pt,.7pt">
                  <w:txbxContent>
                    <w:p w:rsidR="008856BF" w:rsidRPr="002F169C" w:rsidRDefault="008856BF" w:rsidP="008856B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F16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856BF" w:rsidRPr="0040136B" w:rsidRDefault="001310C5" w:rsidP="00BB018C">
      <w:pPr>
        <w:snapToGrid w:val="0"/>
        <w:spacing w:line="240" w:lineRule="exact"/>
        <w:rPr>
          <w:rFonts w:asciiTheme="minorEastAsia" w:eastAsiaTheme="minorEastAsia" w:hAnsiTheme="minorEastAsia"/>
          <w:sz w:val="20"/>
        </w:rPr>
      </w:pPr>
      <w:r w:rsidRPr="0040136B">
        <w:rPr>
          <w:rFonts w:asciiTheme="minorEastAsia" w:eastAsiaTheme="minorEastAsia" w:hAnsiTheme="minorEastAsia" w:hint="eastAsia"/>
          <w:sz w:val="20"/>
        </w:rPr>
        <w:t>◇</w:t>
      </w:r>
      <w:r w:rsidR="008856BF" w:rsidRPr="0040136B">
        <w:rPr>
          <w:rFonts w:asciiTheme="minorEastAsia" w:eastAsiaTheme="minorEastAsia" w:hAnsiTheme="minorEastAsia" w:hint="eastAsia"/>
          <w:sz w:val="20"/>
        </w:rPr>
        <w:t xml:space="preserve">　　　　　　　　　　</w:t>
      </w:r>
      <w:r w:rsidR="00142A7D" w:rsidRPr="0040136B">
        <w:rPr>
          <w:rFonts w:asciiTheme="minorEastAsia" w:eastAsiaTheme="minorEastAsia" w:hAnsiTheme="minorEastAsia" w:hint="eastAsia"/>
          <w:sz w:val="20"/>
        </w:rPr>
        <w:t xml:space="preserve">　　　　　　　　　　</w:t>
      </w:r>
      <w:r w:rsidR="008856BF" w:rsidRPr="0040136B">
        <w:rPr>
          <w:rFonts w:asciiTheme="minorEastAsia" w:eastAsiaTheme="minorEastAsia" w:hAnsiTheme="minorEastAsia" w:hint="eastAsia"/>
          <w:sz w:val="20"/>
        </w:rPr>
        <w:t>（　　　年　　月　～　　　　年　　月）</w:t>
      </w:r>
    </w:p>
    <w:p w:rsidR="008856BF" w:rsidRPr="0040136B" w:rsidRDefault="008856BF" w:rsidP="00BB018C">
      <w:pPr>
        <w:spacing w:line="240" w:lineRule="exact"/>
        <w:rPr>
          <w:rFonts w:asciiTheme="minorEastAsia" w:eastAsiaTheme="minorEastAsia" w:hAnsiTheme="minorEastAsia"/>
          <w:sz w:val="20"/>
        </w:rPr>
      </w:pPr>
      <w:r w:rsidRPr="0040136B">
        <w:rPr>
          <w:rFonts w:asciiTheme="minorEastAsia" w:eastAsiaTheme="minorEastAsia" w:hAnsiTheme="minorEastAsia" w:hint="eastAsia"/>
          <w:sz w:val="20"/>
        </w:rPr>
        <w:t>資本金：　　　　円　　従業員数：　　　名　　設立：　　　年　　月　　売上高：　　　　円</w:t>
      </w:r>
    </w:p>
    <w:p w:rsidR="00842104" w:rsidRPr="0040136B" w:rsidRDefault="00842104" w:rsidP="00BB018C">
      <w:pPr>
        <w:spacing w:line="240" w:lineRule="exact"/>
        <w:rPr>
          <w:rFonts w:asciiTheme="minorEastAsia" w:eastAsiaTheme="minorEastAsia" w:hAnsiTheme="minorEastAsia"/>
          <w:sz w:val="20"/>
        </w:rPr>
      </w:pPr>
      <w:r w:rsidRPr="0040136B">
        <w:rPr>
          <w:rFonts w:asciiTheme="minorEastAsia" w:eastAsiaTheme="minorEastAsia" w:hAnsiTheme="minorEastAsia" w:hint="eastAsia"/>
          <w:sz w:val="20"/>
        </w:rPr>
        <w:t>事業内容：</w:t>
      </w:r>
    </w:p>
    <w:p w:rsidR="00020352" w:rsidRPr="0040136B" w:rsidRDefault="00020352" w:rsidP="00842104">
      <w:pPr>
        <w:spacing w:line="180" w:lineRule="exact"/>
        <w:ind w:firstLineChars="100" w:firstLine="200"/>
        <w:rPr>
          <w:rFonts w:asciiTheme="minorEastAsia" w:eastAsiaTheme="minorEastAsia" w:hAnsiTheme="minorEastAsia"/>
          <w:sz w:val="20"/>
        </w:rPr>
      </w:pPr>
    </w:p>
    <w:tbl>
      <w:tblPr>
        <w:tblW w:w="9498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820"/>
        <w:gridCol w:w="1842"/>
        <w:gridCol w:w="1418"/>
      </w:tblGrid>
      <w:tr w:rsidR="00020352" w:rsidRPr="0040136B" w:rsidTr="00B90C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020352" w:rsidRPr="0040136B" w:rsidRDefault="00020352" w:rsidP="00D7244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>期間/西暦</w:t>
            </w: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020352" w:rsidRPr="0040136B" w:rsidRDefault="00020352" w:rsidP="00D7244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>業務内容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020352" w:rsidRPr="0040136B" w:rsidRDefault="00020352" w:rsidP="00D7244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>開発環境等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20352" w:rsidRPr="0040136B" w:rsidRDefault="00020352" w:rsidP="00D7244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>役割等</w:t>
            </w:r>
          </w:p>
        </w:tc>
      </w:tr>
      <w:tr w:rsidR="00020352" w:rsidRPr="0040136B" w:rsidTr="00B90C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20352" w:rsidRPr="0040136B" w:rsidRDefault="00020352" w:rsidP="00D7244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</w:p>
          <w:p w:rsidR="00020352" w:rsidRPr="0040136B" w:rsidRDefault="00020352" w:rsidP="00D7244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年</w:t>
            </w:r>
            <w:r w:rsidRPr="0040136B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月</w:t>
            </w:r>
          </w:p>
          <w:p w:rsidR="00020352" w:rsidRPr="0040136B" w:rsidRDefault="00020352" w:rsidP="00D7244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|</w:t>
            </w:r>
          </w:p>
          <w:p w:rsidR="00020352" w:rsidRPr="0040136B" w:rsidRDefault="00020352" w:rsidP="00D7244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年</w:t>
            </w:r>
            <w:r w:rsidRPr="0040136B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月</w:t>
            </w:r>
          </w:p>
          <w:p w:rsidR="00020352" w:rsidRPr="0040136B" w:rsidRDefault="00020352" w:rsidP="00D7244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352" w:rsidRPr="0040136B" w:rsidRDefault="006C142F" w:rsidP="00D72444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＜概要＞</w:t>
            </w:r>
          </w:p>
          <w:p w:rsidR="00020352" w:rsidRPr="0040136B" w:rsidRDefault="00020352" w:rsidP="00D72444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020352" w:rsidRPr="0040136B" w:rsidRDefault="00020352" w:rsidP="00D72444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DE7C08" w:rsidRPr="0040136B" w:rsidRDefault="00DE7C08" w:rsidP="00D72444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6C142F" w:rsidRPr="0040136B" w:rsidRDefault="006C142F" w:rsidP="00D72444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020352" w:rsidRPr="0040136B" w:rsidRDefault="006C142F" w:rsidP="00D72444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＜担当業務＞</w:t>
            </w:r>
          </w:p>
          <w:p w:rsidR="00020352" w:rsidRPr="0040136B" w:rsidRDefault="00020352" w:rsidP="00D72444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6C142F" w:rsidRPr="0040136B" w:rsidRDefault="006C142F" w:rsidP="00D72444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DE7C08" w:rsidRPr="0040136B" w:rsidRDefault="00DE7C08" w:rsidP="00D72444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DE7C08" w:rsidRPr="0040136B" w:rsidRDefault="00DE7C08" w:rsidP="00D72444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DE7C08" w:rsidRPr="0040136B" w:rsidRDefault="00DE7C08" w:rsidP="00D72444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020352" w:rsidRPr="0040136B" w:rsidRDefault="00020352" w:rsidP="00D72444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DE7C08" w:rsidRPr="0040136B" w:rsidRDefault="00DE7C08" w:rsidP="00D72444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6C142F" w:rsidRPr="0040136B" w:rsidRDefault="006C142F" w:rsidP="00D72444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6C142F" w:rsidRPr="0040136B" w:rsidRDefault="006C142F" w:rsidP="00D72444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020352" w:rsidRPr="0040136B" w:rsidRDefault="00020352" w:rsidP="00D72444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020352" w:rsidRPr="0040136B" w:rsidRDefault="00020352" w:rsidP="006C142F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352" w:rsidRPr="0040136B" w:rsidRDefault="006C142F" w:rsidP="00D72444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＜環境＞</w:t>
            </w:r>
          </w:p>
          <w:p w:rsidR="006C142F" w:rsidRPr="0040136B" w:rsidRDefault="006C142F" w:rsidP="00D72444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6C142F" w:rsidRPr="0040136B" w:rsidRDefault="006C142F" w:rsidP="00D72444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6C142F" w:rsidRPr="0040136B" w:rsidRDefault="006C142F" w:rsidP="00D72444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DB4235" w:rsidRPr="0040136B" w:rsidRDefault="00DB4235" w:rsidP="00D72444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DB4235" w:rsidRPr="0040136B" w:rsidRDefault="00DB4235" w:rsidP="00D72444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6C142F" w:rsidRPr="0040136B" w:rsidRDefault="006C142F" w:rsidP="00D72444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＜規模＞</w:t>
            </w:r>
          </w:p>
          <w:p w:rsidR="00020352" w:rsidRPr="0040136B" w:rsidRDefault="00020352" w:rsidP="00D72444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C142F" w:rsidRPr="0040136B" w:rsidRDefault="001310C5" w:rsidP="00D72444">
            <w:pPr>
              <w:pStyle w:val="a6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  <w:szCs w:val="20"/>
              </w:rPr>
              <w:t>役割：</w:t>
            </w:r>
          </w:p>
          <w:p w:rsidR="006C142F" w:rsidRPr="0040136B" w:rsidRDefault="006C142F" w:rsidP="00D72444">
            <w:pPr>
              <w:pStyle w:val="a6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C142F" w:rsidRPr="0040136B" w:rsidRDefault="006C142F" w:rsidP="00D72444">
            <w:pPr>
              <w:pStyle w:val="a6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C142F" w:rsidRPr="0040136B" w:rsidRDefault="001310C5" w:rsidP="00D72444">
            <w:pPr>
              <w:pStyle w:val="a6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  <w:szCs w:val="20"/>
              </w:rPr>
              <w:t>体制：</w:t>
            </w:r>
          </w:p>
          <w:p w:rsidR="00020352" w:rsidRPr="0040136B" w:rsidRDefault="001310C5" w:rsidP="001310C5">
            <w:pPr>
              <w:pStyle w:val="a6"/>
              <w:spacing w:line="24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DA3840" w:rsidRPr="0040136B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</w:tr>
      <w:tr w:rsidR="001310C5" w:rsidRPr="0040136B" w:rsidTr="00B90C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310C5" w:rsidRPr="0040136B" w:rsidRDefault="001310C5" w:rsidP="00A0376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</w:p>
          <w:p w:rsidR="001310C5" w:rsidRPr="0040136B" w:rsidRDefault="001310C5" w:rsidP="00A0376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年</w:t>
            </w:r>
            <w:r w:rsidRPr="0040136B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月</w:t>
            </w:r>
          </w:p>
          <w:p w:rsidR="001310C5" w:rsidRPr="0040136B" w:rsidRDefault="001310C5" w:rsidP="00A0376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|</w:t>
            </w:r>
          </w:p>
          <w:p w:rsidR="001310C5" w:rsidRPr="0040136B" w:rsidRDefault="001310C5" w:rsidP="00A0376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年</w:t>
            </w:r>
            <w:r w:rsidRPr="0040136B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月</w:t>
            </w:r>
          </w:p>
          <w:p w:rsidR="001310C5" w:rsidRPr="0040136B" w:rsidRDefault="001310C5" w:rsidP="00A0376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＜概要＞</w:t>
            </w: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＜担当業務＞</w:t>
            </w: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＜環境＞</w:t>
            </w: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＜規模＞</w:t>
            </w: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Pr="0040136B" w:rsidRDefault="001310C5" w:rsidP="00A0376D">
            <w:pPr>
              <w:pStyle w:val="a6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  <w:szCs w:val="20"/>
              </w:rPr>
              <w:t>役割：</w:t>
            </w:r>
          </w:p>
          <w:p w:rsidR="001310C5" w:rsidRPr="0040136B" w:rsidRDefault="001310C5" w:rsidP="00A0376D">
            <w:pPr>
              <w:pStyle w:val="a6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310C5" w:rsidRPr="0040136B" w:rsidRDefault="001310C5" w:rsidP="00A0376D">
            <w:pPr>
              <w:pStyle w:val="a6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310C5" w:rsidRPr="0040136B" w:rsidRDefault="001310C5" w:rsidP="00A0376D">
            <w:pPr>
              <w:pStyle w:val="a6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  <w:szCs w:val="20"/>
              </w:rPr>
              <w:t>体制：</w:t>
            </w:r>
          </w:p>
          <w:p w:rsidR="001310C5" w:rsidRPr="0040136B" w:rsidRDefault="001310C5" w:rsidP="00A0376D">
            <w:pPr>
              <w:pStyle w:val="a6"/>
              <w:spacing w:line="24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名</w:t>
            </w:r>
          </w:p>
        </w:tc>
      </w:tr>
      <w:tr w:rsidR="001310C5" w:rsidRPr="0040136B" w:rsidTr="00B90C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310C5" w:rsidRPr="0040136B" w:rsidRDefault="001310C5" w:rsidP="00A0376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</w:p>
          <w:p w:rsidR="001310C5" w:rsidRPr="0040136B" w:rsidRDefault="001310C5" w:rsidP="00A0376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年</w:t>
            </w:r>
            <w:r w:rsidRPr="0040136B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月</w:t>
            </w:r>
          </w:p>
          <w:p w:rsidR="001310C5" w:rsidRPr="0040136B" w:rsidRDefault="001310C5" w:rsidP="00A0376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|</w:t>
            </w:r>
          </w:p>
          <w:p w:rsidR="001310C5" w:rsidRPr="0040136B" w:rsidRDefault="001310C5" w:rsidP="00A0376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年</w:t>
            </w:r>
            <w:r w:rsidRPr="0040136B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月</w:t>
            </w:r>
          </w:p>
          <w:p w:rsidR="001310C5" w:rsidRPr="0040136B" w:rsidRDefault="001310C5" w:rsidP="00A0376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＜概要＞</w:t>
            </w: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＜担当業務＞</w:t>
            </w: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＜環境＞</w:t>
            </w: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＜規模＞</w:t>
            </w:r>
          </w:p>
          <w:p w:rsidR="001310C5" w:rsidRPr="0040136B" w:rsidRDefault="001310C5" w:rsidP="00A0376D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Pr="0040136B" w:rsidRDefault="001310C5" w:rsidP="00A0376D">
            <w:pPr>
              <w:pStyle w:val="a6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  <w:szCs w:val="20"/>
              </w:rPr>
              <w:t>役割：</w:t>
            </w:r>
          </w:p>
          <w:p w:rsidR="001310C5" w:rsidRPr="0040136B" w:rsidRDefault="001310C5" w:rsidP="00A0376D">
            <w:pPr>
              <w:pStyle w:val="a6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310C5" w:rsidRPr="0040136B" w:rsidRDefault="001310C5" w:rsidP="00A0376D">
            <w:pPr>
              <w:pStyle w:val="a6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310C5" w:rsidRPr="0040136B" w:rsidRDefault="001310C5" w:rsidP="00A0376D">
            <w:pPr>
              <w:pStyle w:val="a6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  <w:szCs w:val="20"/>
              </w:rPr>
              <w:t>体制：</w:t>
            </w:r>
          </w:p>
          <w:p w:rsidR="001310C5" w:rsidRPr="0040136B" w:rsidRDefault="001310C5" w:rsidP="00A0376D">
            <w:pPr>
              <w:pStyle w:val="a6"/>
              <w:spacing w:line="24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名</w:t>
            </w:r>
          </w:p>
        </w:tc>
      </w:tr>
    </w:tbl>
    <w:p w:rsidR="00BB018C" w:rsidRPr="0040136B" w:rsidRDefault="004920A9" w:rsidP="00BB018C">
      <w:pPr>
        <w:snapToGrid w:val="0"/>
        <w:spacing w:line="240" w:lineRule="exact"/>
        <w:rPr>
          <w:rFonts w:asciiTheme="minorEastAsia" w:eastAsiaTheme="minorEastAsia" w:hAnsiTheme="minorEastAsia"/>
          <w:sz w:val="20"/>
        </w:rPr>
      </w:pPr>
      <w:r w:rsidRPr="0040136B">
        <w:rPr>
          <w:rFonts w:asciiTheme="minorEastAsia" w:eastAsiaTheme="minorEastAsia" w:hAnsiTheme="minorEastAsia"/>
          <w:b/>
          <w:sz w:val="20"/>
        </w:rPr>
        <w:br w:type="page"/>
      </w:r>
      <w:r w:rsidR="00BB018C" w:rsidRPr="0040136B">
        <w:rPr>
          <w:rFonts w:asciiTheme="minorEastAsia" w:eastAsiaTheme="minorEastAsia" w:hAnsiTheme="minorEastAsia" w:hint="eastAsia"/>
          <w:sz w:val="20"/>
        </w:rPr>
        <w:lastRenderedPageBreak/>
        <w:t xml:space="preserve">◇　　　</w:t>
      </w:r>
      <w:r w:rsidR="00142A7D" w:rsidRPr="0040136B">
        <w:rPr>
          <w:rFonts w:asciiTheme="minorEastAsia" w:eastAsiaTheme="minorEastAsia" w:hAnsiTheme="minorEastAsia" w:hint="eastAsia"/>
          <w:sz w:val="20"/>
        </w:rPr>
        <w:t xml:space="preserve">　　　　　　　　　　　</w:t>
      </w:r>
      <w:r w:rsidR="00BB018C" w:rsidRPr="0040136B">
        <w:rPr>
          <w:rFonts w:asciiTheme="minorEastAsia" w:eastAsiaTheme="minorEastAsia" w:hAnsiTheme="minorEastAsia" w:hint="eastAsia"/>
          <w:sz w:val="20"/>
        </w:rPr>
        <w:t xml:space="preserve">　　　　　　　（　　　年　　月　～　　　　年　　月）</w:t>
      </w:r>
    </w:p>
    <w:p w:rsidR="00BB018C" w:rsidRPr="0040136B" w:rsidRDefault="00BB018C" w:rsidP="00BB018C">
      <w:pPr>
        <w:spacing w:line="240" w:lineRule="exact"/>
        <w:rPr>
          <w:rFonts w:asciiTheme="minorEastAsia" w:eastAsiaTheme="minorEastAsia" w:hAnsiTheme="minorEastAsia"/>
          <w:sz w:val="20"/>
        </w:rPr>
      </w:pPr>
      <w:r w:rsidRPr="0040136B">
        <w:rPr>
          <w:rFonts w:asciiTheme="minorEastAsia" w:eastAsiaTheme="minorEastAsia" w:hAnsiTheme="minorEastAsia" w:hint="eastAsia"/>
          <w:sz w:val="20"/>
        </w:rPr>
        <w:t>資本金：　　　　円　　従業員数：　　　名　　設立：　　　年　　月　　売上高：　　　　円</w:t>
      </w:r>
    </w:p>
    <w:p w:rsidR="00BB018C" w:rsidRPr="0040136B" w:rsidRDefault="00BB018C" w:rsidP="00BB018C">
      <w:pPr>
        <w:spacing w:line="240" w:lineRule="exact"/>
        <w:rPr>
          <w:rFonts w:asciiTheme="minorEastAsia" w:eastAsiaTheme="minorEastAsia" w:hAnsiTheme="minorEastAsia"/>
          <w:sz w:val="20"/>
        </w:rPr>
      </w:pPr>
      <w:r w:rsidRPr="0040136B">
        <w:rPr>
          <w:rFonts w:asciiTheme="minorEastAsia" w:eastAsiaTheme="minorEastAsia" w:hAnsiTheme="minorEastAsia" w:hint="eastAsia"/>
          <w:sz w:val="20"/>
        </w:rPr>
        <w:t>事業内容：</w:t>
      </w:r>
    </w:p>
    <w:p w:rsidR="00BB018C" w:rsidRPr="0040136B" w:rsidRDefault="00BB018C" w:rsidP="00BB018C">
      <w:pPr>
        <w:spacing w:line="180" w:lineRule="exact"/>
        <w:ind w:firstLineChars="100" w:firstLine="200"/>
        <w:rPr>
          <w:rFonts w:asciiTheme="minorEastAsia" w:eastAsiaTheme="minorEastAsia" w:hAnsiTheme="minorEastAsia"/>
          <w:sz w:val="20"/>
        </w:rPr>
      </w:pPr>
    </w:p>
    <w:tbl>
      <w:tblPr>
        <w:tblW w:w="9498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820"/>
        <w:gridCol w:w="1842"/>
        <w:gridCol w:w="1418"/>
      </w:tblGrid>
      <w:tr w:rsidR="00BB018C" w:rsidRPr="0040136B" w:rsidTr="00B90C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BB018C" w:rsidRPr="0040136B" w:rsidRDefault="00BB018C" w:rsidP="00B717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>期間/西暦</w:t>
            </w: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BB018C" w:rsidRPr="0040136B" w:rsidRDefault="00BB018C" w:rsidP="00B717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>業務内容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BB018C" w:rsidRPr="0040136B" w:rsidRDefault="00BB018C" w:rsidP="00B717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>開発環境等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BB018C" w:rsidRPr="0040136B" w:rsidRDefault="00BB018C" w:rsidP="00B717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>役割等</w:t>
            </w:r>
          </w:p>
        </w:tc>
      </w:tr>
      <w:tr w:rsidR="00BB018C" w:rsidRPr="0040136B" w:rsidTr="00B90C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018C" w:rsidRPr="0040136B" w:rsidRDefault="00BB018C" w:rsidP="00B717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</w:p>
          <w:p w:rsidR="00BB018C" w:rsidRPr="0040136B" w:rsidRDefault="00BB018C" w:rsidP="00B717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年</w:t>
            </w:r>
            <w:r w:rsidRPr="0040136B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月</w:t>
            </w:r>
          </w:p>
          <w:p w:rsidR="00BB018C" w:rsidRPr="0040136B" w:rsidRDefault="00BB018C" w:rsidP="00B717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|</w:t>
            </w:r>
          </w:p>
          <w:p w:rsidR="00BB018C" w:rsidRPr="0040136B" w:rsidRDefault="00BB018C" w:rsidP="00B717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年</w:t>
            </w:r>
            <w:r w:rsidRPr="0040136B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月</w:t>
            </w:r>
          </w:p>
          <w:p w:rsidR="00BB018C" w:rsidRPr="0040136B" w:rsidRDefault="00BB018C" w:rsidP="00B717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＜概要＞</w:t>
            </w: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＜担当業務＞</w:t>
            </w: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＜環境＞</w:t>
            </w: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＜規模＞</w:t>
            </w: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018C" w:rsidRPr="0040136B" w:rsidRDefault="00BB018C" w:rsidP="00B71743">
            <w:pPr>
              <w:pStyle w:val="a6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  <w:szCs w:val="20"/>
              </w:rPr>
              <w:t>役割：</w:t>
            </w:r>
          </w:p>
          <w:p w:rsidR="00BB018C" w:rsidRPr="0040136B" w:rsidRDefault="00BB018C" w:rsidP="00B71743">
            <w:pPr>
              <w:pStyle w:val="a6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B018C" w:rsidRPr="0040136B" w:rsidRDefault="00BB018C" w:rsidP="00B71743">
            <w:pPr>
              <w:pStyle w:val="a6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B018C" w:rsidRPr="0040136B" w:rsidRDefault="00BB018C" w:rsidP="00B71743">
            <w:pPr>
              <w:pStyle w:val="a6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  <w:szCs w:val="20"/>
              </w:rPr>
              <w:t>体制：</w:t>
            </w:r>
          </w:p>
          <w:p w:rsidR="00BB018C" w:rsidRPr="0040136B" w:rsidRDefault="00BB018C" w:rsidP="00B71743">
            <w:pPr>
              <w:pStyle w:val="a6"/>
              <w:spacing w:line="24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名</w:t>
            </w:r>
          </w:p>
        </w:tc>
      </w:tr>
      <w:tr w:rsidR="00BB018C" w:rsidRPr="0040136B" w:rsidTr="00B90C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018C" w:rsidRPr="0040136B" w:rsidRDefault="00BB018C" w:rsidP="00B717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</w:p>
          <w:p w:rsidR="00BB018C" w:rsidRPr="0040136B" w:rsidRDefault="00BB018C" w:rsidP="00B717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年</w:t>
            </w:r>
            <w:r w:rsidRPr="0040136B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月</w:t>
            </w:r>
          </w:p>
          <w:p w:rsidR="00BB018C" w:rsidRPr="0040136B" w:rsidRDefault="00BB018C" w:rsidP="00B717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|</w:t>
            </w:r>
          </w:p>
          <w:p w:rsidR="00BB018C" w:rsidRPr="0040136B" w:rsidRDefault="00BB018C" w:rsidP="00B717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年</w:t>
            </w:r>
            <w:r w:rsidRPr="0040136B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月</w:t>
            </w:r>
          </w:p>
          <w:p w:rsidR="00BB018C" w:rsidRPr="0040136B" w:rsidRDefault="00BB018C" w:rsidP="00B717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＜概要＞</w:t>
            </w: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＜担当業務＞</w:t>
            </w: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＜環境＞</w:t>
            </w: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＜規模＞</w:t>
            </w: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018C" w:rsidRPr="0040136B" w:rsidRDefault="00BB018C" w:rsidP="00B71743">
            <w:pPr>
              <w:pStyle w:val="a6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  <w:szCs w:val="20"/>
              </w:rPr>
              <w:t>役割：</w:t>
            </w:r>
          </w:p>
          <w:p w:rsidR="00BB018C" w:rsidRPr="0040136B" w:rsidRDefault="00BB018C" w:rsidP="00B71743">
            <w:pPr>
              <w:pStyle w:val="a6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B018C" w:rsidRPr="0040136B" w:rsidRDefault="00BB018C" w:rsidP="00B71743">
            <w:pPr>
              <w:pStyle w:val="a6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B018C" w:rsidRPr="0040136B" w:rsidRDefault="00BB018C" w:rsidP="00B71743">
            <w:pPr>
              <w:pStyle w:val="a6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  <w:szCs w:val="20"/>
              </w:rPr>
              <w:t>体制：</w:t>
            </w:r>
          </w:p>
          <w:p w:rsidR="00BB018C" w:rsidRPr="0040136B" w:rsidRDefault="00BB018C" w:rsidP="00B71743">
            <w:pPr>
              <w:pStyle w:val="a6"/>
              <w:spacing w:line="24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名</w:t>
            </w:r>
          </w:p>
        </w:tc>
      </w:tr>
      <w:tr w:rsidR="00BB018C" w:rsidRPr="0040136B" w:rsidTr="00B90C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018C" w:rsidRPr="0040136B" w:rsidRDefault="00BB018C" w:rsidP="00B717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</w:p>
          <w:p w:rsidR="00BB018C" w:rsidRPr="0040136B" w:rsidRDefault="00BB018C" w:rsidP="00B717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年</w:t>
            </w:r>
            <w:r w:rsidRPr="0040136B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月</w:t>
            </w:r>
          </w:p>
          <w:p w:rsidR="00BB018C" w:rsidRPr="0040136B" w:rsidRDefault="00BB018C" w:rsidP="00B717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|</w:t>
            </w:r>
          </w:p>
          <w:p w:rsidR="00BB018C" w:rsidRPr="0040136B" w:rsidRDefault="00BB018C" w:rsidP="00B717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年</w:t>
            </w:r>
            <w:r w:rsidRPr="0040136B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0136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月</w:t>
            </w:r>
          </w:p>
          <w:p w:rsidR="00BB018C" w:rsidRPr="0040136B" w:rsidRDefault="00BB018C" w:rsidP="00B717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＜概要＞</w:t>
            </w: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＜担当業務＞</w:t>
            </w: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＜環境＞</w:t>
            </w: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40136B">
              <w:rPr>
                <w:rFonts w:asciiTheme="minorEastAsia" w:eastAsiaTheme="minorEastAsia" w:hAnsiTheme="minorEastAsia" w:hint="eastAsia"/>
                <w:bCs/>
                <w:sz w:val="20"/>
              </w:rPr>
              <w:t>＜規模＞</w:t>
            </w:r>
          </w:p>
          <w:p w:rsidR="00BB018C" w:rsidRPr="0040136B" w:rsidRDefault="00BB018C" w:rsidP="00B71743">
            <w:pPr>
              <w:spacing w:line="24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018C" w:rsidRPr="0040136B" w:rsidRDefault="00BB018C" w:rsidP="00B71743">
            <w:pPr>
              <w:pStyle w:val="a6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  <w:szCs w:val="20"/>
              </w:rPr>
              <w:t>役割：</w:t>
            </w:r>
          </w:p>
          <w:p w:rsidR="00BB018C" w:rsidRPr="0040136B" w:rsidRDefault="00BB018C" w:rsidP="00B71743">
            <w:pPr>
              <w:pStyle w:val="a6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B018C" w:rsidRPr="0040136B" w:rsidRDefault="00BB018C" w:rsidP="00B71743">
            <w:pPr>
              <w:pStyle w:val="a6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B018C" w:rsidRPr="0040136B" w:rsidRDefault="00BB018C" w:rsidP="00B71743">
            <w:pPr>
              <w:pStyle w:val="a6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  <w:szCs w:val="20"/>
              </w:rPr>
              <w:t>体制：</w:t>
            </w:r>
          </w:p>
          <w:p w:rsidR="00BB018C" w:rsidRPr="0040136B" w:rsidRDefault="00BB018C" w:rsidP="00B71743">
            <w:pPr>
              <w:pStyle w:val="a6"/>
              <w:spacing w:line="24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36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名</w:t>
            </w:r>
          </w:p>
        </w:tc>
      </w:tr>
    </w:tbl>
    <w:p w:rsidR="004230A9" w:rsidRPr="0040136B" w:rsidRDefault="00BB018C" w:rsidP="00A66BF3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  <w:r w:rsidRPr="0040136B">
        <w:rPr>
          <w:rFonts w:asciiTheme="minorEastAsia" w:eastAsiaTheme="minorEastAsia" w:hAnsiTheme="minorEastAsia"/>
          <w:b/>
          <w:sz w:val="20"/>
        </w:rPr>
        <w:br w:type="page"/>
      </w:r>
      <w:r w:rsidR="00020352" w:rsidRPr="0040136B">
        <w:rPr>
          <w:rFonts w:asciiTheme="minorEastAsia" w:eastAsiaTheme="minorEastAsia" w:hAnsiTheme="minorEastAsia" w:hint="eastAsia"/>
          <w:b/>
          <w:sz w:val="20"/>
        </w:rPr>
        <w:lastRenderedPageBreak/>
        <w:t>□</w:t>
      </w:r>
      <w:r w:rsidR="004230A9" w:rsidRPr="0040136B">
        <w:rPr>
          <w:rFonts w:asciiTheme="minorEastAsia" w:eastAsiaTheme="minorEastAsia" w:hAnsiTheme="minorEastAsia" w:hint="eastAsia"/>
          <w:b/>
          <w:sz w:val="20"/>
        </w:rPr>
        <w:t xml:space="preserve"> </w:t>
      </w:r>
      <w:r w:rsidR="00F12D09" w:rsidRPr="0040136B">
        <w:rPr>
          <w:rFonts w:asciiTheme="minorEastAsia" w:eastAsiaTheme="minorEastAsia" w:hAnsiTheme="minorEastAsia" w:hint="eastAsia"/>
          <w:b/>
          <w:sz w:val="20"/>
        </w:rPr>
        <w:t>＜</w:t>
      </w:r>
      <w:r w:rsidR="004920A9" w:rsidRPr="0040136B">
        <w:rPr>
          <w:rFonts w:asciiTheme="minorEastAsia" w:eastAsiaTheme="minorEastAsia" w:hAnsiTheme="minorEastAsia" w:hint="eastAsia"/>
          <w:b/>
          <w:sz w:val="20"/>
        </w:rPr>
        <w:t>記入見本</w:t>
      </w:r>
      <w:r w:rsidR="00F12D09" w:rsidRPr="0040136B">
        <w:rPr>
          <w:rFonts w:asciiTheme="minorEastAsia" w:eastAsiaTheme="minorEastAsia" w:hAnsiTheme="minorEastAsia" w:hint="eastAsia"/>
          <w:b/>
          <w:sz w:val="20"/>
        </w:rPr>
        <w:t xml:space="preserve">＞　</w:t>
      </w:r>
      <w:r w:rsidR="004230A9" w:rsidRPr="0040136B">
        <w:rPr>
          <w:rFonts w:asciiTheme="minorEastAsia" w:eastAsiaTheme="minorEastAsia" w:hAnsiTheme="minorEastAsia" w:hint="eastAsia"/>
          <w:b/>
          <w:sz w:val="20"/>
        </w:rPr>
        <w:t>得意分野･</w:t>
      </w:r>
      <w:r w:rsidR="00AA7A28" w:rsidRPr="0040136B">
        <w:rPr>
          <w:rFonts w:asciiTheme="minorEastAsia" w:eastAsiaTheme="minorEastAsia" w:hAnsiTheme="minorEastAsia" w:hint="eastAsia"/>
          <w:b/>
          <w:sz w:val="20"/>
        </w:rPr>
        <w:t>活かせる経験</w:t>
      </w:r>
    </w:p>
    <w:p w:rsidR="00B44444" w:rsidRPr="0040136B" w:rsidRDefault="004230A9" w:rsidP="00A66BF3">
      <w:pPr>
        <w:pStyle w:val="a3"/>
        <w:spacing w:line="240" w:lineRule="exact"/>
        <w:rPr>
          <w:rFonts w:asciiTheme="minorEastAsia" w:eastAsiaTheme="minorEastAsia" w:hAnsiTheme="minorEastAsia"/>
          <w:bCs/>
          <w:sz w:val="20"/>
        </w:rPr>
      </w:pPr>
      <w:r w:rsidRPr="0040136B">
        <w:rPr>
          <w:rFonts w:asciiTheme="minorEastAsia" w:eastAsiaTheme="minorEastAsia" w:hAnsiTheme="minorEastAsia" w:hint="eastAsia"/>
          <w:bCs/>
          <w:sz w:val="20"/>
        </w:rPr>
        <w:t>・</w:t>
      </w:r>
      <w:r w:rsidR="00B44444" w:rsidRPr="0040136B">
        <w:rPr>
          <w:rFonts w:asciiTheme="minorEastAsia" w:eastAsiaTheme="minorEastAsia" w:hAnsiTheme="minorEastAsia" w:hint="eastAsia"/>
          <w:bCs/>
          <w:sz w:val="20"/>
        </w:rPr>
        <w:t>インフラ構築、サーバー導入、運用、保守、障害対応などの幅広い経験と知識</w:t>
      </w:r>
    </w:p>
    <w:p w:rsidR="004230A9" w:rsidRPr="0040136B" w:rsidRDefault="00B44444" w:rsidP="00A66BF3">
      <w:pPr>
        <w:pStyle w:val="a3"/>
        <w:spacing w:line="240" w:lineRule="exact"/>
        <w:rPr>
          <w:rFonts w:asciiTheme="minorEastAsia" w:eastAsiaTheme="minorEastAsia" w:hAnsiTheme="minorEastAsia"/>
          <w:bCs/>
          <w:sz w:val="20"/>
        </w:rPr>
      </w:pPr>
      <w:r w:rsidRPr="0040136B">
        <w:rPr>
          <w:rFonts w:asciiTheme="minorEastAsia" w:eastAsiaTheme="minorEastAsia" w:hAnsiTheme="minorEastAsia" w:hint="eastAsia"/>
          <w:bCs/>
          <w:sz w:val="20"/>
        </w:rPr>
        <w:t>・</w:t>
      </w:r>
      <w:r w:rsidR="004230A9" w:rsidRPr="0040136B">
        <w:rPr>
          <w:rFonts w:asciiTheme="minorEastAsia" w:eastAsiaTheme="minorEastAsia" w:hAnsiTheme="minorEastAsia" w:hint="eastAsia"/>
          <w:bCs/>
          <w:sz w:val="20"/>
        </w:rPr>
        <w:t>プロジェクト管理、</w:t>
      </w:r>
      <w:r w:rsidR="00A842D5" w:rsidRPr="0040136B">
        <w:rPr>
          <w:rFonts w:asciiTheme="minorEastAsia" w:eastAsiaTheme="minorEastAsia" w:hAnsiTheme="minorEastAsia" w:hint="eastAsia"/>
          <w:bCs/>
          <w:sz w:val="20"/>
        </w:rPr>
        <w:t>メンバー</w:t>
      </w:r>
      <w:r w:rsidR="004230A9" w:rsidRPr="0040136B">
        <w:rPr>
          <w:rFonts w:asciiTheme="minorEastAsia" w:eastAsiaTheme="minorEastAsia" w:hAnsiTheme="minorEastAsia" w:hint="eastAsia"/>
          <w:bCs/>
          <w:sz w:val="20"/>
        </w:rPr>
        <w:t>マネジメント</w:t>
      </w:r>
    </w:p>
    <w:p w:rsidR="004230A9" w:rsidRPr="0040136B" w:rsidRDefault="004230A9" w:rsidP="00A66BF3">
      <w:pPr>
        <w:pStyle w:val="a3"/>
        <w:spacing w:line="240" w:lineRule="exact"/>
        <w:rPr>
          <w:rFonts w:asciiTheme="minorEastAsia" w:eastAsiaTheme="minorEastAsia" w:hAnsiTheme="minorEastAsia"/>
          <w:bCs/>
          <w:sz w:val="20"/>
        </w:rPr>
      </w:pPr>
      <w:r w:rsidRPr="0040136B">
        <w:rPr>
          <w:rFonts w:asciiTheme="minorEastAsia" w:eastAsiaTheme="minorEastAsia" w:hAnsiTheme="minorEastAsia" w:hint="eastAsia"/>
          <w:bCs/>
          <w:sz w:val="20"/>
        </w:rPr>
        <w:t>・</w:t>
      </w:r>
      <w:r w:rsidR="00B44444" w:rsidRPr="0040136B">
        <w:rPr>
          <w:rFonts w:asciiTheme="minorEastAsia" w:eastAsiaTheme="minorEastAsia" w:hAnsiTheme="minorEastAsia" w:hint="eastAsia"/>
          <w:bCs/>
          <w:sz w:val="20"/>
        </w:rPr>
        <w:t>専門分野に留まらない</w:t>
      </w:r>
      <w:r w:rsidR="00A842D5" w:rsidRPr="0040136B">
        <w:rPr>
          <w:rFonts w:asciiTheme="minorEastAsia" w:eastAsiaTheme="minorEastAsia" w:hAnsiTheme="minorEastAsia" w:hint="eastAsia"/>
          <w:bCs/>
          <w:sz w:val="20"/>
        </w:rPr>
        <w:t>さまざまな領域での知識による、包括的な課題解決</w:t>
      </w:r>
    </w:p>
    <w:p w:rsidR="004230A9" w:rsidRPr="0040136B" w:rsidRDefault="002A0E5F" w:rsidP="00A66BF3">
      <w:pPr>
        <w:pStyle w:val="a3"/>
        <w:spacing w:line="240" w:lineRule="exact"/>
        <w:rPr>
          <w:rFonts w:asciiTheme="minorEastAsia" w:eastAsiaTheme="minorEastAsia" w:hAnsiTheme="minorEastAsia"/>
          <w:bCs/>
          <w:sz w:val="20"/>
        </w:rPr>
      </w:pPr>
      <w:r w:rsidRPr="0040136B">
        <w:rPr>
          <w:rFonts w:asciiTheme="minorEastAsia" w:eastAsiaTheme="minorEastAsia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116205</wp:posOffset>
                </wp:positionV>
                <wp:extent cx="2857500" cy="942975"/>
                <wp:effectExtent l="12065" t="11430" r="6985" b="18859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42975"/>
                        </a:xfrm>
                        <a:prstGeom prst="wedgeRoundRectCallout">
                          <a:avLst>
                            <a:gd name="adj1" fmla="val -34713"/>
                            <a:gd name="adj2" fmla="val 68856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A7D" w:rsidRDefault="002E0A7D" w:rsidP="008B734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記入してください。</w:t>
                            </w:r>
                          </w:p>
                          <w:p w:rsidR="008B7348" w:rsidRDefault="002E0A7D" w:rsidP="008B7348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スキルは</w:t>
                            </w:r>
                            <w:r w:rsidR="008B734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該当のものに</w:t>
                            </w:r>
                            <w:r w:rsidR="008B7348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</w:rPr>
                              <w:t>✔を記入ください</w:t>
                            </w:r>
                          </w:p>
                          <w:p w:rsidR="008B7348" w:rsidRPr="00261DD6" w:rsidRDefault="008B7348" w:rsidP="008B734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該当のものがない場合</w:t>
                            </w:r>
                            <w:r w:rsidR="002E0A7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　　）内に記入してください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7" type="#_x0000_t62" style="position:absolute;left:0;text-align:left;margin-left:281.45pt;margin-top:9.15pt;width:2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" adj="3302,25673" fillcolor="#f2f2f2">
                <v:textbox inset="5.85pt,.7pt,5.85pt,.7pt">
                  <w:txbxContent>
                    <w:p w:rsidR="002E0A7D" w:rsidRDefault="002E0A7D" w:rsidP="008B734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記入してください。</w:t>
                      </w:r>
                    </w:p>
                    <w:p w:rsidR="008B7348" w:rsidRDefault="002E0A7D" w:rsidP="008B7348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スキルは</w:t>
                      </w:r>
                      <w:r w:rsidR="008B734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該当のものに</w:t>
                      </w:r>
                      <w:r w:rsidR="008B7348">
                        <w:rPr>
                          <w:rFonts w:ascii="ＭＳ ゴシック" w:eastAsia="ＭＳ ゴシック" w:hAnsi="ＭＳ ゴシック" w:cs="ＭＳ ゴシック" w:hint="eastAsia"/>
                          <w:b/>
                        </w:rPr>
                        <w:t>✔を記入ください</w:t>
                      </w:r>
                    </w:p>
                    <w:p w:rsidR="008B7348" w:rsidRPr="00261DD6" w:rsidRDefault="008B7348" w:rsidP="008B734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該当のものがない場合</w:t>
                      </w:r>
                      <w:r w:rsidR="002E0A7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　　）内に記入してください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4230A9" w:rsidRPr="0040136B">
        <w:rPr>
          <w:rFonts w:asciiTheme="minorEastAsia" w:eastAsiaTheme="minorEastAsia" w:hAnsiTheme="minorEastAsia" w:hint="eastAsia"/>
          <w:bCs/>
          <w:sz w:val="20"/>
        </w:rPr>
        <w:t>・スキル</w:t>
      </w:r>
    </w:p>
    <w:p w:rsidR="004230A9" w:rsidRPr="0040136B" w:rsidRDefault="004230A9" w:rsidP="00020352">
      <w:pPr>
        <w:pStyle w:val="a3"/>
        <w:tabs>
          <w:tab w:val="clear" w:pos="4252"/>
          <w:tab w:val="left" w:pos="1276"/>
        </w:tabs>
        <w:spacing w:line="240" w:lineRule="exact"/>
        <w:ind w:leftChars="270" w:left="567"/>
        <w:rPr>
          <w:rFonts w:asciiTheme="minorEastAsia" w:eastAsiaTheme="minorEastAsia" w:hAnsiTheme="minorEastAsia"/>
          <w:sz w:val="20"/>
        </w:rPr>
      </w:pPr>
      <w:r w:rsidRPr="0040136B">
        <w:rPr>
          <w:rFonts w:asciiTheme="minorEastAsia" w:eastAsiaTheme="minorEastAsia" w:hAnsiTheme="minorEastAsia" w:hint="eastAsia"/>
          <w:sz w:val="20"/>
        </w:rPr>
        <w:t>OS</w:t>
      </w:r>
      <w:r w:rsidR="00020352" w:rsidRPr="0040136B">
        <w:rPr>
          <w:rFonts w:asciiTheme="minorEastAsia" w:eastAsiaTheme="minorEastAsia" w:hAnsiTheme="minorEastAsia" w:hint="eastAsia"/>
          <w:sz w:val="20"/>
        </w:rPr>
        <w:tab/>
      </w:r>
      <w:r w:rsidRPr="0040136B">
        <w:rPr>
          <w:rFonts w:asciiTheme="minorEastAsia" w:eastAsiaTheme="minorEastAsia" w:hAnsiTheme="minorEastAsia" w:hint="eastAsia"/>
          <w:sz w:val="20"/>
        </w:rPr>
        <w:t>：</w:t>
      </w:r>
      <w:proofErr w:type="spellStart"/>
      <w:r w:rsidR="00574082" w:rsidRPr="0040136B">
        <w:rPr>
          <w:rFonts w:asciiTheme="minorEastAsia" w:eastAsiaTheme="minorEastAsia" w:hAnsiTheme="minorEastAsia" w:hint="eastAsia"/>
          <w:sz w:val="20"/>
        </w:rPr>
        <w:t>WindowsNT</w:t>
      </w:r>
      <w:proofErr w:type="spellEnd"/>
      <w:r w:rsidR="00574082" w:rsidRPr="0040136B">
        <w:rPr>
          <w:rFonts w:asciiTheme="minorEastAsia" w:eastAsiaTheme="minorEastAsia" w:hAnsiTheme="minorEastAsia" w:hint="eastAsia"/>
          <w:sz w:val="20"/>
        </w:rPr>
        <w:t>, Linux</w:t>
      </w:r>
    </w:p>
    <w:p w:rsidR="00574082" w:rsidRPr="0040136B" w:rsidRDefault="00574082" w:rsidP="00020352">
      <w:pPr>
        <w:pStyle w:val="a3"/>
        <w:tabs>
          <w:tab w:val="clear" w:pos="4252"/>
          <w:tab w:val="left" w:pos="1276"/>
        </w:tabs>
        <w:spacing w:line="240" w:lineRule="exact"/>
        <w:ind w:leftChars="270" w:left="567"/>
        <w:rPr>
          <w:rFonts w:asciiTheme="minorEastAsia" w:eastAsiaTheme="minorEastAsia" w:hAnsiTheme="minorEastAsia"/>
          <w:sz w:val="20"/>
        </w:rPr>
      </w:pPr>
      <w:r w:rsidRPr="0040136B">
        <w:rPr>
          <w:rFonts w:asciiTheme="minorEastAsia" w:eastAsiaTheme="minorEastAsia" w:hAnsiTheme="minorEastAsia" w:hint="eastAsia"/>
          <w:sz w:val="20"/>
        </w:rPr>
        <w:t>NW/SV</w:t>
      </w:r>
      <w:r w:rsidRPr="0040136B">
        <w:rPr>
          <w:rFonts w:asciiTheme="minorEastAsia" w:eastAsiaTheme="minorEastAsia" w:hAnsiTheme="minorEastAsia" w:hint="eastAsia"/>
          <w:sz w:val="20"/>
        </w:rPr>
        <w:tab/>
        <w:t>：</w:t>
      </w:r>
      <w:r w:rsidRPr="0040136B">
        <w:rPr>
          <w:rFonts w:asciiTheme="minorEastAsia" w:eastAsiaTheme="minorEastAsia" w:hAnsiTheme="minorEastAsia"/>
          <w:sz w:val="20"/>
        </w:rPr>
        <w:t>VoIP</w:t>
      </w:r>
    </w:p>
    <w:p w:rsidR="004230A9" w:rsidRPr="0040136B" w:rsidRDefault="004230A9" w:rsidP="00020352">
      <w:pPr>
        <w:pStyle w:val="a3"/>
        <w:tabs>
          <w:tab w:val="clear" w:pos="4252"/>
          <w:tab w:val="left" w:pos="1276"/>
        </w:tabs>
        <w:spacing w:line="240" w:lineRule="exact"/>
        <w:ind w:leftChars="270" w:left="567"/>
        <w:rPr>
          <w:rFonts w:asciiTheme="minorEastAsia" w:eastAsiaTheme="minorEastAsia" w:hAnsiTheme="minorEastAsia"/>
          <w:sz w:val="20"/>
        </w:rPr>
      </w:pPr>
      <w:r w:rsidRPr="0040136B">
        <w:rPr>
          <w:rFonts w:asciiTheme="minorEastAsia" w:eastAsiaTheme="minorEastAsia" w:hAnsiTheme="minorEastAsia" w:hint="eastAsia"/>
          <w:sz w:val="20"/>
        </w:rPr>
        <w:t>言語</w:t>
      </w:r>
      <w:r w:rsidR="00020352" w:rsidRPr="0040136B">
        <w:rPr>
          <w:rFonts w:asciiTheme="minorEastAsia" w:eastAsiaTheme="minorEastAsia" w:hAnsiTheme="minorEastAsia" w:hint="eastAsia"/>
          <w:sz w:val="20"/>
        </w:rPr>
        <w:tab/>
      </w:r>
      <w:r w:rsidRPr="0040136B">
        <w:rPr>
          <w:rFonts w:asciiTheme="minorEastAsia" w:eastAsiaTheme="minorEastAsia" w:hAnsiTheme="minorEastAsia" w:hint="eastAsia"/>
          <w:sz w:val="20"/>
        </w:rPr>
        <w:t>：C,C++、</w:t>
      </w:r>
      <w:r w:rsidR="00574082" w:rsidRPr="0040136B">
        <w:rPr>
          <w:rFonts w:asciiTheme="minorEastAsia" w:eastAsiaTheme="minorEastAsia" w:hAnsiTheme="minorEastAsia"/>
          <w:sz w:val="20"/>
        </w:rPr>
        <w:t>HTML</w:t>
      </w:r>
      <w:r w:rsidRPr="0040136B">
        <w:rPr>
          <w:rFonts w:asciiTheme="minorEastAsia" w:eastAsiaTheme="minorEastAsia" w:hAnsiTheme="minorEastAsia" w:hint="eastAsia"/>
          <w:sz w:val="20"/>
        </w:rPr>
        <w:t>、</w:t>
      </w:r>
      <w:r w:rsidR="00574082" w:rsidRPr="0040136B">
        <w:rPr>
          <w:rFonts w:asciiTheme="minorEastAsia" w:eastAsiaTheme="minorEastAsia" w:hAnsiTheme="minorEastAsia" w:hint="eastAsia"/>
          <w:sz w:val="20"/>
        </w:rPr>
        <w:t>PHP</w:t>
      </w:r>
    </w:p>
    <w:p w:rsidR="004230A9" w:rsidRPr="0040136B" w:rsidRDefault="004230A9" w:rsidP="00020352">
      <w:pPr>
        <w:pStyle w:val="a3"/>
        <w:tabs>
          <w:tab w:val="clear" w:pos="4252"/>
          <w:tab w:val="left" w:pos="1276"/>
        </w:tabs>
        <w:spacing w:line="240" w:lineRule="exact"/>
        <w:ind w:leftChars="270" w:left="567"/>
        <w:rPr>
          <w:rFonts w:asciiTheme="minorEastAsia" w:eastAsiaTheme="minorEastAsia" w:hAnsiTheme="minorEastAsia"/>
          <w:sz w:val="20"/>
        </w:rPr>
      </w:pPr>
      <w:r w:rsidRPr="0040136B">
        <w:rPr>
          <w:rFonts w:asciiTheme="minorEastAsia" w:eastAsiaTheme="minorEastAsia" w:hAnsiTheme="minorEastAsia" w:hint="eastAsia"/>
          <w:sz w:val="20"/>
        </w:rPr>
        <w:t>DB</w:t>
      </w:r>
      <w:r w:rsidR="00020352" w:rsidRPr="0040136B">
        <w:rPr>
          <w:rFonts w:asciiTheme="minorEastAsia" w:eastAsiaTheme="minorEastAsia" w:hAnsiTheme="minorEastAsia" w:hint="eastAsia"/>
          <w:sz w:val="20"/>
        </w:rPr>
        <w:tab/>
      </w:r>
      <w:r w:rsidRPr="0040136B">
        <w:rPr>
          <w:rFonts w:asciiTheme="minorEastAsia" w:eastAsiaTheme="minorEastAsia" w:hAnsiTheme="minorEastAsia" w:hint="eastAsia"/>
          <w:sz w:val="20"/>
        </w:rPr>
        <w:t>：</w:t>
      </w:r>
      <w:r w:rsidR="00574082" w:rsidRPr="0040136B">
        <w:rPr>
          <w:rFonts w:asciiTheme="minorEastAsia" w:eastAsiaTheme="minorEastAsia" w:hAnsiTheme="minorEastAsia" w:hint="eastAsia"/>
          <w:sz w:val="20"/>
        </w:rPr>
        <w:t>Oracle, SQL Server</w:t>
      </w:r>
    </w:p>
    <w:p w:rsidR="00020352" w:rsidRPr="0040136B" w:rsidRDefault="004230A9" w:rsidP="00020352">
      <w:pPr>
        <w:pStyle w:val="a3"/>
        <w:tabs>
          <w:tab w:val="clear" w:pos="4252"/>
          <w:tab w:val="left" w:pos="1276"/>
        </w:tabs>
        <w:spacing w:line="240" w:lineRule="exact"/>
        <w:ind w:leftChars="270" w:left="567"/>
        <w:rPr>
          <w:rFonts w:asciiTheme="minorEastAsia" w:eastAsiaTheme="minorEastAsia" w:hAnsiTheme="minorEastAsia"/>
          <w:sz w:val="20"/>
        </w:rPr>
      </w:pPr>
      <w:r w:rsidRPr="0040136B">
        <w:rPr>
          <w:rFonts w:asciiTheme="minorEastAsia" w:eastAsiaTheme="minorEastAsia" w:hAnsiTheme="minorEastAsia" w:hint="eastAsia"/>
          <w:sz w:val="20"/>
        </w:rPr>
        <w:t>その他</w:t>
      </w:r>
      <w:r w:rsidR="00020352" w:rsidRPr="0040136B">
        <w:rPr>
          <w:rFonts w:asciiTheme="minorEastAsia" w:eastAsiaTheme="minorEastAsia" w:hAnsiTheme="minorEastAsia" w:hint="eastAsia"/>
          <w:sz w:val="20"/>
        </w:rPr>
        <w:tab/>
      </w:r>
      <w:r w:rsidRPr="0040136B">
        <w:rPr>
          <w:rFonts w:asciiTheme="minorEastAsia" w:eastAsiaTheme="minorEastAsia" w:hAnsiTheme="minorEastAsia" w:hint="eastAsia"/>
          <w:sz w:val="20"/>
        </w:rPr>
        <w:t xml:space="preserve">：IIS,　</w:t>
      </w:r>
      <w:proofErr w:type="spellStart"/>
      <w:r w:rsidRPr="0040136B">
        <w:rPr>
          <w:rFonts w:asciiTheme="minorEastAsia" w:eastAsiaTheme="minorEastAsia" w:hAnsiTheme="minorEastAsia" w:hint="eastAsia"/>
          <w:sz w:val="20"/>
        </w:rPr>
        <w:t>MetaFrame</w:t>
      </w:r>
      <w:proofErr w:type="spellEnd"/>
    </w:p>
    <w:p w:rsidR="008B7348" w:rsidRPr="0040136B" w:rsidRDefault="008B7348" w:rsidP="00020352">
      <w:pPr>
        <w:pStyle w:val="a3"/>
        <w:spacing w:line="240" w:lineRule="exact"/>
        <w:ind w:firstLineChars="100" w:firstLine="200"/>
        <w:rPr>
          <w:rFonts w:asciiTheme="minorEastAsia" w:eastAsiaTheme="minorEastAsia" w:hAnsiTheme="minorEastAsia"/>
          <w:sz w:val="20"/>
        </w:rPr>
      </w:pPr>
    </w:p>
    <w:p w:rsidR="008B7348" w:rsidRPr="0040136B" w:rsidRDefault="008B7348" w:rsidP="00A66BF3">
      <w:pPr>
        <w:spacing w:line="240" w:lineRule="exact"/>
        <w:rPr>
          <w:rFonts w:asciiTheme="minorEastAsia" w:eastAsiaTheme="minorEastAsia" w:hAnsiTheme="minorEastAsia"/>
          <w:b/>
          <w:sz w:val="20"/>
        </w:rPr>
      </w:pPr>
      <w:r w:rsidRPr="0040136B">
        <w:rPr>
          <w:rFonts w:asciiTheme="minorEastAsia" w:eastAsiaTheme="minorEastAsia" w:hAnsiTheme="minorEastAsia" w:hint="eastAsia"/>
          <w:b/>
          <w:sz w:val="20"/>
        </w:rPr>
        <w:t>■ ＜こちらにご記入ください＞　得意分野･活かせる経験</w:t>
      </w:r>
    </w:p>
    <w:p w:rsidR="001310C5" w:rsidRPr="0040136B" w:rsidRDefault="001310C5" w:rsidP="001310C5">
      <w:pPr>
        <w:rPr>
          <w:rFonts w:asciiTheme="minorEastAsia" w:eastAsiaTheme="minorEastAsia" w:hAnsiTheme="minorEastAsia"/>
        </w:rPr>
      </w:pPr>
      <w:r w:rsidRPr="0040136B">
        <w:rPr>
          <w:rFonts w:asciiTheme="minorEastAsia" w:eastAsiaTheme="minorEastAsia" w:hAnsiTheme="minorEastAsia" w:hint="eastAsia"/>
        </w:rPr>
        <w:t>・</w:t>
      </w:r>
    </w:p>
    <w:p w:rsidR="001310C5" w:rsidRPr="0040136B" w:rsidRDefault="001310C5" w:rsidP="001310C5">
      <w:pPr>
        <w:rPr>
          <w:rFonts w:asciiTheme="minorEastAsia" w:eastAsiaTheme="minorEastAsia" w:hAnsiTheme="minorEastAsia"/>
        </w:rPr>
      </w:pPr>
      <w:r w:rsidRPr="0040136B">
        <w:rPr>
          <w:rFonts w:asciiTheme="minorEastAsia" w:eastAsiaTheme="minorEastAsia" w:hAnsiTheme="minorEastAsia" w:hint="eastAsia"/>
        </w:rPr>
        <w:t>・</w:t>
      </w:r>
    </w:p>
    <w:p w:rsidR="001310C5" w:rsidRPr="0040136B" w:rsidRDefault="001310C5" w:rsidP="001310C5">
      <w:pPr>
        <w:rPr>
          <w:rFonts w:asciiTheme="minorEastAsia" w:eastAsiaTheme="minorEastAsia" w:hAnsiTheme="minorEastAsia"/>
        </w:rPr>
      </w:pPr>
      <w:r w:rsidRPr="0040136B">
        <w:rPr>
          <w:rFonts w:asciiTheme="minorEastAsia" w:eastAsiaTheme="minorEastAsia" w:hAnsiTheme="minorEastAsia" w:hint="eastAsia"/>
        </w:rPr>
        <w:t>・</w:t>
      </w:r>
    </w:p>
    <w:p w:rsidR="001310C5" w:rsidRPr="0040136B" w:rsidRDefault="001310C5" w:rsidP="001310C5">
      <w:pPr>
        <w:rPr>
          <w:rFonts w:asciiTheme="minorEastAsia" w:eastAsiaTheme="minorEastAsia" w:hAnsiTheme="minorEastAsia"/>
        </w:rPr>
      </w:pPr>
    </w:p>
    <w:p w:rsidR="001310C5" w:rsidRPr="0040136B" w:rsidRDefault="001310C5" w:rsidP="001310C5">
      <w:pPr>
        <w:rPr>
          <w:rFonts w:asciiTheme="minorEastAsia" w:eastAsiaTheme="minorEastAsia" w:hAnsiTheme="minorEastAsia"/>
        </w:rPr>
      </w:pPr>
      <w:r w:rsidRPr="0040136B">
        <w:rPr>
          <w:rFonts w:asciiTheme="minorEastAsia" w:eastAsiaTheme="minorEastAsia" w:hAnsiTheme="minorEastAsia" w:hint="eastAsia"/>
        </w:rPr>
        <w:t>・スキル</w:t>
      </w:r>
    </w:p>
    <w:p w:rsidR="001310C5" w:rsidRPr="0040136B" w:rsidRDefault="001310C5" w:rsidP="001310C5">
      <w:pPr>
        <w:ind w:leftChars="202" w:left="424"/>
        <w:rPr>
          <w:rFonts w:asciiTheme="minorEastAsia" w:eastAsiaTheme="minorEastAsia" w:hAnsiTheme="minorEastAsia"/>
        </w:rPr>
      </w:pPr>
      <w:r w:rsidRPr="0040136B">
        <w:rPr>
          <w:rFonts w:asciiTheme="minorEastAsia" w:eastAsiaTheme="minorEastAsia" w:hAnsiTheme="minorEastAsia" w:hint="eastAsia"/>
        </w:rPr>
        <w:t>OS：</w:t>
      </w:r>
    </w:p>
    <w:p w:rsidR="001310C5" w:rsidRPr="0040136B" w:rsidRDefault="001310C5" w:rsidP="001310C5">
      <w:pPr>
        <w:ind w:leftChars="202" w:left="424"/>
        <w:rPr>
          <w:rFonts w:asciiTheme="minorEastAsia" w:eastAsiaTheme="minorEastAsia" w:hAnsiTheme="minorEastAsia"/>
        </w:rPr>
      </w:pPr>
      <w:r w:rsidRPr="0040136B">
        <w:rPr>
          <w:rFonts w:asciiTheme="minorEastAsia" w:eastAsiaTheme="minorEastAsia" w:hAnsiTheme="minorEastAsia" w:hint="eastAsia"/>
        </w:rPr>
        <w:t>□Windows　□Mac　□UNIX　□Linux　□AWS　□Android　□iOS</w:t>
      </w:r>
    </w:p>
    <w:p w:rsidR="001310C5" w:rsidRPr="0040136B" w:rsidRDefault="001310C5" w:rsidP="001310C5">
      <w:pPr>
        <w:ind w:leftChars="202" w:left="424"/>
        <w:rPr>
          <w:rFonts w:asciiTheme="minorEastAsia" w:eastAsiaTheme="minorEastAsia" w:hAnsiTheme="minorEastAsia"/>
        </w:rPr>
      </w:pPr>
      <w:r w:rsidRPr="0040136B">
        <w:rPr>
          <w:rFonts w:asciiTheme="minorEastAsia" w:eastAsiaTheme="minorEastAsia" w:hAnsiTheme="minorEastAsia" w:hint="eastAsia"/>
        </w:rPr>
        <w:t>□その他（　　　　　　　　　　　　）</w:t>
      </w:r>
    </w:p>
    <w:p w:rsidR="001310C5" w:rsidRPr="0040136B" w:rsidRDefault="001310C5" w:rsidP="001310C5">
      <w:pPr>
        <w:spacing w:line="180" w:lineRule="exact"/>
        <w:ind w:leftChars="202" w:left="424"/>
        <w:rPr>
          <w:rFonts w:asciiTheme="minorEastAsia" w:eastAsiaTheme="minorEastAsia" w:hAnsiTheme="minorEastAsia"/>
        </w:rPr>
      </w:pPr>
    </w:p>
    <w:p w:rsidR="001310C5" w:rsidRPr="0040136B" w:rsidRDefault="001310C5" w:rsidP="001310C5">
      <w:pPr>
        <w:ind w:leftChars="202" w:left="424"/>
        <w:rPr>
          <w:rFonts w:asciiTheme="minorEastAsia" w:eastAsiaTheme="minorEastAsia" w:hAnsiTheme="minorEastAsia"/>
        </w:rPr>
      </w:pPr>
      <w:r w:rsidRPr="0040136B">
        <w:rPr>
          <w:rFonts w:asciiTheme="minorEastAsia" w:eastAsiaTheme="minorEastAsia" w:hAnsiTheme="minorEastAsia" w:hint="eastAsia"/>
        </w:rPr>
        <w:t>DB：</w:t>
      </w:r>
    </w:p>
    <w:p w:rsidR="001310C5" w:rsidRPr="0040136B" w:rsidRDefault="001310C5" w:rsidP="001310C5">
      <w:pPr>
        <w:ind w:leftChars="202" w:left="424"/>
        <w:rPr>
          <w:rFonts w:asciiTheme="minorEastAsia" w:eastAsiaTheme="minorEastAsia" w:hAnsiTheme="minorEastAsia"/>
        </w:rPr>
      </w:pPr>
      <w:r w:rsidRPr="0040136B">
        <w:rPr>
          <w:rFonts w:asciiTheme="minorEastAsia" w:eastAsiaTheme="minorEastAsia" w:hAnsiTheme="minorEastAsia" w:hint="eastAsia"/>
        </w:rPr>
        <w:t>□Oracle　□SQL Server　□MySQL　□MS SQL　□PostgreSQL　□Sybase　□DB2</w:t>
      </w:r>
    </w:p>
    <w:p w:rsidR="001310C5" w:rsidRPr="0040136B" w:rsidRDefault="001310C5" w:rsidP="001310C5">
      <w:pPr>
        <w:ind w:leftChars="202" w:left="424"/>
        <w:rPr>
          <w:rFonts w:asciiTheme="minorEastAsia" w:eastAsiaTheme="minorEastAsia" w:hAnsiTheme="minorEastAsia"/>
        </w:rPr>
      </w:pPr>
      <w:r w:rsidRPr="0040136B">
        <w:rPr>
          <w:rFonts w:asciiTheme="minorEastAsia" w:eastAsiaTheme="minorEastAsia" w:hAnsiTheme="minorEastAsia" w:hint="eastAsia"/>
        </w:rPr>
        <w:t>□その他（　　　　　　　　　　　　）</w:t>
      </w:r>
    </w:p>
    <w:p w:rsidR="001310C5" w:rsidRPr="0040136B" w:rsidRDefault="001310C5" w:rsidP="001310C5">
      <w:pPr>
        <w:spacing w:line="180" w:lineRule="exact"/>
        <w:ind w:leftChars="202" w:left="424"/>
        <w:rPr>
          <w:rFonts w:asciiTheme="minorEastAsia" w:eastAsiaTheme="minorEastAsia" w:hAnsiTheme="minorEastAsia"/>
        </w:rPr>
      </w:pPr>
    </w:p>
    <w:p w:rsidR="001310C5" w:rsidRPr="0040136B" w:rsidRDefault="001310C5" w:rsidP="001310C5">
      <w:pPr>
        <w:ind w:leftChars="202" w:left="424"/>
        <w:rPr>
          <w:rFonts w:asciiTheme="minorEastAsia" w:eastAsiaTheme="minorEastAsia" w:hAnsiTheme="minorEastAsia"/>
        </w:rPr>
      </w:pPr>
      <w:r w:rsidRPr="0040136B">
        <w:rPr>
          <w:rFonts w:asciiTheme="minorEastAsia" w:eastAsiaTheme="minorEastAsia" w:hAnsiTheme="minorEastAsia"/>
        </w:rPr>
        <w:t>NW/SV</w:t>
      </w:r>
      <w:r w:rsidRPr="0040136B">
        <w:rPr>
          <w:rFonts w:asciiTheme="minorEastAsia" w:eastAsiaTheme="minorEastAsia" w:hAnsiTheme="minorEastAsia" w:hint="eastAsia"/>
        </w:rPr>
        <w:t>：</w:t>
      </w:r>
      <w:r w:rsidRPr="0040136B">
        <w:rPr>
          <w:rFonts w:asciiTheme="minorEastAsia" w:eastAsiaTheme="minorEastAsia" w:hAnsiTheme="minorEastAsia"/>
        </w:rPr>
        <w:t xml:space="preserve">  </w:t>
      </w:r>
    </w:p>
    <w:p w:rsidR="001310C5" w:rsidRPr="0040136B" w:rsidRDefault="001310C5" w:rsidP="001310C5">
      <w:pPr>
        <w:ind w:leftChars="202" w:left="424"/>
        <w:rPr>
          <w:rFonts w:asciiTheme="minorEastAsia" w:eastAsiaTheme="minorEastAsia" w:hAnsiTheme="minorEastAsia"/>
        </w:rPr>
      </w:pPr>
      <w:r w:rsidRPr="0040136B">
        <w:rPr>
          <w:rFonts w:asciiTheme="minorEastAsia" w:eastAsiaTheme="minorEastAsia" w:hAnsiTheme="minorEastAsia" w:hint="eastAsia"/>
        </w:rPr>
        <w:t>□</w:t>
      </w:r>
      <w:r w:rsidRPr="0040136B">
        <w:rPr>
          <w:rFonts w:asciiTheme="minorEastAsia" w:eastAsiaTheme="minorEastAsia" w:hAnsiTheme="minorEastAsia"/>
        </w:rPr>
        <w:t xml:space="preserve">LAN/WAN  </w:t>
      </w:r>
      <w:r w:rsidRPr="0040136B">
        <w:rPr>
          <w:rFonts w:asciiTheme="minorEastAsia" w:eastAsiaTheme="minorEastAsia" w:hAnsiTheme="minorEastAsia" w:hint="eastAsia"/>
        </w:rPr>
        <w:t>□</w:t>
      </w:r>
      <w:r w:rsidRPr="0040136B">
        <w:rPr>
          <w:rFonts w:asciiTheme="minorEastAsia" w:eastAsiaTheme="minorEastAsia" w:hAnsiTheme="minorEastAsia"/>
        </w:rPr>
        <w:t xml:space="preserve">IP-VPN  </w:t>
      </w:r>
      <w:r w:rsidRPr="0040136B">
        <w:rPr>
          <w:rFonts w:asciiTheme="minorEastAsia" w:eastAsiaTheme="minorEastAsia" w:hAnsiTheme="minorEastAsia" w:hint="eastAsia"/>
        </w:rPr>
        <w:t>□</w:t>
      </w:r>
      <w:r w:rsidRPr="0040136B">
        <w:rPr>
          <w:rFonts w:asciiTheme="minorEastAsia" w:eastAsiaTheme="minorEastAsia" w:hAnsiTheme="minorEastAsia"/>
        </w:rPr>
        <w:t xml:space="preserve">VoIP  </w:t>
      </w:r>
      <w:r w:rsidRPr="0040136B">
        <w:rPr>
          <w:rFonts w:asciiTheme="minorEastAsia" w:eastAsiaTheme="minorEastAsia" w:hAnsiTheme="minorEastAsia" w:hint="eastAsia"/>
        </w:rPr>
        <w:t>□</w:t>
      </w:r>
      <w:r w:rsidRPr="0040136B">
        <w:rPr>
          <w:rFonts w:asciiTheme="minorEastAsia" w:eastAsiaTheme="minorEastAsia" w:hAnsiTheme="minorEastAsia"/>
        </w:rPr>
        <w:t xml:space="preserve">Ethernet  </w:t>
      </w:r>
      <w:r w:rsidRPr="0040136B">
        <w:rPr>
          <w:rFonts w:asciiTheme="minorEastAsia" w:eastAsiaTheme="minorEastAsia" w:hAnsiTheme="minorEastAsia" w:hint="eastAsia"/>
        </w:rPr>
        <w:t>□</w:t>
      </w:r>
      <w:r w:rsidRPr="0040136B">
        <w:rPr>
          <w:rFonts w:asciiTheme="minorEastAsia" w:eastAsiaTheme="minorEastAsia" w:hAnsiTheme="minorEastAsia"/>
        </w:rPr>
        <w:t xml:space="preserve">Security  </w:t>
      </w:r>
      <w:r w:rsidRPr="0040136B">
        <w:rPr>
          <w:rFonts w:asciiTheme="minorEastAsia" w:eastAsiaTheme="minorEastAsia" w:hAnsiTheme="minorEastAsia" w:hint="eastAsia"/>
        </w:rPr>
        <w:t>□</w:t>
      </w:r>
      <w:r w:rsidRPr="0040136B">
        <w:rPr>
          <w:rFonts w:asciiTheme="minorEastAsia" w:eastAsiaTheme="minorEastAsia" w:hAnsiTheme="minorEastAsia"/>
        </w:rPr>
        <w:t xml:space="preserve">DNS  </w:t>
      </w:r>
      <w:r w:rsidRPr="0040136B">
        <w:rPr>
          <w:rFonts w:asciiTheme="minorEastAsia" w:eastAsiaTheme="minorEastAsia" w:hAnsiTheme="minorEastAsia" w:hint="eastAsia"/>
        </w:rPr>
        <w:t>□</w:t>
      </w:r>
      <w:r w:rsidRPr="0040136B">
        <w:rPr>
          <w:rFonts w:asciiTheme="minorEastAsia" w:eastAsiaTheme="minorEastAsia" w:hAnsiTheme="minorEastAsia"/>
        </w:rPr>
        <w:t xml:space="preserve">MAIL  </w:t>
      </w:r>
    </w:p>
    <w:p w:rsidR="001310C5" w:rsidRPr="0040136B" w:rsidRDefault="001310C5" w:rsidP="001310C5">
      <w:pPr>
        <w:ind w:leftChars="202" w:left="424"/>
        <w:rPr>
          <w:rFonts w:asciiTheme="minorEastAsia" w:eastAsiaTheme="minorEastAsia" w:hAnsiTheme="minorEastAsia"/>
        </w:rPr>
      </w:pPr>
      <w:r w:rsidRPr="0040136B">
        <w:rPr>
          <w:rFonts w:asciiTheme="minorEastAsia" w:eastAsiaTheme="minorEastAsia" w:hAnsiTheme="minorEastAsia" w:hint="eastAsia"/>
        </w:rPr>
        <w:t>□</w:t>
      </w:r>
      <w:r w:rsidRPr="0040136B">
        <w:rPr>
          <w:rFonts w:asciiTheme="minorEastAsia" w:eastAsiaTheme="minorEastAsia" w:hAnsiTheme="minorEastAsia"/>
        </w:rPr>
        <w:t xml:space="preserve">FTP  </w:t>
      </w:r>
      <w:r w:rsidRPr="0040136B">
        <w:rPr>
          <w:rFonts w:asciiTheme="minorEastAsia" w:eastAsiaTheme="minorEastAsia" w:hAnsiTheme="minorEastAsia" w:hint="eastAsia"/>
        </w:rPr>
        <w:t>□</w:t>
      </w:r>
      <w:r w:rsidRPr="0040136B">
        <w:rPr>
          <w:rFonts w:asciiTheme="minorEastAsia" w:eastAsiaTheme="minorEastAsia" w:hAnsiTheme="minorEastAsia"/>
        </w:rPr>
        <w:t xml:space="preserve">Web  </w:t>
      </w:r>
      <w:r w:rsidRPr="0040136B">
        <w:rPr>
          <w:rFonts w:asciiTheme="minorEastAsia" w:eastAsiaTheme="minorEastAsia" w:hAnsiTheme="minorEastAsia" w:hint="eastAsia"/>
        </w:rPr>
        <w:t>□</w:t>
      </w:r>
      <w:r w:rsidRPr="0040136B">
        <w:rPr>
          <w:rFonts w:asciiTheme="minorEastAsia" w:eastAsiaTheme="minorEastAsia" w:hAnsiTheme="minorEastAsia"/>
        </w:rPr>
        <w:t xml:space="preserve">LDAP  </w:t>
      </w:r>
    </w:p>
    <w:p w:rsidR="001310C5" w:rsidRPr="0040136B" w:rsidRDefault="001310C5" w:rsidP="001310C5">
      <w:pPr>
        <w:spacing w:line="180" w:lineRule="exact"/>
        <w:ind w:leftChars="202" w:left="424"/>
        <w:rPr>
          <w:rFonts w:asciiTheme="minorEastAsia" w:eastAsiaTheme="minorEastAsia" w:hAnsiTheme="minorEastAsia"/>
        </w:rPr>
      </w:pPr>
    </w:p>
    <w:p w:rsidR="001310C5" w:rsidRPr="0040136B" w:rsidRDefault="001310C5" w:rsidP="001310C5">
      <w:pPr>
        <w:ind w:leftChars="202" w:left="424"/>
        <w:rPr>
          <w:rFonts w:asciiTheme="minorEastAsia" w:eastAsiaTheme="minorEastAsia" w:hAnsiTheme="minorEastAsia"/>
        </w:rPr>
      </w:pPr>
      <w:r w:rsidRPr="0040136B">
        <w:rPr>
          <w:rFonts w:asciiTheme="minorEastAsia" w:eastAsiaTheme="minorEastAsia" w:hAnsiTheme="minorEastAsia" w:hint="eastAsia"/>
        </w:rPr>
        <w:t>言語：</w:t>
      </w:r>
    </w:p>
    <w:p w:rsidR="001310C5" w:rsidRPr="0040136B" w:rsidRDefault="001310C5" w:rsidP="001310C5">
      <w:pPr>
        <w:ind w:leftChars="202" w:left="424"/>
        <w:rPr>
          <w:rFonts w:asciiTheme="minorEastAsia" w:eastAsiaTheme="minorEastAsia" w:hAnsiTheme="minorEastAsia"/>
        </w:rPr>
      </w:pPr>
      <w:r w:rsidRPr="0040136B">
        <w:rPr>
          <w:rFonts w:asciiTheme="minorEastAsia" w:eastAsiaTheme="minorEastAsia" w:hAnsiTheme="minorEastAsia" w:hint="eastAsia"/>
        </w:rPr>
        <w:t xml:space="preserve">□C/C++　□C#　□Java　□Perl　□VB/ VBA　□PHP　□Go　□COBOL　□.NET　</w:t>
      </w:r>
    </w:p>
    <w:p w:rsidR="001310C5" w:rsidRPr="0040136B" w:rsidRDefault="001310C5" w:rsidP="001310C5">
      <w:pPr>
        <w:ind w:leftChars="202" w:left="424"/>
        <w:rPr>
          <w:rFonts w:asciiTheme="minorEastAsia" w:eastAsiaTheme="minorEastAsia" w:hAnsiTheme="minorEastAsia"/>
        </w:rPr>
      </w:pPr>
      <w:r w:rsidRPr="0040136B">
        <w:rPr>
          <w:rFonts w:asciiTheme="minorEastAsia" w:eastAsiaTheme="minorEastAsia" w:hAnsiTheme="minorEastAsia" w:hint="eastAsia"/>
        </w:rPr>
        <w:t>□ASP　□JavaScript　□Objective-C  □Ruby □PLSQL　□HTML5　□jQuery</w:t>
      </w:r>
    </w:p>
    <w:p w:rsidR="001310C5" w:rsidRPr="0040136B" w:rsidRDefault="001310C5" w:rsidP="001310C5">
      <w:pPr>
        <w:ind w:leftChars="202" w:left="424"/>
        <w:rPr>
          <w:rFonts w:asciiTheme="minorEastAsia" w:eastAsiaTheme="minorEastAsia" w:hAnsiTheme="minorEastAsia"/>
        </w:rPr>
      </w:pPr>
      <w:r w:rsidRPr="0040136B">
        <w:rPr>
          <w:rFonts w:asciiTheme="minorEastAsia" w:eastAsiaTheme="minorEastAsia" w:hAnsiTheme="minorEastAsia" w:hint="eastAsia"/>
        </w:rPr>
        <w:t xml:space="preserve">□Python　□その他（　　　　　　　　　　　　）　</w:t>
      </w:r>
    </w:p>
    <w:p w:rsidR="001310C5" w:rsidRPr="0040136B" w:rsidRDefault="001310C5" w:rsidP="001310C5">
      <w:pPr>
        <w:spacing w:line="180" w:lineRule="exact"/>
        <w:ind w:leftChars="202" w:left="424"/>
        <w:rPr>
          <w:rFonts w:asciiTheme="minorEastAsia" w:eastAsiaTheme="minorEastAsia" w:hAnsiTheme="minorEastAsia"/>
        </w:rPr>
      </w:pPr>
    </w:p>
    <w:p w:rsidR="001310C5" w:rsidRPr="0040136B" w:rsidRDefault="001310C5" w:rsidP="001310C5">
      <w:pPr>
        <w:ind w:leftChars="202" w:left="424"/>
        <w:rPr>
          <w:rFonts w:asciiTheme="minorEastAsia" w:eastAsiaTheme="minorEastAsia" w:hAnsiTheme="minorEastAsia"/>
        </w:rPr>
      </w:pPr>
      <w:r w:rsidRPr="0040136B">
        <w:rPr>
          <w:rFonts w:asciiTheme="minorEastAsia" w:eastAsiaTheme="minorEastAsia" w:hAnsiTheme="minorEastAsia" w:hint="eastAsia"/>
        </w:rPr>
        <w:t>その他：</w:t>
      </w:r>
    </w:p>
    <w:p w:rsidR="001310C5" w:rsidRPr="0040136B" w:rsidRDefault="001310C5" w:rsidP="001310C5">
      <w:pPr>
        <w:spacing w:line="180" w:lineRule="exact"/>
        <w:ind w:leftChars="202" w:left="424"/>
        <w:rPr>
          <w:rFonts w:asciiTheme="minorEastAsia" w:eastAsiaTheme="minorEastAsia" w:hAnsiTheme="minorEastAsia"/>
        </w:rPr>
      </w:pPr>
      <w:r w:rsidRPr="0040136B">
        <w:rPr>
          <w:rFonts w:asciiTheme="minorEastAsia" w:eastAsiaTheme="minorEastAsia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B1B7B" wp14:editId="34AA1041">
                <wp:simplePos x="0" y="0"/>
                <wp:positionH relativeFrom="column">
                  <wp:posOffset>368935</wp:posOffset>
                </wp:positionH>
                <wp:positionV relativeFrom="paragraph">
                  <wp:posOffset>85725</wp:posOffset>
                </wp:positionV>
                <wp:extent cx="5048250" cy="685800"/>
                <wp:effectExtent l="0" t="0" r="19050" b="1905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685800"/>
                        </a:xfrm>
                        <a:prstGeom prst="bracketPair">
                          <a:avLst>
                            <a:gd name="adj" fmla="val 1134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FD4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4" o:spid="_x0000_s1026" type="#_x0000_t185" style="position:absolute;left:0;text-align:left;margin-left:29.05pt;margin-top:6.75pt;width:397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" adj="2451" strokeweight=".5pt">
                <v:textbox inset="5.85pt,.7pt,5.85pt,.7pt"/>
              </v:shape>
            </w:pict>
          </mc:Fallback>
        </mc:AlternateContent>
      </w:r>
    </w:p>
    <w:p w:rsidR="002E0A7D" w:rsidRPr="0040136B" w:rsidRDefault="002E0A7D" w:rsidP="00A66BF3">
      <w:pPr>
        <w:spacing w:line="240" w:lineRule="exact"/>
        <w:rPr>
          <w:rFonts w:asciiTheme="minorEastAsia" w:eastAsiaTheme="minorEastAsia" w:hAnsiTheme="minorEastAsia"/>
          <w:b/>
          <w:bCs/>
          <w:sz w:val="20"/>
        </w:rPr>
      </w:pPr>
    </w:p>
    <w:p w:rsidR="002E0A7D" w:rsidRPr="0040136B" w:rsidRDefault="002E0A7D" w:rsidP="00A66BF3">
      <w:pPr>
        <w:spacing w:line="240" w:lineRule="exact"/>
        <w:rPr>
          <w:rFonts w:asciiTheme="minorEastAsia" w:eastAsiaTheme="minorEastAsia" w:hAnsiTheme="minorEastAsia"/>
          <w:b/>
          <w:bCs/>
          <w:sz w:val="20"/>
        </w:rPr>
      </w:pPr>
    </w:p>
    <w:p w:rsidR="00CA6AE9" w:rsidRPr="0040136B" w:rsidRDefault="00CA6AE9" w:rsidP="00A66BF3">
      <w:pPr>
        <w:spacing w:line="240" w:lineRule="exact"/>
        <w:rPr>
          <w:rFonts w:asciiTheme="minorEastAsia" w:eastAsiaTheme="minorEastAsia" w:hAnsiTheme="minorEastAsia"/>
          <w:b/>
          <w:bCs/>
          <w:sz w:val="20"/>
        </w:rPr>
      </w:pPr>
    </w:p>
    <w:p w:rsidR="001310C5" w:rsidRPr="0040136B" w:rsidRDefault="001310C5" w:rsidP="00A66BF3">
      <w:pPr>
        <w:spacing w:line="240" w:lineRule="exact"/>
        <w:rPr>
          <w:rFonts w:asciiTheme="minorEastAsia" w:eastAsiaTheme="minorEastAsia" w:hAnsiTheme="minorEastAsia"/>
          <w:b/>
          <w:bCs/>
          <w:sz w:val="20"/>
        </w:rPr>
      </w:pPr>
    </w:p>
    <w:p w:rsidR="001310C5" w:rsidRPr="0040136B" w:rsidRDefault="001310C5" w:rsidP="00A66BF3">
      <w:pPr>
        <w:spacing w:line="240" w:lineRule="exact"/>
        <w:rPr>
          <w:rFonts w:asciiTheme="minorEastAsia" w:eastAsiaTheme="minorEastAsia" w:hAnsiTheme="minorEastAsia"/>
          <w:b/>
          <w:bCs/>
          <w:sz w:val="20"/>
        </w:rPr>
      </w:pPr>
    </w:p>
    <w:p w:rsidR="00CA6AE9" w:rsidRPr="0040136B" w:rsidRDefault="00CA6AE9" w:rsidP="00A66BF3">
      <w:pPr>
        <w:spacing w:line="240" w:lineRule="exact"/>
        <w:rPr>
          <w:rFonts w:asciiTheme="minorEastAsia" w:eastAsiaTheme="minorEastAsia" w:hAnsiTheme="minorEastAsia"/>
          <w:b/>
          <w:bCs/>
          <w:sz w:val="20"/>
        </w:rPr>
      </w:pPr>
    </w:p>
    <w:p w:rsidR="00CA6AE9" w:rsidRPr="0040136B" w:rsidRDefault="00CA6AE9" w:rsidP="00A66BF3">
      <w:pPr>
        <w:spacing w:line="240" w:lineRule="exact"/>
        <w:rPr>
          <w:rFonts w:asciiTheme="minorEastAsia" w:eastAsiaTheme="minorEastAsia" w:hAnsiTheme="minorEastAsia"/>
          <w:b/>
          <w:bCs/>
          <w:sz w:val="20"/>
        </w:rPr>
      </w:pPr>
    </w:p>
    <w:p w:rsidR="004230A9" w:rsidRPr="0040136B" w:rsidRDefault="004230A9" w:rsidP="00A66BF3">
      <w:pPr>
        <w:spacing w:line="240" w:lineRule="exact"/>
        <w:rPr>
          <w:rFonts w:asciiTheme="minorEastAsia" w:eastAsiaTheme="minorEastAsia" w:hAnsiTheme="minorEastAsia"/>
          <w:b/>
          <w:bCs/>
          <w:sz w:val="20"/>
        </w:rPr>
      </w:pPr>
      <w:r w:rsidRPr="0040136B">
        <w:rPr>
          <w:rFonts w:asciiTheme="minorEastAsia" w:eastAsiaTheme="minorEastAsia" w:hAnsiTheme="minorEastAsia" w:hint="eastAsia"/>
          <w:b/>
          <w:bCs/>
          <w:sz w:val="20"/>
        </w:rPr>
        <w:t>■ 自己</w:t>
      </w:r>
      <w:r w:rsidRPr="0040136B">
        <w:rPr>
          <w:rFonts w:asciiTheme="minorEastAsia" w:eastAsiaTheme="minorEastAsia" w:hAnsiTheme="minorEastAsia"/>
          <w:b/>
          <w:bCs/>
          <w:sz w:val="20"/>
        </w:rPr>
        <w:t>PR</w:t>
      </w:r>
    </w:p>
    <w:p w:rsidR="004920A9" w:rsidRPr="0040136B" w:rsidRDefault="004920A9" w:rsidP="000C63B0">
      <w:pPr>
        <w:spacing w:line="240" w:lineRule="exact"/>
        <w:ind w:left="210" w:hangingChars="105" w:hanging="210"/>
        <w:rPr>
          <w:rFonts w:asciiTheme="minorEastAsia" w:eastAsiaTheme="minorEastAsia" w:hAnsiTheme="minorEastAsia"/>
          <w:sz w:val="20"/>
        </w:rPr>
      </w:pPr>
    </w:p>
    <w:p w:rsidR="000C63B0" w:rsidRPr="0040136B" w:rsidRDefault="000C63B0" w:rsidP="000C63B0">
      <w:pPr>
        <w:spacing w:line="240" w:lineRule="exact"/>
        <w:ind w:left="210" w:hangingChars="105" w:hanging="210"/>
        <w:rPr>
          <w:rFonts w:asciiTheme="minorEastAsia" w:eastAsiaTheme="minorEastAsia" w:hAnsiTheme="minorEastAsia"/>
          <w:sz w:val="20"/>
        </w:rPr>
      </w:pPr>
    </w:p>
    <w:p w:rsidR="000C63B0" w:rsidRPr="0040136B" w:rsidRDefault="000C63B0" w:rsidP="000C63B0">
      <w:pPr>
        <w:spacing w:line="240" w:lineRule="exact"/>
        <w:ind w:left="210" w:hangingChars="105" w:hanging="210"/>
        <w:rPr>
          <w:rFonts w:asciiTheme="minorEastAsia" w:eastAsiaTheme="minorEastAsia" w:hAnsiTheme="minorEastAsia"/>
          <w:sz w:val="20"/>
        </w:rPr>
      </w:pPr>
    </w:p>
    <w:p w:rsidR="000C63B0" w:rsidRPr="0040136B" w:rsidRDefault="000C63B0" w:rsidP="000C63B0">
      <w:pPr>
        <w:spacing w:line="240" w:lineRule="exact"/>
        <w:ind w:left="210" w:hangingChars="105" w:hanging="210"/>
        <w:rPr>
          <w:rFonts w:asciiTheme="minorEastAsia" w:eastAsiaTheme="minorEastAsia" w:hAnsiTheme="minorEastAsia"/>
          <w:sz w:val="20"/>
        </w:rPr>
      </w:pPr>
    </w:p>
    <w:p w:rsidR="000C63B0" w:rsidRPr="0040136B" w:rsidRDefault="000C63B0" w:rsidP="000C63B0">
      <w:pPr>
        <w:spacing w:line="240" w:lineRule="exact"/>
        <w:ind w:left="210" w:hangingChars="105" w:hanging="210"/>
        <w:rPr>
          <w:rFonts w:asciiTheme="minorEastAsia" w:eastAsiaTheme="minorEastAsia" w:hAnsiTheme="minorEastAsia"/>
          <w:sz w:val="20"/>
        </w:rPr>
      </w:pPr>
    </w:p>
    <w:p w:rsidR="000C63B0" w:rsidRPr="0040136B" w:rsidRDefault="000C63B0" w:rsidP="000C63B0">
      <w:pPr>
        <w:spacing w:line="240" w:lineRule="exact"/>
        <w:ind w:left="210" w:hangingChars="105" w:hanging="210"/>
        <w:rPr>
          <w:rFonts w:asciiTheme="minorEastAsia" w:eastAsiaTheme="minorEastAsia" w:hAnsiTheme="minorEastAsia"/>
          <w:sz w:val="20"/>
        </w:rPr>
      </w:pPr>
    </w:p>
    <w:p w:rsidR="00367CC4" w:rsidRPr="0040136B" w:rsidRDefault="00367CC4" w:rsidP="000C63B0">
      <w:pPr>
        <w:spacing w:line="240" w:lineRule="exact"/>
        <w:ind w:left="210" w:hangingChars="105" w:hanging="210"/>
        <w:rPr>
          <w:rFonts w:asciiTheme="minorEastAsia" w:eastAsiaTheme="minorEastAsia" w:hAnsiTheme="minorEastAsia"/>
          <w:sz w:val="20"/>
        </w:rPr>
      </w:pPr>
    </w:p>
    <w:p w:rsidR="004230A9" w:rsidRPr="0040136B" w:rsidRDefault="004230A9" w:rsidP="00842104">
      <w:pPr>
        <w:wordWrap w:val="0"/>
        <w:spacing w:line="240" w:lineRule="exact"/>
        <w:jc w:val="right"/>
        <w:rPr>
          <w:rFonts w:asciiTheme="minorEastAsia" w:eastAsiaTheme="minorEastAsia" w:hAnsiTheme="minorEastAsia"/>
          <w:szCs w:val="21"/>
        </w:rPr>
      </w:pPr>
      <w:r w:rsidRPr="0040136B">
        <w:rPr>
          <w:rFonts w:asciiTheme="minorEastAsia" w:eastAsiaTheme="minorEastAsia" w:hAnsiTheme="minorEastAsia" w:hint="eastAsia"/>
          <w:bCs/>
          <w:sz w:val="20"/>
        </w:rPr>
        <w:t>以</w:t>
      </w:r>
      <w:r w:rsidR="00F36A32" w:rsidRPr="0040136B">
        <w:rPr>
          <w:rFonts w:asciiTheme="minorEastAsia" w:eastAsiaTheme="minorEastAsia" w:hAnsiTheme="minorEastAsia" w:hint="eastAsia"/>
          <w:bCs/>
          <w:sz w:val="20"/>
        </w:rPr>
        <w:t xml:space="preserve">　</w:t>
      </w:r>
      <w:r w:rsidRPr="0040136B">
        <w:rPr>
          <w:rFonts w:asciiTheme="minorEastAsia" w:eastAsiaTheme="minorEastAsia" w:hAnsiTheme="minorEastAsia" w:hint="eastAsia"/>
          <w:bCs/>
          <w:sz w:val="20"/>
        </w:rPr>
        <w:t>上</w:t>
      </w:r>
      <w:r w:rsidR="00F36A32" w:rsidRPr="0040136B">
        <w:rPr>
          <w:rFonts w:asciiTheme="minorEastAsia" w:eastAsiaTheme="minorEastAsia" w:hAnsiTheme="minorEastAsia" w:hint="eastAsia"/>
          <w:bCs/>
          <w:sz w:val="20"/>
        </w:rPr>
        <w:t xml:space="preserve">　</w:t>
      </w:r>
    </w:p>
    <w:sectPr w:rsidR="004230A9" w:rsidRPr="0040136B" w:rsidSect="00530456">
      <w:headerReference w:type="default" r:id="rId8"/>
      <w:footerReference w:type="even" r:id="rId9"/>
      <w:pgSz w:w="11906" w:h="16838" w:code="9"/>
      <w:pgMar w:top="993" w:right="1361" w:bottom="1134" w:left="1361" w:header="851" w:footer="992" w:gutter="0"/>
      <w:pgNumType w:start="1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53F" w:rsidRDefault="005C353F">
      <w:r>
        <w:separator/>
      </w:r>
    </w:p>
  </w:endnote>
  <w:endnote w:type="continuationSeparator" w:id="0">
    <w:p w:rsidR="005C353F" w:rsidRDefault="005C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A9" w:rsidRDefault="004230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30A9" w:rsidRDefault="004230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53F" w:rsidRDefault="005C353F">
      <w:r>
        <w:separator/>
      </w:r>
    </w:p>
  </w:footnote>
  <w:footnote w:type="continuationSeparator" w:id="0">
    <w:p w:rsidR="005C353F" w:rsidRDefault="005C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A9" w:rsidRDefault="004230A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2168B"/>
    <w:multiLevelType w:val="hybridMultilevel"/>
    <w:tmpl w:val="B5529ABE"/>
    <w:lvl w:ilvl="0" w:tplc="37E4B956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F1D2D2B"/>
    <w:multiLevelType w:val="hybridMultilevel"/>
    <w:tmpl w:val="A412C0A6"/>
    <w:lvl w:ilvl="0" w:tplc="CC6CE8E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C1"/>
    <w:rsid w:val="00020352"/>
    <w:rsid w:val="00041339"/>
    <w:rsid w:val="00083DEF"/>
    <w:rsid w:val="000A43BE"/>
    <w:rsid w:val="000C5DB1"/>
    <w:rsid w:val="000C63B0"/>
    <w:rsid w:val="000E1FDC"/>
    <w:rsid w:val="0010128E"/>
    <w:rsid w:val="001310C5"/>
    <w:rsid w:val="00136370"/>
    <w:rsid w:val="00142A7D"/>
    <w:rsid w:val="0016479C"/>
    <w:rsid w:val="001F41A3"/>
    <w:rsid w:val="00231D53"/>
    <w:rsid w:val="00256D0E"/>
    <w:rsid w:val="00261DD6"/>
    <w:rsid w:val="00276B25"/>
    <w:rsid w:val="00296AF8"/>
    <w:rsid w:val="002A0E5F"/>
    <w:rsid w:val="002E0A7D"/>
    <w:rsid w:val="002F169C"/>
    <w:rsid w:val="00317AC2"/>
    <w:rsid w:val="003439CE"/>
    <w:rsid w:val="0036235B"/>
    <w:rsid w:val="00367CC4"/>
    <w:rsid w:val="003852DE"/>
    <w:rsid w:val="003A1AAD"/>
    <w:rsid w:val="003A7103"/>
    <w:rsid w:val="003B2DDD"/>
    <w:rsid w:val="0040136B"/>
    <w:rsid w:val="004230A9"/>
    <w:rsid w:val="00432CB2"/>
    <w:rsid w:val="00473CEA"/>
    <w:rsid w:val="004920A9"/>
    <w:rsid w:val="00526A87"/>
    <w:rsid w:val="00530456"/>
    <w:rsid w:val="00536F48"/>
    <w:rsid w:val="00574082"/>
    <w:rsid w:val="005B106C"/>
    <w:rsid w:val="005B3958"/>
    <w:rsid w:val="005C353F"/>
    <w:rsid w:val="005C7D39"/>
    <w:rsid w:val="006B5AFC"/>
    <w:rsid w:val="006C142F"/>
    <w:rsid w:val="006D4D62"/>
    <w:rsid w:val="00700DFF"/>
    <w:rsid w:val="007014AA"/>
    <w:rsid w:val="007B7627"/>
    <w:rsid w:val="00837A6E"/>
    <w:rsid w:val="00842104"/>
    <w:rsid w:val="008856BF"/>
    <w:rsid w:val="008B7348"/>
    <w:rsid w:val="00924E0C"/>
    <w:rsid w:val="009749B7"/>
    <w:rsid w:val="00A21658"/>
    <w:rsid w:val="00A52152"/>
    <w:rsid w:val="00A626D8"/>
    <w:rsid w:val="00A66BF3"/>
    <w:rsid w:val="00A677BE"/>
    <w:rsid w:val="00A842D5"/>
    <w:rsid w:val="00AA27E7"/>
    <w:rsid w:val="00AA2ACB"/>
    <w:rsid w:val="00AA7A28"/>
    <w:rsid w:val="00AE40C3"/>
    <w:rsid w:val="00B44444"/>
    <w:rsid w:val="00B76BCD"/>
    <w:rsid w:val="00B90CE2"/>
    <w:rsid w:val="00BA2DA8"/>
    <w:rsid w:val="00BA615C"/>
    <w:rsid w:val="00BB018C"/>
    <w:rsid w:val="00BB74EC"/>
    <w:rsid w:val="00BD44E8"/>
    <w:rsid w:val="00C5654E"/>
    <w:rsid w:val="00C7069F"/>
    <w:rsid w:val="00C844E1"/>
    <w:rsid w:val="00CA6AE9"/>
    <w:rsid w:val="00CD342C"/>
    <w:rsid w:val="00CF5198"/>
    <w:rsid w:val="00D15020"/>
    <w:rsid w:val="00D35CD3"/>
    <w:rsid w:val="00D37FC1"/>
    <w:rsid w:val="00D568CF"/>
    <w:rsid w:val="00D60225"/>
    <w:rsid w:val="00D72444"/>
    <w:rsid w:val="00D86746"/>
    <w:rsid w:val="00DA3840"/>
    <w:rsid w:val="00DB061B"/>
    <w:rsid w:val="00DB4235"/>
    <w:rsid w:val="00DE7C08"/>
    <w:rsid w:val="00E371A2"/>
    <w:rsid w:val="00E82ADD"/>
    <w:rsid w:val="00EB617E"/>
    <w:rsid w:val="00F12D09"/>
    <w:rsid w:val="00F36A32"/>
    <w:rsid w:val="00F93DA1"/>
    <w:rsid w:val="00F94D5C"/>
    <w:rsid w:val="00FB5554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34CFB"/>
  <w15:docId w15:val="{9CA22151-FA13-485E-AA26-CA7E54E1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Chars="85" w:left="85"/>
    </w:pPr>
    <w:rPr>
      <w:b/>
      <w:bCs/>
      <w:szCs w:val="24"/>
    </w:rPr>
  </w:style>
  <w:style w:type="paragraph" w:styleId="a6">
    <w:name w:val="Body Text"/>
    <w:basedOn w:val="a"/>
    <w:semiHidden/>
    <w:rPr>
      <w:rFonts w:ascii="ＭＳ 明朝" w:hAnsi="ＭＳ 明朝"/>
      <w:bCs/>
      <w:sz w:val="16"/>
      <w:szCs w:val="18"/>
    </w:rPr>
  </w:style>
  <w:style w:type="character" w:customStyle="1" w:styleId="a7">
    <w:name w:val="ヘッダー (文字)"/>
    <w:rPr>
      <w:kern w:val="2"/>
      <w:sz w:val="21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unhideWhenUsed/>
    <w:rPr>
      <w:sz w:val="18"/>
      <w:szCs w:val="18"/>
    </w:rPr>
  </w:style>
  <w:style w:type="paragraph" w:styleId="ab">
    <w:name w:val="annotation text"/>
    <w:basedOn w:val="a"/>
    <w:semiHidden/>
    <w:unhideWhenUsed/>
    <w:pPr>
      <w:jc w:val="left"/>
    </w:pPr>
  </w:style>
  <w:style w:type="character" w:customStyle="1" w:styleId="ac">
    <w:name w:val="コメント文字列 (文字)"/>
    <w:semiHidden/>
    <w:rPr>
      <w:kern w:val="2"/>
      <w:sz w:val="21"/>
    </w:rPr>
  </w:style>
  <w:style w:type="paragraph" w:styleId="ad">
    <w:name w:val="annotation subject"/>
    <w:basedOn w:val="ab"/>
    <w:next w:val="ab"/>
    <w:semiHidden/>
    <w:unhideWhenUsed/>
    <w:rPr>
      <w:b/>
      <w:bCs/>
    </w:rPr>
  </w:style>
  <w:style w:type="character" w:customStyle="1" w:styleId="ae">
    <w:name w:val="コメント内容 (文字)"/>
    <w:semiHidden/>
    <w:rPr>
      <w:b/>
      <w:bCs/>
      <w:kern w:val="2"/>
      <w:sz w:val="21"/>
    </w:rPr>
  </w:style>
  <w:style w:type="paragraph" w:styleId="af">
    <w:name w:val="Body Text Indent"/>
    <w:basedOn w:val="a"/>
    <w:semiHidden/>
    <w:pPr>
      <w:ind w:leftChars="100" w:left="210" w:firstLineChars="51" w:firstLine="107"/>
    </w:pPr>
    <w:rPr>
      <w:szCs w:val="21"/>
    </w:rPr>
  </w:style>
  <w:style w:type="paragraph" w:styleId="af0">
    <w:name w:val="Date"/>
    <w:basedOn w:val="a"/>
    <w:next w:val="a"/>
    <w:link w:val="af1"/>
    <w:unhideWhenUsed/>
    <w:rsid w:val="003A1AAD"/>
    <w:rPr>
      <w:sz w:val="18"/>
    </w:rPr>
  </w:style>
  <w:style w:type="character" w:customStyle="1" w:styleId="af1">
    <w:name w:val="日付 (文字)"/>
    <w:link w:val="af0"/>
    <w:rsid w:val="003A1AAD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-078\AppData\Local\Temp\Temp1_&#32887;&#21209;&#32076;&#27508;&#26360;&#65288;&#26412;&#20154;&#35352;&#20837;&#29992;&#65289;%20(3).zip\&#32887;&#21209;&#32076;&#27508;&#26360;&#65288;&#26412;&#20154;&#35352;&#20837;&#29992;&#65289;\&#9733;&#12486;&#12463;&#12491;&#12459;&#12523;&#12469;&#12509;&#12540;&#12488;%20&#12539;&#12504;&#12523;&#12503;&#12487;&#12473;&#12463;&#65288;&#26412;&#20154;&#35352;&#20837;&#29992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CE438-E662-41C0-99CC-CEFDE8F2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★テクニカルサポート ・ヘルプデスク（本人記入用）</Template>
  <TotalTime>0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GP-078</dc:creator>
  <cp:lastModifiedBy>GP-078</cp:lastModifiedBy>
  <cp:revision>2</cp:revision>
  <cp:lastPrinted>2016-03-17T23:14:00Z</cp:lastPrinted>
  <dcterms:created xsi:type="dcterms:W3CDTF">2020-01-30T07:32:00Z</dcterms:created>
  <dcterms:modified xsi:type="dcterms:W3CDTF">2020-02-14T04:16:00Z</dcterms:modified>
</cp:coreProperties>
</file>