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CC3CAF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CC3CAF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CC3CAF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C3CAF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CC3CAF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C3CAF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CC3CAF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C3CAF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CC3CAF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C3CAF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383690" w:rsidRPr="00B87015" w:rsidRDefault="007B4ADE" w:rsidP="00383690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C66C0D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4C6578">
        <w:rPr>
          <w:rFonts w:ascii="ＭＳ 明朝" w:hAnsi="ＭＳ 明朝" w:hint="eastAsia"/>
          <w:sz w:val="20"/>
        </w:rPr>
        <w:t xml:space="preserve"> </w:t>
      </w:r>
      <w:r w:rsidR="00383690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383690" w:rsidRPr="00B87015" w:rsidRDefault="00383690" w:rsidP="00966E40">
      <w:pPr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4230A9" w:rsidRPr="00DC3418" w:rsidRDefault="004230A9" w:rsidP="00383690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DC3418">
        <w:rPr>
          <w:rFonts w:ascii="ＭＳ 明朝" w:hAnsi="ＭＳ 明朝" w:hint="eastAsia"/>
          <w:b/>
          <w:sz w:val="20"/>
        </w:rPr>
        <w:t>■ 応募職種：</w:t>
      </w:r>
      <w:bookmarkStart w:id="0" w:name="_GoBack"/>
      <w:r w:rsidR="00C66C0D">
        <w:rPr>
          <w:rFonts w:ascii="ＭＳ 明朝" w:hAnsi="ＭＳ 明朝" w:hint="eastAsia"/>
          <w:b/>
          <w:sz w:val="20"/>
        </w:rPr>
        <w:t>2</w:t>
      </w:r>
      <w:r w:rsidR="00C66C0D">
        <w:rPr>
          <w:rFonts w:ascii="ＭＳ 明朝" w:hAnsi="ＭＳ 明朝"/>
          <w:b/>
          <w:sz w:val="20"/>
        </w:rPr>
        <w:t>D</w:t>
      </w:r>
      <w:r w:rsidR="00C66C0D">
        <w:rPr>
          <w:rFonts w:ascii="ＭＳ 明朝" w:hAnsi="ＭＳ 明朝" w:hint="eastAsia"/>
          <w:b/>
          <w:sz w:val="20"/>
        </w:rPr>
        <w:t>、3</w:t>
      </w:r>
      <w:r w:rsidR="00C66C0D">
        <w:rPr>
          <w:rFonts w:ascii="ＭＳ 明朝" w:hAnsi="ＭＳ 明朝"/>
          <w:b/>
          <w:sz w:val="20"/>
        </w:rPr>
        <w:t>D</w:t>
      </w:r>
      <w:r w:rsidR="00C66C0D">
        <w:rPr>
          <w:rFonts w:ascii="ＭＳ 明朝" w:hAnsi="ＭＳ 明朝" w:hint="eastAsia"/>
          <w:b/>
          <w:sz w:val="20"/>
        </w:rPr>
        <w:t>、CG</w:t>
      </w:r>
      <w:r w:rsidR="00CF07A8" w:rsidRPr="00DC3418">
        <w:rPr>
          <w:rFonts w:ascii="ＭＳ 明朝" w:hAnsi="ＭＳ 明朝" w:hint="eastAsia"/>
          <w:b/>
          <w:sz w:val="20"/>
        </w:rPr>
        <w:t>デザイナー</w:t>
      </w:r>
      <w:bookmarkEnd w:id="0"/>
    </w:p>
    <w:p w:rsidR="003439CE" w:rsidRPr="00DC3418" w:rsidRDefault="003439CE" w:rsidP="00383690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DC3418" w:rsidRDefault="004230A9" w:rsidP="00383690">
      <w:pPr>
        <w:spacing w:line="240" w:lineRule="exact"/>
        <w:rPr>
          <w:rFonts w:ascii="ＭＳ 明朝" w:hAnsi="ＭＳ 明朝"/>
          <w:b/>
          <w:bCs/>
          <w:sz w:val="20"/>
        </w:rPr>
      </w:pPr>
      <w:r w:rsidRPr="00DC3418">
        <w:rPr>
          <w:rFonts w:ascii="ＭＳ 明朝" w:hAnsi="ＭＳ 明朝" w:hint="eastAsia"/>
          <w:b/>
          <w:bCs/>
          <w:sz w:val="20"/>
        </w:rPr>
        <w:t>■ 職務経歴要約</w:t>
      </w:r>
    </w:p>
    <w:p w:rsidR="004230A9" w:rsidRPr="00DC3418" w:rsidRDefault="004230A9" w:rsidP="00383690">
      <w:pPr>
        <w:pStyle w:val="2"/>
        <w:spacing w:line="240" w:lineRule="exact"/>
        <w:ind w:leftChars="0" w:firstLineChars="100" w:firstLine="200"/>
        <w:rPr>
          <w:rFonts w:ascii="ＭＳ 明朝" w:hAnsi="ＭＳ 明朝"/>
          <w:b w:val="0"/>
          <w:bCs w:val="0"/>
          <w:sz w:val="20"/>
          <w:szCs w:val="20"/>
        </w:rPr>
      </w:pPr>
    </w:p>
    <w:p w:rsidR="00A677BE" w:rsidRPr="00DC3418" w:rsidRDefault="00A677BE" w:rsidP="00383690">
      <w:pPr>
        <w:spacing w:line="240" w:lineRule="exact"/>
        <w:rPr>
          <w:rFonts w:ascii="ＭＳ 明朝" w:hAnsi="ＭＳ 明朝"/>
          <w:b/>
          <w:sz w:val="20"/>
        </w:rPr>
      </w:pPr>
    </w:p>
    <w:p w:rsidR="004230A9" w:rsidRPr="00DC3418" w:rsidRDefault="004230A9" w:rsidP="00383690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p w:rsidR="00383690" w:rsidRPr="00B87015" w:rsidRDefault="00383690" w:rsidP="00383690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383690" w:rsidRPr="00B87015" w:rsidRDefault="00383690" w:rsidP="00DC3418">
      <w:pPr>
        <w:spacing w:line="240" w:lineRule="exact"/>
        <w:ind w:leftChars="149" w:left="313"/>
        <w:rPr>
          <w:rFonts w:ascii="ＭＳ 明朝" w:hAnsi="ＭＳ 明朝"/>
          <w:b/>
          <w:sz w:val="20"/>
        </w:rPr>
      </w:pPr>
    </w:p>
    <w:p w:rsidR="00383690" w:rsidRPr="00B87015" w:rsidRDefault="00383690" w:rsidP="00383690">
      <w:pPr>
        <w:snapToGrid w:val="0"/>
        <w:spacing w:line="240" w:lineRule="exact"/>
        <w:ind w:leftChars="68" w:left="313" w:hangingChars="85" w:hanging="17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◯◯◯◯◯◯株式会社　（</w:t>
      </w:r>
      <w:r>
        <w:rPr>
          <w:rFonts w:ascii="ＭＳ 明朝" w:hAnsi="ＭＳ 明朝" w:hint="eastAsia"/>
          <w:sz w:val="20"/>
        </w:rPr>
        <w:t>2005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>月　～</w:t>
      </w:r>
      <w:r>
        <w:rPr>
          <w:rFonts w:ascii="ＭＳ 明朝" w:hAnsi="ＭＳ 明朝" w:hint="eastAsia"/>
          <w:sz w:val="20"/>
        </w:rPr>
        <w:t xml:space="preserve">　現在</w:t>
      </w:r>
      <w:r w:rsidRPr="00B87015">
        <w:rPr>
          <w:rFonts w:ascii="ＭＳ 明朝" w:hAnsi="ＭＳ 明朝" w:hint="eastAsia"/>
          <w:sz w:val="20"/>
        </w:rPr>
        <w:t>）</w:t>
      </w:r>
    </w:p>
    <w:p w:rsidR="00383690" w:rsidRPr="00B87015" w:rsidRDefault="00383690" w:rsidP="00383690">
      <w:pPr>
        <w:spacing w:line="240" w:lineRule="exact"/>
        <w:ind w:leftChars="68" w:left="313" w:hangingChars="85" w:hanging="17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資本金：1億円　　従業員数：300名　　設立：2000年4月　　売上高：10億円</w:t>
      </w:r>
    </w:p>
    <w:p w:rsidR="00383690" w:rsidRPr="000E670B" w:rsidRDefault="00383690" w:rsidP="00383690">
      <w:pPr>
        <w:spacing w:line="240" w:lineRule="exact"/>
        <w:ind w:leftChars="68" w:left="313" w:hangingChars="85" w:hanging="170"/>
        <w:rPr>
          <w:rFonts w:ascii="ＭＳ 明朝" w:hAnsi="ＭＳ 明朝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4395"/>
        <w:gridCol w:w="1559"/>
      </w:tblGrid>
      <w:tr w:rsidR="003619CB" w:rsidRPr="00DC3418" w:rsidTr="004A6822">
        <w:tc>
          <w:tcPr>
            <w:tcW w:w="1418" w:type="dxa"/>
            <w:shd w:val="clear" w:color="auto" w:fill="D9D9D9"/>
          </w:tcPr>
          <w:p w:rsidR="003619CB" w:rsidRPr="00DC3418" w:rsidRDefault="003619CB" w:rsidP="008F4717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DC3418">
              <w:rPr>
                <w:rFonts w:ascii="ＭＳ 明朝" w:hAnsi="ＭＳ 明朝" w:hint="eastAsia"/>
                <w:b/>
                <w:sz w:val="20"/>
              </w:rPr>
              <w:t>期間</w:t>
            </w:r>
          </w:p>
        </w:tc>
        <w:tc>
          <w:tcPr>
            <w:tcW w:w="2126" w:type="dxa"/>
            <w:shd w:val="clear" w:color="auto" w:fill="D9D9D9"/>
          </w:tcPr>
          <w:p w:rsidR="003619CB" w:rsidRPr="00DC3418" w:rsidRDefault="003619CB" w:rsidP="008F4717">
            <w:pPr>
              <w:spacing w:line="240" w:lineRule="exact"/>
              <w:jc w:val="center"/>
              <w:rPr>
                <w:rFonts w:ascii="ＭＳ 明朝" w:hAnsi="ＭＳ 明朝"/>
                <w:b/>
                <w:snapToGrid w:val="0"/>
                <w:sz w:val="20"/>
              </w:rPr>
            </w:pPr>
            <w:r w:rsidRPr="00DC3418">
              <w:rPr>
                <w:rFonts w:ascii="ＭＳ 明朝" w:hAnsi="ＭＳ 明朝" w:hint="eastAsia"/>
                <w:b/>
                <w:snapToGrid w:val="0"/>
                <w:sz w:val="20"/>
              </w:rPr>
              <w:t>タイトル</w:t>
            </w:r>
          </w:p>
        </w:tc>
        <w:tc>
          <w:tcPr>
            <w:tcW w:w="4395" w:type="dxa"/>
            <w:shd w:val="clear" w:color="auto" w:fill="D9D9D9"/>
          </w:tcPr>
          <w:p w:rsidR="003619CB" w:rsidRPr="00DC3418" w:rsidRDefault="003619CB" w:rsidP="008F4717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DC3418">
              <w:rPr>
                <w:rFonts w:ascii="ＭＳ 明朝" w:hAnsi="ＭＳ 明朝" w:hint="eastAsia"/>
                <w:b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3619CB" w:rsidRPr="00DC3418" w:rsidRDefault="003619CB" w:rsidP="008F4717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DC3418">
              <w:rPr>
                <w:rFonts w:ascii="ＭＳ 明朝" w:hAnsi="ＭＳ 明朝" w:hint="eastAsia"/>
                <w:b/>
                <w:sz w:val="20"/>
              </w:rPr>
              <w:t>役割/規模</w:t>
            </w:r>
          </w:p>
        </w:tc>
      </w:tr>
      <w:tr w:rsidR="003619CB" w:rsidRPr="00DC3418" w:rsidTr="004A6822">
        <w:tc>
          <w:tcPr>
            <w:tcW w:w="1418" w:type="dxa"/>
          </w:tcPr>
          <w:p w:rsidR="00383690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2005年4月</w:t>
            </w: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</w:t>
            </w:r>
            <w:r>
              <w:rPr>
                <w:rFonts w:ascii="ＭＳ 明朝" w:hAnsi="ＭＳ 明朝" w:hint="eastAsia"/>
                <w:sz w:val="20"/>
              </w:rPr>
              <w:t>7</w:t>
            </w:r>
            <w:r w:rsidRPr="00D72444">
              <w:rPr>
                <w:rFonts w:ascii="ＭＳ 明朝" w:hAnsi="ＭＳ 明朝" w:hint="eastAsia"/>
                <w:sz w:val="20"/>
              </w:rPr>
              <w:t>年3月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PS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「ゲーム名」</w:t>
            </w:r>
          </w:p>
        </w:tc>
        <w:tc>
          <w:tcPr>
            <w:tcW w:w="4395" w:type="dxa"/>
          </w:tcPr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・2Dグラフィックの作成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・キャラクターイラスト作成</w:t>
            </w:r>
          </w:p>
        </w:tc>
        <w:tc>
          <w:tcPr>
            <w:tcW w:w="1559" w:type="dxa"/>
          </w:tcPr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【役割】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・デザイナー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【規模】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計3名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383690" w:rsidRPr="00DC3418" w:rsidTr="004A6822">
        <w:tc>
          <w:tcPr>
            <w:tcW w:w="1418" w:type="dxa"/>
          </w:tcPr>
          <w:p w:rsidR="00383690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</w:t>
            </w:r>
            <w:r>
              <w:rPr>
                <w:rFonts w:ascii="ＭＳ 明朝" w:hAnsi="ＭＳ 明朝" w:hint="eastAsia"/>
                <w:sz w:val="20"/>
              </w:rPr>
              <w:t>7</w:t>
            </w:r>
            <w:r w:rsidRPr="00D72444">
              <w:rPr>
                <w:rFonts w:ascii="ＭＳ 明朝" w:hAnsi="ＭＳ 明朝" w:hint="eastAsia"/>
                <w:sz w:val="20"/>
              </w:rPr>
              <w:t>年4月</w:t>
            </w: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10</w:t>
            </w:r>
            <w:r w:rsidRPr="00D72444">
              <w:rPr>
                <w:rFonts w:ascii="ＭＳ 明朝" w:hAnsi="ＭＳ 明朝" w:hint="eastAsia"/>
                <w:sz w:val="20"/>
              </w:rPr>
              <w:t>年3月</w:t>
            </w:r>
          </w:p>
          <w:p w:rsidR="00383690" w:rsidRPr="000E670B" w:rsidRDefault="00383690" w:rsidP="00DC341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遊技機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</w:tcPr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・2Dモーション作成</w:t>
            </w:r>
          </w:p>
          <w:p w:rsidR="00383690" w:rsidRPr="00DC3418" w:rsidRDefault="00383690" w:rsidP="00383690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【役割】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・デザイナー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【規模】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計8名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3619CB" w:rsidRPr="00DC3418" w:rsidTr="004A6822">
        <w:tc>
          <w:tcPr>
            <w:tcW w:w="1418" w:type="dxa"/>
          </w:tcPr>
          <w:p w:rsidR="00383690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10</w:t>
            </w:r>
            <w:r w:rsidRPr="00D72444">
              <w:rPr>
                <w:rFonts w:ascii="ＭＳ 明朝" w:hAnsi="ＭＳ 明朝" w:hint="eastAsia"/>
                <w:sz w:val="20"/>
              </w:rPr>
              <w:t>年4月</w:t>
            </w: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15</w:t>
            </w:r>
            <w:r w:rsidRPr="00D72444">
              <w:rPr>
                <w:rFonts w:ascii="ＭＳ 明朝" w:hAnsi="ＭＳ 明朝" w:hint="eastAsia"/>
                <w:sz w:val="20"/>
              </w:rPr>
              <w:t>年3月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</w:tcPr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ソーシャルゲーム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619CB" w:rsidRPr="00DC3418" w:rsidRDefault="00455CBE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BCE2DE" wp14:editId="15581ED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86995</wp:posOffset>
                      </wp:positionV>
                      <wp:extent cx="1195705" cy="444500"/>
                      <wp:effectExtent l="0" t="0" r="23495" b="12700"/>
                      <wp:wrapNone/>
                      <wp:docPr id="7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9CB" w:rsidRPr="00383690" w:rsidRDefault="003619CB" w:rsidP="003619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例えば</w:t>
                                  </w:r>
                                </w:p>
                                <w:p w:rsidR="003619CB" w:rsidRPr="00383690" w:rsidRDefault="003619CB" w:rsidP="003619C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画面キャプチャ等</w:t>
                                  </w:r>
                                  <w:r w:rsidRPr="00383690">
                                    <w:rPr>
                                      <w:rFonts w:hint="eastAsia"/>
                                      <w:sz w:val="20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E2DE" id="正方形/長方形 2" o:spid="_x0000_s1026" style="position:absolute;left:0;text-align:left;margin-left:1.85pt;margin-top:6.85pt;width:94.15pt;height: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">
                      <v:textbox inset="5.85pt,.7pt,5.85pt,.7pt">
                        <w:txbxContent>
                          <w:p w:rsidR="003619CB" w:rsidRPr="00383690" w:rsidRDefault="003619CB" w:rsidP="00361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例えば</w:t>
                            </w:r>
                          </w:p>
                          <w:p w:rsidR="003619CB" w:rsidRPr="00383690" w:rsidRDefault="003619CB" w:rsidP="003619CB">
                            <w:pPr>
                              <w:rPr>
                                <w:sz w:val="20"/>
                              </w:rPr>
                            </w:pP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画面キャプチャ等</w:t>
                            </w:r>
                            <w:r w:rsidRPr="00383690">
                              <w:rPr>
                                <w:rFonts w:hint="eastAsia"/>
                                <w:sz w:val="20"/>
                              </w:rPr>
                              <w:t>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95" w:type="dxa"/>
          </w:tcPr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619CB" w:rsidRPr="00DC3418" w:rsidRDefault="003619CB" w:rsidP="00383690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napToGrid w:val="0"/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・3D背景、モデリング、テクスチャの作成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【役割】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・デザイナー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【規模】</w:t>
            </w:r>
          </w:p>
          <w:p w:rsidR="003619CB" w:rsidRPr="00DC3418" w:rsidRDefault="003619CB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計8名</w:t>
            </w:r>
          </w:p>
        </w:tc>
      </w:tr>
      <w:tr w:rsidR="00383690" w:rsidRPr="00DC3418" w:rsidTr="004A6822">
        <w:tc>
          <w:tcPr>
            <w:tcW w:w="1418" w:type="dxa"/>
          </w:tcPr>
          <w:p w:rsidR="00383690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15</w:t>
            </w:r>
            <w:r w:rsidRPr="00D72444">
              <w:rPr>
                <w:rFonts w:ascii="ＭＳ 明朝" w:hAnsi="ＭＳ 明朝" w:hint="eastAsia"/>
                <w:sz w:val="20"/>
              </w:rPr>
              <w:t>年4月</w:t>
            </w: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</w:t>
            </w:r>
          </w:p>
          <w:p w:rsidR="00383690" w:rsidRPr="00DC3418" w:rsidRDefault="00455CBE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0D0D7B" wp14:editId="53CAE067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848995</wp:posOffset>
                      </wp:positionV>
                      <wp:extent cx="6210300" cy="1371600"/>
                      <wp:effectExtent l="10160" t="10795" r="8890" b="8255"/>
                      <wp:wrapNone/>
                      <wp:docPr id="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3716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AAF2E" id="AutoShape 97" o:spid="_x0000_s1026" style="position:absolute;left:0;text-align:left;margin-left:-11.95pt;margin-top:66.85pt;width:489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" filled="f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ソーシャルゲーム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83690" w:rsidRPr="00DC3418" w:rsidRDefault="00455CBE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0FBC84" wp14:editId="5BBFD96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195705" cy="488950"/>
                      <wp:effectExtent l="0" t="0" r="23495" b="25400"/>
                      <wp:wrapNone/>
                      <wp:docPr id="5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690" w:rsidRPr="00383690" w:rsidRDefault="00383690" w:rsidP="003619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例えば</w:t>
                                  </w:r>
                                </w:p>
                                <w:p w:rsidR="00383690" w:rsidRPr="00383690" w:rsidRDefault="00383690" w:rsidP="003619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QR</w:t>
                                  </w: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コード等を記載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BC84" id="正方形/長方形 1" o:spid="_x0000_s1027" style="position:absolute;left:0;text-align:left;margin-left:1.85pt;margin-top:4.35pt;width:94.15pt;height: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">
                      <v:textbox inset="5.85pt,.7pt,5.85pt,.7pt">
                        <w:txbxContent>
                          <w:p w:rsidR="00383690" w:rsidRPr="00383690" w:rsidRDefault="00383690" w:rsidP="00361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例えば</w:t>
                            </w:r>
                          </w:p>
                          <w:p w:rsidR="00383690" w:rsidRPr="00383690" w:rsidRDefault="00383690" w:rsidP="00361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QR</w:t>
                            </w: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コード等を記載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DC3418">
              <w:rPr>
                <w:rFonts w:ascii="ＭＳ 明朝" w:hAnsi="ＭＳ 明朝" w:hint="eastAsia"/>
                <w:color w:val="000000"/>
                <w:sz w:val="20"/>
              </w:rPr>
              <w:t>※</w:t>
            </w:r>
            <w:proofErr w:type="spellStart"/>
            <w:r w:rsidRPr="00DC3418">
              <w:rPr>
                <w:rFonts w:ascii="ＭＳ 明朝" w:hAnsi="ＭＳ 明朝" w:hint="eastAsia"/>
                <w:color w:val="000000"/>
                <w:sz w:val="20"/>
              </w:rPr>
              <w:t>GooglePlay</w:t>
            </w:r>
            <w:proofErr w:type="spellEnd"/>
            <w:r w:rsidRPr="00DC3418">
              <w:rPr>
                <w:rFonts w:ascii="ＭＳ 明朝" w:hAnsi="ＭＳ 明朝" w:hint="eastAsia"/>
                <w:color w:val="000000"/>
                <w:sz w:val="20"/>
              </w:rPr>
              <w:t>ストアに遷移します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・3D背景、モデリング、テクスチャ・エフェクトの作成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・外注先との調整</w:t>
            </w:r>
          </w:p>
        </w:tc>
        <w:tc>
          <w:tcPr>
            <w:tcW w:w="1559" w:type="dxa"/>
          </w:tcPr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【役割】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・デザイナー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【規模】</w:t>
            </w:r>
          </w:p>
          <w:p w:rsidR="00383690" w:rsidRPr="00DC3418" w:rsidRDefault="00383690" w:rsidP="0038369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計12名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83690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383690" w:rsidRPr="00D72444" w:rsidRDefault="00383690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383690" w:rsidRPr="00D72444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383690" w:rsidRPr="00383690" w:rsidRDefault="00383690" w:rsidP="0038369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3690" w:rsidRPr="00DC3418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種類</w:t>
            </w: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83690" w:rsidRPr="00DC3418" w:rsidRDefault="00455CBE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8F58E1" wp14:editId="22519B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195705" cy="488950"/>
                      <wp:effectExtent l="0" t="0" r="23495" b="25400"/>
                      <wp:wrapNone/>
                      <wp:docPr id="4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690" w:rsidRPr="00383690" w:rsidRDefault="00383690" w:rsidP="003836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例えば</w:t>
                                  </w:r>
                                </w:p>
                                <w:p w:rsidR="00383690" w:rsidRPr="00383690" w:rsidRDefault="00383690" w:rsidP="003836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QR</w:t>
                                  </w:r>
                                  <w:r w:rsidRPr="0038369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コード等を記載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58E1" id="_x0000_s1028" style="position:absolute;left:0;text-align:left;margin-left:1.85pt;margin-top:4.35pt;width:94.1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">
                      <v:textbox inset="5.85pt,.7pt,5.85pt,.7pt">
                        <w:txbxContent>
                          <w:p w:rsidR="00383690" w:rsidRPr="00383690" w:rsidRDefault="00383690" w:rsidP="00383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例えば</w:t>
                            </w:r>
                          </w:p>
                          <w:p w:rsidR="00383690" w:rsidRPr="00383690" w:rsidRDefault="00383690" w:rsidP="00383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QR</w:t>
                            </w:r>
                            <w:r w:rsidRPr="003836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コード等を記載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8F471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DC3418" w:rsidRDefault="00E957A5" w:rsidP="008F4717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2270B7" wp14:editId="574AF0A0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64135</wp:posOffset>
                      </wp:positionV>
                      <wp:extent cx="1990725" cy="545465"/>
                      <wp:effectExtent l="0" t="0" r="28575" b="26035"/>
                      <wp:wrapNone/>
                      <wp:docPr id="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454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717" w:rsidRPr="008856BF" w:rsidRDefault="008F4717" w:rsidP="008F471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当ページの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記入例を参考にして</w:t>
                                  </w:r>
                                </w:p>
                                <w:p w:rsidR="008F4717" w:rsidRPr="008856BF" w:rsidRDefault="008F4717" w:rsidP="008F471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270B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8" o:spid="_x0000_s1029" type="#_x0000_t176" style="position:absolute;left:0;text-align:left;margin-left:82.7pt;margin-top:5.05pt;width:156.75pt;height:4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" fillcolor="#f2f2f2">
                      <v:textbox inset="5.85pt,.7pt,5.85pt,.7pt">
                        <w:txbxContent>
                          <w:p w:rsidR="008F4717" w:rsidRPr="008856BF" w:rsidRDefault="008F4717" w:rsidP="008F47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当ページの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記入例を参考にして</w:t>
                            </w:r>
                          </w:p>
                          <w:p w:rsidR="008F4717" w:rsidRPr="008856BF" w:rsidRDefault="008F4717" w:rsidP="008F47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717" w:rsidRPr="00DC3418" w:rsidRDefault="008F4717" w:rsidP="008F471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DC3418" w:rsidRDefault="008F4717" w:rsidP="008F4717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DC3418" w:rsidRDefault="008F4717" w:rsidP="008F471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【役割】</w:t>
            </w: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・</w:t>
            </w: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【規模】</w:t>
            </w:r>
          </w:p>
          <w:p w:rsidR="00383690" w:rsidRPr="00DC3418" w:rsidRDefault="00383690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C3418">
              <w:rPr>
                <w:rFonts w:ascii="ＭＳ 明朝" w:hAnsi="ＭＳ 明朝" w:hint="eastAsia"/>
                <w:sz w:val="20"/>
              </w:rPr>
              <w:t>計</w:t>
            </w:r>
            <w:r w:rsidR="008F4717" w:rsidRPr="00DC3418">
              <w:rPr>
                <w:rFonts w:ascii="ＭＳ 明朝" w:hAnsi="ＭＳ 明朝" w:hint="eastAsia"/>
                <w:sz w:val="20"/>
              </w:rPr>
              <w:t xml:space="preserve">　　</w:t>
            </w:r>
            <w:r w:rsidRPr="00DC3418">
              <w:rPr>
                <w:rFonts w:ascii="ＭＳ 明朝" w:hAnsi="ＭＳ 明朝" w:hint="eastAsia"/>
                <w:sz w:val="20"/>
              </w:rPr>
              <w:t>名</w:t>
            </w:r>
          </w:p>
        </w:tc>
      </w:tr>
    </w:tbl>
    <w:p w:rsidR="00383690" w:rsidRPr="00DC3418" w:rsidRDefault="00383690" w:rsidP="00383690">
      <w:pPr>
        <w:spacing w:line="240" w:lineRule="exact"/>
        <w:rPr>
          <w:rFonts w:ascii="ＭＳ 明朝" w:hAnsi="ＭＳ 明朝"/>
          <w:b/>
          <w:sz w:val="20"/>
        </w:rPr>
      </w:pPr>
    </w:p>
    <w:p w:rsidR="003619CB" w:rsidRPr="00E957A5" w:rsidRDefault="003619CB" w:rsidP="00383690">
      <w:pPr>
        <w:spacing w:line="240" w:lineRule="exact"/>
        <w:rPr>
          <w:rFonts w:ascii="ＭＳ 明朝" w:hAnsi="ＭＳ 明朝"/>
          <w:sz w:val="20"/>
        </w:rPr>
      </w:pPr>
    </w:p>
    <w:p w:rsidR="003619CB" w:rsidRPr="00DC3418" w:rsidRDefault="003619CB" w:rsidP="00383690">
      <w:pPr>
        <w:spacing w:line="240" w:lineRule="exact"/>
        <w:rPr>
          <w:rFonts w:ascii="ＭＳ 明朝" w:hAnsi="ＭＳ 明朝"/>
          <w:b/>
          <w:sz w:val="20"/>
        </w:rPr>
      </w:pPr>
    </w:p>
    <w:p w:rsidR="008F4717" w:rsidRDefault="00383690" w:rsidP="008F4717">
      <w:pPr>
        <w:spacing w:line="240" w:lineRule="exact"/>
        <w:rPr>
          <w:rFonts w:ascii="ＭＳ 明朝" w:hAnsi="ＭＳ 明朝"/>
          <w:b/>
          <w:sz w:val="20"/>
        </w:rPr>
      </w:pPr>
      <w:r w:rsidRPr="00DC3418">
        <w:rPr>
          <w:rFonts w:ascii="ＭＳ 明朝" w:hAnsi="ＭＳ 明朝"/>
          <w:b/>
          <w:sz w:val="20"/>
        </w:rPr>
        <w:br w:type="page"/>
      </w:r>
      <w:r w:rsidR="008F4717">
        <w:rPr>
          <w:rFonts w:ascii="ＭＳ 明朝" w:hAnsi="ＭＳ 明朝" w:hint="eastAsia"/>
          <w:b/>
          <w:sz w:val="20"/>
        </w:rPr>
        <w:lastRenderedPageBreak/>
        <w:t>■</w:t>
      </w:r>
      <w:r w:rsidR="008F4717" w:rsidRPr="00B87015">
        <w:rPr>
          <w:rFonts w:ascii="ＭＳ 明朝" w:hAnsi="ＭＳ 明朝" w:hint="eastAsia"/>
          <w:b/>
          <w:sz w:val="20"/>
        </w:rPr>
        <w:t>＜こちらにご記入ください＞</w:t>
      </w:r>
      <w:r w:rsidR="008F4717">
        <w:rPr>
          <w:rFonts w:ascii="ＭＳ 明朝" w:hAnsi="ＭＳ 明朝" w:hint="eastAsia"/>
          <w:b/>
          <w:sz w:val="20"/>
        </w:rPr>
        <w:t xml:space="preserve">　</w:t>
      </w:r>
      <w:r w:rsidR="008F4717" w:rsidRPr="00B87015">
        <w:rPr>
          <w:rFonts w:ascii="ＭＳ 明朝" w:hAnsi="ＭＳ 明朝" w:hint="eastAsia"/>
          <w:b/>
          <w:sz w:val="20"/>
        </w:rPr>
        <w:t>職務経歴</w:t>
      </w:r>
    </w:p>
    <w:p w:rsidR="008F4717" w:rsidRDefault="00B51354" w:rsidP="008F4717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4ADF65" wp14:editId="7268F7BC">
                <wp:simplePos x="0" y="0"/>
                <wp:positionH relativeFrom="column">
                  <wp:posOffset>3764915</wp:posOffset>
                </wp:positionH>
                <wp:positionV relativeFrom="paragraph">
                  <wp:posOffset>-365760</wp:posOffset>
                </wp:positionV>
                <wp:extent cx="1524000" cy="304800"/>
                <wp:effectExtent l="0" t="0" r="19050" b="11430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1958"/>
                            <a:gd name="adj2" fmla="val 768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54" w:rsidRPr="00261DD6" w:rsidRDefault="00B51354" w:rsidP="00B513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DF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3" o:spid="_x0000_s1030" type="#_x0000_t62" style="position:absolute;left:0;text-align:left;margin-left:296.45pt;margin-top:-28.8pt;width:120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" adj="3897,27405" fillcolor="#f2f2f2">
                <v:textbox inset="5.85pt,.7pt,5.85pt,.7pt">
                  <w:txbxContent>
                    <w:p w:rsidR="00B51354" w:rsidRPr="00261DD6" w:rsidRDefault="00B51354" w:rsidP="00B5135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F4717" w:rsidRPr="004C6578" w:rsidRDefault="004C6578" w:rsidP="004C6578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4445DE" w:rsidRPr="004C6578">
        <w:rPr>
          <w:rFonts w:ascii="ＭＳ 明朝" w:hAnsi="ＭＳ 明朝" w:hint="eastAsia"/>
          <w:sz w:val="20"/>
        </w:rPr>
        <w:t xml:space="preserve">　　　　　　　　　　</w:t>
      </w:r>
      <w:r w:rsidR="008F4717" w:rsidRPr="004C6578">
        <w:rPr>
          <w:rFonts w:ascii="ＭＳ 明朝" w:hAnsi="ＭＳ 明朝" w:hint="eastAsia"/>
          <w:sz w:val="20"/>
        </w:rPr>
        <w:t xml:space="preserve">　　　　　　　　　　</w:t>
      </w:r>
      <w:r>
        <w:rPr>
          <w:rFonts w:ascii="ＭＳ 明朝" w:hAnsi="ＭＳ 明朝" w:hint="eastAsia"/>
          <w:sz w:val="20"/>
        </w:rPr>
        <w:t xml:space="preserve">　</w:t>
      </w:r>
      <w:r w:rsidR="008F4717" w:rsidRPr="004C6578">
        <w:rPr>
          <w:rFonts w:ascii="ＭＳ 明朝" w:hAnsi="ＭＳ 明朝" w:hint="eastAsia"/>
          <w:sz w:val="20"/>
        </w:rPr>
        <w:t>（　　　年　　月　～　　　　年　　月）</w:t>
      </w:r>
    </w:p>
    <w:p w:rsidR="008F4717" w:rsidRDefault="008F4717" w:rsidP="008F471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2E3AE3" w:rsidRDefault="002E3AE3" w:rsidP="002E3AE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8F4717" w:rsidRPr="00B87015" w:rsidRDefault="008F4717" w:rsidP="008F471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4395"/>
        <w:gridCol w:w="1559"/>
      </w:tblGrid>
      <w:tr w:rsidR="008F4717" w:rsidRPr="008F4717" w:rsidTr="004A6822">
        <w:tc>
          <w:tcPr>
            <w:tcW w:w="1418" w:type="dxa"/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z w:val="20"/>
              </w:rPr>
              <w:t>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napToGrid w:val="0"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napToGrid w:val="0"/>
                <w:sz w:val="20"/>
              </w:rPr>
              <w:t>タイトル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z w:val="20"/>
              </w:rPr>
              <w:t>役割/規模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383690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種類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【役割】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【規模】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計　　名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383690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種類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【役割】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【規模】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計　　名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383690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種類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【役割】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【規模】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計　　名</w:t>
            </w:r>
          </w:p>
        </w:tc>
      </w:tr>
    </w:tbl>
    <w:p w:rsidR="008F4717" w:rsidRPr="00DC3418" w:rsidRDefault="008F4717" w:rsidP="00383690">
      <w:pPr>
        <w:spacing w:line="240" w:lineRule="exact"/>
        <w:rPr>
          <w:rFonts w:ascii="ＭＳ 明朝" w:hAnsi="ＭＳ 明朝"/>
          <w:b/>
          <w:sz w:val="20"/>
        </w:rPr>
      </w:pPr>
    </w:p>
    <w:p w:rsidR="008F4717" w:rsidRPr="004C6578" w:rsidRDefault="004C6578" w:rsidP="004C6578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4445DE" w:rsidRPr="004C6578">
        <w:rPr>
          <w:rFonts w:ascii="ＭＳ 明朝" w:hAnsi="ＭＳ 明朝" w:hint="eastAsia"/>
          <w:sz w:val="20"/>
        </w:rPr>
        <w:t xml:space="preserve">　　　　　　　　　　</w:t>
      </w:r>
      <w:r w:rsidR="008F4717" w:rsidRPr="004C6578">
        <w:rPr>
          <w:rFonts w:ascii="ＭＳ 明朝" w:hAnsi="ＭＳ 明朝" w:hint="eastAsia"/>
          <w:sz w:val="20"/>
        </w:rPr>
        <w:t xml:space="preserve">　　　　　　　　　</w:t>
      </w:r>
      <w:r>
        <w:rPr>
          <w:rFonts w:ascii="ＭＳ 明朝" w:hAnsi="ＭＳ 明朝" w:hint="eastAsia"/>
          <w:sz w:val="20"/>
        </w:rPr>
        <w:t xml:space="preserve">　</w:t>
      </w:r>
      <w:r w:rsidR="008F4717" w:rsidRPr="004C6578">
        <w:rPr>
          <w:rFonts w:ascii="ＭＳ 明朝" w:hAnsi="ＭＳ 明朝" w:hint="eastAsia"/>
          <w:sz w:val="20"/>
        </w:rPr>
        <w:t xml:space="preserve">　（　　　年　　月　～　　　　年　　月）</w:t>
      </w:r>
    </w:p>
    <w:p w:rsidR="008F4717" w:rsidRDefault="008F4717" w:rsidP="008F471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2E3AE3" w:rsidRDefault="002E3AE3" w:rsidP="002E3AE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8F4717" w:rsidRPr="00B87015" w:rsidRDefault="008F4717" w:rsidP="008F471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4395"/>
        <w:gridCol w:w="1559"/>
      </w:tblGrid>
      <w:tr w:rsidR="008F4717" w:rsidRPr="008F4717" w:rsidTr="004A6822">
        <w:tc>
          <w:tcPr>
            <w:tcW w:w="1418" w:type="dxa"/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z w:val="20"/>
              </w:rPr>
              <w:t>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napToGrid w:val="0"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napToGrid w:val="0"/>
                <w:sz w:val="20"/>
              </w:rPr>
              <w:t>タイトル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8F4717" w:rsidRP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</w:rPr>
            </w:pPr>
            <w:r w:rsidRPr="008F4717">
              <w:rPr>
                <w:rFonts w:ascii="ＭＳ 明朝" w:hAnsi="ＭＳ 明朝" w:hint="eastAsia"/>
                <w:b/>
                <w:sz w:val="20"/>
              </w:rPr>
              <w:t>役割/規模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383690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種類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【役割】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【規模】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計　　名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383690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種類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【役割】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【規模】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計　　名</w:t>
            </w:r>
          </w:p>
        </w:tc>
      </w:tr>
      <w:tr w:rsidR="008F4717" w:rsidRPr="00383690" w:rsidTr="004A68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8F4717" w:rsidRPr="00D72444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7244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>月</w:t>
            </w:r>
          </w:p>
          <w:p w:rsidR="008F4717" w:rsidRPr="00383690" w:rsidRDefault="008F4717" w:rsidP="00DC341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種類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【役割】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【規模】</w:t>
            </w:r>
          </w:p>
          <w:p w:rsidR="008F4717" w:rsidRPr="008F4717" w:rsidRDefault="008F4717" w:rsidP="00DC341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F4717">
              <w:rPr>
                <w:rFonts w:ascii="ＭＳ 明朝" w:hAnsi="ＭＳ 明朝" w:hint="eastAsia"/>
                <w:sz w:val="20"/>
              </w:rPr>
              <w:t>計　　名</w:t>
            </w:r>
          </w:p>
        </w:tc>
      </w:tr>
    </w:tbl>
    <w:p w:rsidR="008F4717" w:rsidRPr="00DC3418" w:rsidRDefault="008F4717" w:rsidP="00383690">
      <w:pPr>
        <w:spacing w:line="240" w:lineRule="exact"/>
        <w:rPr>
          <w:rFonts w:ascii="ＭＳ 明朝" w:hAnsi="ＭＳ 明朝"/>
          <w:b/>
          <w:sz w:val="20"/>
        </w:rPr>
      </w:pPr>
    </w:p>
    <w:p w:rsidR="00E957A5" w:rsidRPr="00DC3418" w:rsidRDefault="00E957A5" w:rsidP="00E957A5">
      <w:pPr>
        <w:spacing w:line="240" w:lineRule="exact"/>
        <w:rPr>
          <w:rFonts w:ascii="ＭＳ 明朝" w:hAnsi="ＭＳ 明朝"/>
          <w:b/>
          <w:sz w:val="20"/>
        </w:rPr>
      </w:pPr>
    </w:p>
    <w:p w:rsidR="00E957A5" w:rsidRPr="00DC3418" w:rsidRDefault="00E957A5" w:rsidP="00E957A5">
      <w:pPr>
        <w:spacing w:line="240" w:lineRule="exact"/>
        <w:rPr>
          <w:rFonts w:ascii="ＭＳ 明朝" w:hAnsi="ＭＳ 明朝"/>
          <w:b/>
          <w:sz w:val="20"/>
        </w:rPr>
      </w:pPr>
      <w:r w:rsidRPr="00DC3418">
        <w:rPr>
          <w:rFonts w:ascii="ＭＳ 明朝" w:hAnsi="ＭＳ 明朝" w:hint="eastAsia"/>
          <w:b/>
          <w:sz w:val="20"/>
        </w:rPr>
        <w:t>□＜記入見本＞　ＰＣスキル</w:t>
      </w:r>
    </w:p>
    <w:p w:rsidR="00E957A5" w:rsidRPr="00DC3418" w:rsidRDefault="00E957A5" w:rsidP="00E957A5">
      <w:pPr>
        <w:spacing w:line="240" w:lineRule="exact"/>
        <w:rPr>
          <w:rFonts w:ascii="ＭＳ 明朝" w:hAnsi="ＭＳ 明朝"/>
          <w:sz w:val="20"/>
        </w:rPr>
      </w:pPr>
      <w:r w:rsidRPr="00DC3418">
        <w:rPr>
          <w:rFonts w:ascii="ＭＳ 明朝" w:hAnsi="ＭＳ 明朝" w:hint="eastAsia"/>
          <w:sz w:val="20"/>
        </w:rPr>
        <w:t xml:space="preserve">　Maya、SAI、After Effects</w:t>
      </w:r>
    </w:p>
    <w:p w:rsidR="00E957A5" w:rsidRDefault="00E957A5" w:rsidP="00383690">
      <w:pPr>
        <w:spacing w:line="240" w:lineRule="exact"/>
        <w:rPr>
          <w:rFonts w:ascii="ＭＳ 明朝" w:hAnsi="ＭＳ 明朝"/>
          <w:b/>
          <w:sz w:val="20"/>
        </w:rPr>
      </w:pPr>
    </w:p>
    <w:p w:rsidR="008F4717" w:rsidRPr="00DC3418" w:rsidRDefault="00B51354" w:rsidP="00383690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2E65E6" wp14:editId="3E0812A7">
                <wp:simplePos x="0" y="0"/>
                <wp:positionH relativeFrom="column">
                  <wp:posOffset>3669665</wp:posOffset>
                </wp:positionH>
                <wp:positionV relativeFrom="paragraph">
                  <wp:posOffset>-194310</wp:posOffset>
                </wp:positionV>
                <wp:extent cx="1524000" cy="304800"/>
                <wp:effectExtent l="304800" t="0" r="19050" b="57150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67583"/>
                            <a:gd name="adj2" fmla="val 5500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CB" w:rsidRPr="00261DD6" w:rsidRDefault="003619CB" w:rsidP="003619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65E6" id="_x0000_s1031" type="#_x0000_t62" style="position:absolute;left:0;text-align:left;margin-left:288.95pt;margin-top:-15.3pt;width:12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" adj="-3798,22680" fillcolor="#f2f2f2">
                <v:textbox inset="5.85pt,.7pt,5.85pt,.7pt">
                  <w:txbxContent>
                    <w:p w:rsidR="003619CB" w:rsidRPr="00261DD6" w:rsidRDefault="003619CB" w:rsidP="003619C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619CB" w:rsidRPr="00DC3418" w:rsidRDefault="003619CB" w:rsidP="00383690">
      <w:pPr>
        <w:spacing w:line="240" w:lineRule="exact"/>
        <w:rPr>
          <w:rFonts w:ascii="ＭＳ 明朝" w:hAnsi="ＭＳ 明朝"/>
          <w:b/>
          <w:sz w:val="20"/>
        </w:rPr>
      </w:pPr>
      <w:r w:rsidRPr="00DC3418">
        <w:rPr>
          <w:rFonts w:ascii="ＭＳ 明朝" w:hAnsi="ＭＳ 明朝" w:hint="eastAsia"/>
          <w:b/>
          <w:sz w:val="20"/>
        </w:rPr>
        <w:t>■ ＜こちらにご記入ください＞　PCスキル</w:t>
      </w:r>
    </w:p>
    <w:p w:rsidR="00536F2A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・</w:t>
      </w:r>
    </w:p>
    <w:p w:rsidR="00D76A20" w:rsidRDefault="00D76A20" w:rsidP="00383690">
      <w:pPr>
        <w:pStyle w:val="a3"/>
        <w:spacing w:line="240" w:lineRule="exact"/>
        <w:rPr>
          <w:rFonts w:ascii="ＭＳ 明朝" w:hAnsi="ＭＳ 明朝"/>
          <w:bCs/>
          <w:sz w:val="20"/>
        </w:rPr>
      </w:pPr>
    </w:p>
    <w:p w:rsidR="004230A9" w:rsidRPr="00DC3418" w:rsidRDefault="004230A9" w:rsidP="00383690">
      <w:pPr>
        <w:spacing w:line="240" w:lineRule="exact"/>
        <w:rPr>
          <w:rFonts w:ascii="ＭＳ 明朝" w:hAnsi="ＭＳ 明朝"/>
          <w:b/>
          <w:bCs/>
          <w:sz w:val="20"/>
        </w:rPr>
      </w:pPr>
      <w:r w:rsidRPr="00DC3418">
        <w:rPr>
          <w:rFonts w:ascii="ＭＳ 明朝" w:hAnsi="ＭＳ 明朝" w:hint="eastAsia"/>
          <w:b/>
          <w:bCs/>
          <w:sz w:val="20"/>
        </w:rPr>
        <w:t>■ 自己</w:t>
      </w:r>
      <w:r w:rsidRPr="00DC3418">
        <w:rPr>
          <w:rFonts w:ascii="ＭＳ 明朝" w:hAnsi="ＭＳ 明朝"/>
          <w:b/>
          <w:bCs/>
          <w:sz w:val="20"/>
        </w:rPr>
        <w:t>PR</w:t>
      </w:r>
    </w:p>
    <w:p w:rsidR="008F4717" w:rsidRDefault="008F4717" w:rsidP="004C6578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D76A20" w:rsidRDefault="00D76A20" w:rsidP="004C6578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D76A20" w:rsidRDefault="00D76A20" w:rsidP="004C6578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D76A20" w:rsidRDefault="00D76A20" w:rsidP="004C6578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8F4717" w:rsidRPr="00DC3418" w:rsidRDefault="008F4717" w:rsidP="004C657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F4717" w:rsidRPr="00DC3418" w:rsidRDefault="008F4717" w:rsidP="004C657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F4717" w:rsidRPr="00DC3418" w:rsidRDefault="008F4717" w:rsidP="004C657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8F4717" w:rsidRPr="00DC3418" w:rsidRDefault="008F4717" w:rsidP="004C6578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DC3418" w:rsidRDefault="004230A9" w:rsidP="008F4717">
      <w:pPr>
        <w:wordWrap w:val="0"/>
        <w:spacing w:line="240" w:lineRule="exact"/>
        <w:jc w:val="right"/>
        <w:rPr>
          <w:rFonts w:ascii="ＭＳ 明朝" w:hAnsi="ＭＳ 明朝"/>
          <w:sz w:val="20"/>
        </w:rPr>
      </w:pPr>
      <w:r w:rsidRPr="00DC3418">
        <w:rPr>
          <w:rFonts w:ascii="ＭＳ 明朝" w:hAnsi="ＭＳ 明朝" w:hint="eastAsia"/>
          <w:bCs/>
          <w:sz w:val="20"/>
        </w:rPr>
        <w:t>以</w:t>
      </w:r>
      <w:r w:rsidR="008F4717" w:rsidRPr="00DC3418">
        <w:rPr>
          <w:rFonts w:ascii="ＭＳ 明朝" w:hAnsi="ＭＳ 明朝" w:hint="eastAsia"/>
          <w:bCs/>
          <w:sz w:val="20"/>
        </w:rPr>
        <w:t xml:space="preserve">　</w:t>
      </w:r>
      <w:r w:rsidRPr="00DC3418">
        <w:rPr>
          <w:rFonts w:ascii="ＭＳ 明朝" w:hAnsi="ＭＳ 明朝" w:hint="eastAsia"/>
          <w:bCs/>
          <w:sz w:val="20"/>
        </w:rPr>
        <w:t>上</w:t>
      </w:r>
      <w:r w:rsidR="008F4717" w:rsidRPr="00DC3418">
        <w:rPr>
          <w:rFonts w:ascii="ＭＳ 明朝" w:hAnsi="ＭＳ 明朝" w:hint="eastAsia"/>
          <w:bCs/>
          <w:sz w:val="20"/>
        </w:rPr>
        <w:t xml:space="preserve">　</w:t>
      </w:r>
    </w:p>
    <w:sectPr w:rsidR="004230A9" w:rsidRPr="00DC3418" w:rsidSect="00D601FE">
      <w:headerReference w:type="default" r:id="rId8"/>
      <w:footerReference w:type="even" r:id="rId9"/>
      <w:pgSz w:w="11906" w:h="16838" w:code="9"/>
      <w:pgMar w:top="993" w:right="1361" w:bottom="426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AE" w:rsidRDefault="009C26AE">
      <w:r>
        <w:separator/>
      </w:r>
    </w:p>
  </w:endnote>
  <w:endnote w:type="continuationSeparator" w:id="0">
    <w:p w:rsidR="009C26AE" w:rsidRDefault="009C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AE" w:rsidRDefault="009C26AE">
      <w:r>
        <w:separator/>
      </w:r>
    </w:p>
  </w:footnote>
  <w:footnote w:type="continuationSeparator" w:id="0">
    <w:p w:rsidR="009C26AE" w:rsidRDefault="009C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86F44"/>
    <w:multiLevelType w:val="hybridMultilevel"/>
    <w:tmpl w:val="A6DAA2B6"/>
    <w:lvl w:ilvl="0" w:tplc="F5E0562E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0D"/>
    <w:rsid w:val="00041339"/>
    <w:rsid w:val="00050CD5"/>
    <w:rsid w:val="000659AE"/>
    <w:rsid w:val="000A43BE"/>
    <w:rsid w:val="0010128E"/>
    <w:rsid w:val="00136370"/>
    <w:rsid w:val="00261DD6"/>
    <w:rsid w:val="002C29D5"/>
    <w:rsid w:val="002D2246"/>
    <w:rsid w:val="002E3AE3"/>
    <w:rsid w:val="0032335E"/>
    <w:rsid w:val="003439CE"/>
    <w:rsid w:val="003619CB"/>
    <w:rsid w:val="00367CC4"/>
    <w:rsid w:val="00383690"/>
    <w:rsid w:val="003852DE"/>
    <w:rsid w:val="003B2DDD"/>
    <w:rsid w:val="003C1F9D"/>
    <w:rsid w:val="003F4AAC"/>
    <w:rsid w:val="004230A9"/>
    <w:rsid w:val="004445DE"/>
    <w:rsid w:val="00455CBE"/>
    <w:rsid w:val="00473CEA"/>
    <w:rsid w:val="004920A9"/>
    <w:rsid w:val="004A6822"/>
    <w:rsid w:val="004C6578"/>
    <w:rsid w:val="00521869"/>
    <w:rsid w:val="00526A87"/>
    <w:rsid w:val="00536F2A"/>
    <w:rsid w:val="005A5EAA"/>
    <w:rsid w:val="005B106C"/>
    <w:rsid w:val="005D5B5E"/>
    <w:rsid w:val="006D579B"/>
    <w:rsid w:val="006F4BC2"/>
    <w:rsid w:val="00700DFF"/>
    <w:rsid w:val="007B4ADE"/>
    <w:rsid w:val="007B7627"/>
    <w:rsid w:val="00865F85"/>
    <w:rsid w:val="008E07CB"/>
    <w:rsid w:val="008F4717"/>
    <w:rsid w:val="00934C94"/>
    <w:rsid w:val="00966E40"/>
    <w:rsid w:val="00972C2B"/>
    <w:rsid w:val="009C26AE"/>
    <w:rsid w:val="00A21A96"/>
    <w:rsid w:val="00A677BE"/>
    <w:rsid w:val="00AA7A28"/>
    <w:rsid w:val="00AD71DC"/>
    <w:rsid w:val="00B209E5"/>
    <w:rsid w:val="00B51354"/>
    <w:rsid w:val="00BD44E8"/>
    <w:rsid w:val="00C5654E"/>
    <w:rsid w:val="00C66C0D"/>
    <w:rsid w:val="00CA540F"/>
    <w:rsid w:val="00CC3CAF"/>
    <w:rsid w:val="00CD342C"/>
    <w:rsid w:val="00CF07A8"/>
    <w:rsid w:val="00D1472E"/>
    <w:rsid w:val="00D35CD3"/>
    <w:rsid w:val="00D601FE"/>
    <w:rsid w:val="00D76A20"/>
    <w:rsid w:val="00D86746"/>
    <w:rsid w:val="00DC3418"/>
    <w:rsid w:val="00DC4B9C"/>
    <w:rsid w:val="00E2737C"/>
    <w:rsid w:val="00E3263C"/>
    <w:rsid w:val="00E47950"/>
    <w:rsid w:val="00E6261E"/>
    <w:rsid w:val="00E82ADD"/>
    <w:rsid w:val="00E957A5"/>
    <w:rsid w:val="00EB38DE"/>
    <w:rsid w:val="00EB617E"/>
    <w:rsid w:val="00ED5617"/>
    <w:rsid w:val="00F12D09"/>
    <w:rsid w:val="00FD40C2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8D4D6"/>
  <w15:docId w15:val="{41965F07-CD53-447F-AC4D-84C4035D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HTML">
    <w:name w:val="HTML Preformatted"/>
    <w:basedOn w:val="a"/>
    <w:link w:val="HTML0"/>
    <w:semiHidden/>
    <w:rsid w:val="00CA54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CA540F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444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AppData\Local\Temp\Temp1_&#32887;&#21209;&#32076;&#27508;&#26360;&#65288;&#26412;&#20154;&#35352;&#20837;&#29992;&#65289;%20(3).zip\&#32887;&#21209;&#32076;&#27508;&#26360;&#65288;&#26412;&#20154;&#35352;&#20837;&#29992;&#65289;\&#9733;&#9733;&#65315;&#65319;&#12487;&#12470;&#12452;&#12490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0E11-E2F4-4F80-9FE0-4E03BBEA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★★ＣＧデザイナー（本人記入用）</Template>
  <TotalTime>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2020-01-30T07:32:00Z</dcterms:created>
  <dcterms:modified xsi:type="dcterms:W3CDTF">2020-01-30T07:33:00Z</dcterms:modified>
</cp:coreProperties>
</file>