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136370" w:rsidRDefault="004230A9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FB7409" w:rsidRPr="00B87015" w:rsidRDefault="00D60FCD" w:rsidP="00FB7409">
      <w:pPr>
        <w:spacing w:line="240" w:lineRule="exact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7B19C0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A95A05">
        <w:rPr>
          <w:rFonts w:ascii="ＭＳ 明朝" w:hAnsi="ＭＳ 明朝" w:hint="eastAsia"/>
          <w:sz w:val="20"/>
        </w:rPr>
        <w:t xml:space="preserve"> </w:t>
      </w:r>
      <w:r w:rsidR="00FB7409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FB7409" w:rsidRPr="00B87015" w:rsidRDefault="00FB7409" w:rsidP="0079273C">
      <w:pPr>
        <w:tabs>
          <w:tab w:val="left" w:pos="9498"/>
        </w:tabs>
        <w:spacing w:line="240" w:lineRule="exact"/>
        <w:ind w:right="-30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名前：</w:t>
      </w:r>
    </w:p>
    <w:p w:rsidR="004230A9" w:rsidRPr="00E623E9" w:rsidRDefault="004230A9" w:rsidP="00FB7409">
      <w:pPr>
        <w:spacing w:line="240" w:lineRule="exact"/>
        <w:jc w:val="left"/>
        <w:rPr>
          <w:rFonts w:ascii="ＭＳ 明朝" w:hAnsi="ＭＳ 明朝"/>
          <w:b/>
          <w:sz w:val="20"/>
        </w:rPr>
      </w:pPr>
      <w:r w:rsidRPr="00E623E9">
        <w:rPr>
          <w:rFonts w:ascii="ＭＳ 明朝" w:hAnsi="ＭＳ 明朝" w:hint="eastAsia"/>
          <w:b/>
          <w:sz w:val="20"/>
        </w:rPr>
        <w:t>■応募職種：</w:t>
      </w:r>
      <w:bookmarkStart w:id="0" w:name="_GoBack"/>
      <w:r w:rsidRPr="00E623E9">
        <w:rPr>
          <w:rFonts w:ascii="ＭＳ 明朝" w:hAnsi="ＭＳ 明朝" w:hint="eastAsia"/>
          <w:b/>
          <w:sz w:val="20"/>
        </w:rPr>
        <w:t>システムエンジニア</w:t>
      </w:r>
    </w:p>
    <w:bookmarkEnd w:id="0"/>
    <w:p w:rsidR="003439CE" w:rsidRPr="006C6F95" w:rsidRDefault="003439CE" w:rsidP="00FB7409">
      <w:pPr>
        <w:spacing w:line="240" w:lineRule="exact"/>
        <w:jc w:val="left"/>
        <w:rPr>
          <w:rFonts w:ascii="ＭＳ 明朝" w:hAnsi="ＭＳ 明朝"/>
          <w:b/>
          <w:sz w:val="20"/>
        </w:rPr>
      </w:pPr>
    </w:p>
    <w:p w:rsidR="004230A9" w:rsidRPr="00E623E9" w:rsidRDefault="004230A9" w:rsidP="00FB7409">
      <w:pPr>
        <w:spacing w:line="240" w:lineRule="exact"/>
        <w:rPr>
          <w:rFonts w:ascii="ＭＳ 明朝" w:hAnsi="ＭＳ 明朝"/>
          <w:b/>
          <w:bCs/>
          <w:sz w:val="20"/>
        </w:rPr>
      </w:pPr>
      <w:r w:rsidRPr="00E623E9">
        <w:rPr>
          <w:rFonts w:ascii="ＭＳ 明朝" w:hAnsi="ＭＳ 明朝" w:hint="eastAsia"/>
          <w:b/>
          <w:bCs/>
          <w:sz w:val="20"/>
        </w:rPr>
        <w:t>■職務経歴要約</w:t>
      </w:r>
    </w:p>
    <w:p w:rsidR="004230A9" w:rsidRPr="00E623E9" w:rsidRDefault="004230A9" w:rsidP="00FB7409">
      <w:pPr>
        <w:spacing w:line="240" w:lineRule="exact"/>
        <w:rPr>
          <w:rFonts w:ascii="ＭＳ 明朝" w:hAnsi="ＭＳ 明朝"/>
          <w:sz w:val="20"/>
        </w:rPr>
      </w:pPr>
    </w:p>
    <w:p w:rsidR="003439CE" w:rsidRPr="00E623E9" w:rsidRDefault="003439CE" w:rsidP="00FB7409">
      <w:pPr>
        <w:spacing w:line="240" w:lineRule="exact"/>
        <w:rPr>
          <w:rFonts w:ascii="ＭＳ 明朝" w:hAnsi="ＭＳ 明朝"/>
          <w:sz w:val="20"/>
        </w:rPr>
      </w:pPr>
    </w:p>
    <w:p w:rsidR="00FB7409" w:rsidRPr="00B87015" w:rsidRDefault="00FB7409" w:rsidP="00E623E9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Pr="00B87015">
        <w:rPr>
          <w:rFonts w:ascii="ＭＳ 明朝" w:hAnsi="ＭＳ 明朝" w:hint="eastAsia"/>
          <w:b/>
          <w:sz w:val="20"/>
        </w:rPr>
        <w:t xml:space="preserve"> ＜記入見本＞職務経歴</w:t>
      </w:r>
    </w:p>
    <w:p w:rsidR="00FB7409" w:rsidRPr="00B87015" w:rsidRDefault="00FB7409" w:rsidP="00E623E9">
      <w:pPr>
        <w:spacing w:line="240" w:lineRule="exact"/>
        <w:rPr>
          <w:rFonts w:ascii="ＭＳ 明朝" w:hAnsi="ＭＳ 明朝"/>
          <w:b/>
          <w:sz w:val="20"/>
        </w:rPr>
      </w:pPr>
    </w:p>
    <w:p w:rsidR="00FB7409" w:rsidRPr="00B87015" w:rsidRDefault="00FB7409" w:rsidP="00E623E9">
      <w:pPr>
        <w:snapToGrid w:val="0"/>
        <w:spacing w:line="240" w:lineRule="exact"/>
        <w:ind w:leftChars="67" w:left="141" w:firstLineChars="71" w:firstLine="142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◯◯◯◯◯◯株式会社　（</w:t>
      </w:r>
      <w:r>
        <w:rPr>
          <w:rFonts w:ascii="ＭＳ 明朝" w:hAnsi="ＭＳ 明朝" w:hint="eastAsia"/>
          <w:sz w:val="20"/>
        </w:rPr>
        <w:t>2003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4</w:t>
      </w:r>
      <w:r w:rsidRPr="00B87015">
        <w:rPr>
          <w:rFonts w:ascii="ＭＳ 明朝" w:hAnsi="ＭＳ 明朝" w:hint="eastAsia"/>
          <w:sz w:val="20"/>
        </w:rPr>
        <w:t xml:space="preserve">月　～　</w:t>
      </w:r>
      <w:r>
        <w:rPr>
          <w:rFonts w:ascii="ＭＳ 明朝" w:hAnsi="ＭＳ 明朝" w:hint="eastAsia"/>
          <w:sz w:val="20"/>
        </w:rPr>
        <w:t>現在</w:t>
      </w:r>
      <w:r w:rsidRPr="00B87015">
        <w:rPr>
          <w:rFonts w:ascii="ＭＳ 明朝" w:hAnsi="ＭＳ 明朝" w:hint="eastAsia"/>
          <w:sz w:val="20"/>
        </w:rPr>
        <w:t>）</w:t>
      </w:r>
    </w:p>
    <w:p w:rsidR="00FB7409" w:rsidRPr="00B87015" w:rsidRDefault="00FB7409" w:rsidP="00E623E9">
      <w:pPr>
        <w:spacing w:line="240" w:lineRule="exact"/>
        <w:ind w:leftChars="67" w:left="141" w:firstLineChars="71" w:firstLine="142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資本金：1億円　　従業員数：300名　　設立：2000年4月　　売上高：10億円</w:t>
      </w:r>
    </w:p>
    <w:p w:rsidR="00FB7409" w:rsidRPr="00B87015" w:rsidRDefault="00FB7409" w:rsidP="00FB7409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103"/>
        <w:gridCol w:w="1541"/>
        <w:gridCol w:w="1294"/>
      </w:tblGrid>
      <w:tr w:rsidR="004230A9" w:rsidRPr="00E623E9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2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4230A9" w:rsidRPr="00E623E9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2003年4月</w:t>
            </w: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|</w:t>
            </w: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2005年3月</w:t>
            </w: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第六システム開発部</w:t>
            </w:r>
          </w:p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  <w:u w:val="single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u w:val="single"/>
              </w:rPr>
              <w:t>㈱</w:t>
            </w:r>
            <w:r w:rsidR="003852DE" w:rsidRPr="00E623E9">
              <w:rPr>
                <w:rFonts w:ascii="ＭＳ 明朝" w:hAnsi="ＭＳ 明朝" w:hint="eastAsia"/>
                <w:bCs/>
                <w:sz w:val="20"/>
                <w:u w:val="single"/>
              </w:rPr>
              <w:t>○○○</w:t>
            </w:r>
            <w:r w:rsidRPr="00E623E9">
              <w:rPr>
                <w:rFonts w:ascii="ＭＳ 明朝" w:hAnsi="ＭＳ 明朝" w:hint="eastAsia"/>
                <w:bCs/>
                <w:sz w:val="20"/>
                <w:u w:val="single"/>
              </w:rPr>
              <w:t>テック販売管理システム</w:t>
            </w:r>
          </w:p>
          <w:p w:rsidR="004230A9" w:rsidRPr="00E623E9" w:rsidRDefault="004230A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アパレル業界の売上・販売管理システム</w:t>
            </w:r>
          </w:p>
          <w:p w:rsidR="00FB7409" w:rsidRPr="00E623E9" w:rsidRDefault="00FB740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4230A9" w:rsidRPr="00E623E9" w:rsidRDefault="004230A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業務分析・要件定義・基本設計～詳細設計プログラミング・単体/結合/システムテスト・運用サポート</w:t>
            </w:r>
          </w:p>
        </w:tc>
        <w:tc>
          <w:tcPr>
            <w:tcW w:w="1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OS:Windows</w:t>
            </w:r>
          </w:p>
          <w:p w:rsidR="00FB7409" w:rsidRPr="00E623E9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DB:Oracle9i</w:t>
            </w:r>
          </w:p>
          <w:p w:rsidR="00FB7409" w:rsidRPr="00E623E9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言語：VC,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>VB</w:t>
            </w: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メンバー</w:t>
            </w: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体制：SE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3名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>、</w:t>
            </w:r>
          </w:p>
          <w:p w:rsidR="004230A9" w:rsidRPr="00E623E9" w:rsidRDefault="004230A9" w:rsidP="00CE504F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協力会社要員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18名</w:t>
            </w:r>
          </w:p>
        </w:tc>
      </w:tr>
      <w:tr w:rsidR="004230A9" w:rsidRPr="00E623E9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2005年4月</w:t>
            </w: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|</w:t>
            </w: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2006年3月</w:t>
            </w: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第三システム開発部</w:t>
            </w:r>
          </w:p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  <w:u w:val="single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u w:val="single"/>
              </w:rPr>
              <w:t>販売管理パッケージ企画・開発・販促（自社開発）</w:t>
            </w:r>
          </w:p>
          <w:p w:rsidR="004230A9" w:rsidRPr="00E623E9" w:rsidRDefault="004230A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売上・販売管理システムのパッケージ化作業。プロジェクト全体の運営・進行管理者として携わる（プロジェクトリーダー）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br/>
              <w:t>企画・簡単な市場調査マーケティング・販促全般。販促活動として、展示会( World PC Expo、Windows Intranet Solution) へ出展及び客先でのデモ等を実施。</w:t>
            </w:r>
          </w:p>
          <w:p w:rsidR="00FB7409" w:rsidRPr="00E623E9" w:rsidRDefault="00FB740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136370" w:rsidRPr="00E623E9" w:rsidRDefault="004230A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要件定義・プロトタイプ作成・基本設計～詳細設計・OBモデリング・結合/システムテスト</w:t>
            </w:r>
          </w:p>
        </w:tc>
        <w:tc>
          <w:tcPr>
            <w:tcW w:w="1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OS: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UNIX</w:t>
            </w:r>
          </w:p>
          <w:p w:rsidR="00FB7409" w:rsidRPr="00E623E9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DB:Oracle8</w:t>
            </w:r>
          </w:p>
          <w:p w:rsidR="00FB7409" w:rsidRPr="00E623E9" w:rsidRDefault="00FB7409" w:rsidP="00FB740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言語：C,PL/SQL</w:t>
            </w:r>
          </w:p>
        </w:tc>
        <w:tc>
          <w:tcPr>
            <w:tcW w:w="12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E623E9">
              <w:rPr>
                <w:rFonts w:ascii="ＭＳ 明朝" w:hAnsi="ＭＳ 明朝" w:hint="eastAsia"/>
                <w:bCs/>
                <w:sz w:val="18"/>
                <w:szCs w:val="18"/>
              </w:rPr>
              <w:t>チームリーダー</w:t>
            </w: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体制：SE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10名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>、</w:t>
            </w:r>
          </w:p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協力会社要員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18名</w:t>
            </w:r>
          </w:p>
        </w:tc>
      </w:tr>
      <w:tr w:rsidR="004230A9" w:rsidRPr="00E623E9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2006年4月</w:t>
            </w: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|</w:t>
            </w: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2009年3月</w:t>
            </w: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第五システム開発部</w:t>
            </w:r>
          </w:p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  <w:u w:val="single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u w:val="single"/>
              </w:rPr>
              <w:t>×××向けWEB電子商取引システム</w:t>
            </w:r>
          </w:p>
          <w:p w:rsidR="004230A9" w:rsidRPr="00E623E9" w:rsidRDefault="004230A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アプリケーションの開発</w:t>
            </w:r>
          </w:p>
          <w:p w:rsidR="004230A9" w:rsidRPr="00E623E9" w:rsidRDefault="004230A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【担当フェーズ】：仕様決定・基本設計・詳細設計・システムテスト</w:t>
            </w:r>
          </w:p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</w:rPr>
              <w:t>OS:Windows</w:t>
            </w:r>
          </w:p>
          <w:p w:rsidR="00FB7409" w:rsidRPr="00E623E9" w:rsidRDefault="00FB7409" w:rsidP="00FB7409">
            <w:pPr>
              <w:spacing w:line="120" w:lineRule="exact"/>
              <w:rPr>
                <w:rFonts w:ascii="ＭＳ 明朝" w:hAnsi="ＭＳ 明朝"/>
                <w:bCs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DB: Access</w:t>
            </w:r>
          </w:p>
          <w:p w:rsidR="00FB7409" w:rsidRPr="00E623E9" w:rsidRDefault="00FB7409" w:rsidP="00FB7409">
            <w:pPr>
              <w:spacing w:line="120" w:lineRule="exact"/>
              <w:rPr>
                <w:rFonts w:ascii="ＭＳ 明朝" w:hAnsi="ＭＳ 明朝"/>
                <w:bCs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言語：Java,Jakarta Struts EJB</w:t>
            </w:r>
          </w:p>
        </w:tc>
        <w:tc>
          <w:tcPr>
            <w:tcW w:w="12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30A9" w:rsidRPr="00E623E9" w:rsidRDefault="004230A9" w:rsidP="00FB7409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E623E9">
              <w:rPr>
                <w:rFonts w:hint="eastAsia"/>
                <w:sz w:val="20"/>
                <w:szCs w:val="20"/>
              </w:rPr>
              <w:t>プロジェクトリーダー</w:t>
            </w:r>
          </w:p>
          <w:p w:rsidR="004230A9" w:rsidRPr="00E623E9" w:rsidRDefault="004230A9" w:rsidP="00FB7409">
            <w:pPr>
              <w:spacing w:line="120" w:lineRule="exact"/>
              <w:rPr>
                <w:rFonts w:ascii="ＭＳ 明朝" w:hAnsi="ＭＳ 明朝"/>
                <w:bCs/>
                <w:sz w:val="20"/>
              </w:rPr>
            </w:pPr>
          </w:p>
          <w:p w:rsidR="004230A9" w:rsidRPr="00E623E9" w:rsidRDefault="004230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体制：SE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8名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>、</w:t>
            </w:r>
          </w:p>
          <w:p w:rsidR="004230A9" w:rsidRPr="00E623E9" w:rsidRDefault="004230A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協力会社要員</w:t>
            </w:r>
            <w:r w:rsidRPr="00E623E9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12名</w:t>
            </w:r>
          </w:p>
        </w:tc>
      </w:tr>
      <w:tr w:rsidR="00FB7409" w:rsidRPr="00E623E9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FB7409" w:rsidRDefault="00FB7409" w:rsidP="00FB740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7409" w:rsidRPr="00FB7409" w:rsidRDefault="00FB740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B7409">
              <w:rPr>
                <w:rFonts w:ascii="ＭＳ 明朝" w:hAnsi="ＭＳ 明朝" w:hint="eastAsia"/>
                <w:sz w:val="20"/>
              </w:rPr>
              <w:t>2009年4月</w:t>
            </w:r>
          </w:p>
          <w:p w:rsidR="00FB7409" w:rsidRPr="00FB7409" w:rsidRDefault="00FB740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B7409">
              <w:rPr>
                <w:rFonts w:ascii="ＭＳ 明朝" w:hAnsi="ＭＳ 明朝" w:hint="eastAsia"/>
                <w:sz w:val="20"/>
              </w:rPr>
              <w:t>|</w:t>
            </w:r>
          </w:p>
          <w:p w:rsidR="00FB7409" w:rsidRPr="00E623E9" w:rsidRDefault="00120C77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24970B" wp14:editId="61C35570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1127125</wp:posOffset>
                      </wp:positionV>
                      <wp:extent cx="6010275" cy="1905000"/>
                      <wp:effectExtent l="0" t="0" r="28575" b="1905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19050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679D2" id="AutoShape 35" o:spid="_x0000_s1026" style="position:absolute;left:0;text-align:left;margin-left:-13pt;margin-top:88.75pt;width:473.25pt;height:1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" filled="f">
                      <v:textbox inset="5.85pt,.7pt,5.85pt,.7pt"/>
                    </v:roundrect>
                  </w:pict>
                </mc:Fallback>
              </mc:AlternateContent>
            </w:r>
            <w:r w:rsidR="00FB7409" w:rsidRPr="00FB7409">
              <w:rPr>
                <w:rFonts w:ascii="ＭＳ 明朝" w:hAnsi="ＭＳ 明朝" w:hint="eastAsia"/>
                <w:sz w:val="20"/>
              </w:rPr>
              <w:t>現在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FB7409" w:rsidRDefault="00FB740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FB7409">
              <w:rPr>
                <w:rFonts w:ascii="ＭＳ 明朝" w:hAnsi="ＭＳ 明朝" w:hint="eastAsia"/>
                <w:bCs/>
                <w:sz w:val="20"/>
              </w:rPr>
              <w:t>第二システム開発部</w:t>
            </w:r>
          </w:p>
          <w:p w:rsidR="00FB7409" w:rsidRPr="00FB7409" w:rsidRDefault="00FB7409" w:rsidP="00FB7409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u w:val="single"/>
              </w:rPr>
            </w:pPr>
            <w:r w:rsidRPr="00FB7409">
              <w:rPr>
                <w:rFonts w:ascii="ＭＳ 明朝" w:hAnsi="ＭＳ 明朝" w:hint="eastAsia"/>
                <w:color w:val="000000"/>
                <w:sz w:val="20"/>
                <w:u w:val="single"/>
              </w:rPr>
              <w:t>ポータルサイトの構築及び会計系業務管理システムの構築</w:t>
            </w:r>
          </w:p>
          <w:p w:rsidR="00FB7409" w:rsidRPr="00FB7409" w:rsidRDefault="00FB740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FB7409">
              <w:rPr>
                <w:rFonts w:ascii="ＭＳ 明朝" w:hAnsi="ＭＳ 明朝" w:hint="eastAsia"/>
                <w:color w:val="000000"/>
                <w:sz w:val="20"/>
              </w:rPr>
              <w:t>ERPパッケージと連動した基幹システムの構築、会計関連のワークフロー業務システム化</w:t>
            </w:r>
          </w:p>
          <w:p w:rsidR="00FB7409" w:rsidRPr="00FB7409" w:rsidRDefault="00FB740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FB7409">
              <w:rPr>
                <w:rFonts w:ascii="ＭＳ 明朝" w:hAnsi="ＭＳ 明朝" w:hint="eastAsia"/>
                <w:color w:val="000000"/>
                <w:sz w:val="20"/>
              </w:rPr>
              <w:t>【担当フェーズ】要件定義、基本設計、詳細設計、プログラミング、導入、運用保守</w:t>
            </w:r>
          </w:p>
          <w:p w:rsidR="00FB7409" w:rsidRDefault="00FB740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FB7409">
              <w:rPr>
                <w:rFonts w:ascii="ＭＳ 明朝" w:hAnsi="ＭＳ 明朝" w:hint="eastAsia"/>
                <w:color w:val="000000"/>
                <w:sz w:val="20"/>
              </w:rPr>
              <w:t>※プロジェクトリーダーとして進捗管理、課題管理、品質管理、人員管理、工数見積、ワークフローにも着手</w:t>
            </w:r>
          </w:p>
          <w:p w:rsidR="00FB7409" w:rsidRPr="00E623E9" w:rsidRDefault="00FB7409" w:rsidP="00FB7409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FB7409">
              <w:rPr>
                <w:rFonts w:ascii="ＭＳ 明朝" w:hAnsi="ＭＳ 明朝" w:hint="eastAsia"/>
                <w:bCs/>
                <w:sz w:val="20"/>
              </w:rPr>
              <w:t>OS:Windows</w:t>
            </w:r>
          </w:p>
          <w:p w:rsidR="00FB7409" w:rsidRPr="00FB7409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Default="00FB7409" w:rsidP="00FB740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B7409">
              <w:rPr>
                <w:rFonts w:ascii="ＭＳ 明朝" w:hAnsi="ＭＳ 明朝" w:hint="eastAsia"/>
                <w:sz w:val="20"/>
              </w:rPr>
              <w:t xml:space="preserve">DB: </w:t>
            </w:r>
            <w:r>
              <w:rPr>
                <w:rFonts w:ascii="ＭＳ 明朝" w:hAnsi="ＭＳ 明朝" w:hint="eastAsia"/>
                <w:sz w:val="20"/>
              </w:rPr>
              <w:t>O</w:t>
            </w:r>
            <w:r w:rsidRPr="00FB7409">
              <w:rPr>
                <w:rFonts w:ascii="ＭＳ 明朝" w:hAnsi="ＭＳ 明朝" w:hint="eastAsia"/>
                <w:sz w:val="20"/>
              </w:rPr>
              <w:t>racle</w:t>
            </w:r>
          </w:p>
          <w:p w:rsidR="00FB7409" w:rsidRPr="00FB7409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E623E9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FB7409">
              <w:rPr>
                <w:rFonts w:ascii="ＭＳ 明朝" w:hAnsi="ＭＳ 明朝" w:hint="eastAsia"/>
                <w:sz w:val="20"/>
              </w:rPr>
              <w:t>言語：Java,XML</w:t>
            </w:r>
          </w:p>
        </w:tc>
        <w:tc>
          <w:tcPr>
            <w:tcW w:w="12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7409" w:rsidRPr="00FB7409" w:rsidRDefault="00FB7409" w:rsidP="00FB7409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FB7409">
              <w:rPr>
                <w:rFonts w:hint="eastAsia"/>
                <w:sz w:val="20"/>
                <w:szCs w:val="20"/>
              </w:rPr>
              <w:t>プロジェクトリーダー</w:t>
            </w:r>
          </w:p>
          <w:p w:rsidR="00FB7409" w:rsidRPr="00FB7409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FB7409" w:rsidRDefault="00FB7409" w:rsidP="00FB7409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FB7409">
              <w:rPr>
                <w:rFonts w:ascii="ＭＳ 明朝" w:hAnsi="ＭＳ 明朝" w:hint="eastAsia"/>
                <w:bCs/>
                <w:sz w:val="20"/>
                <w:lang w:eastAsia="zh-TW"/>
              </w:rPr>
              <w:t>体制：SE</w:t>
            </w:r>
            <w:r w:rsidRPr="00FB7409">
              <w:rPr>
                <w:rFonts w:ascii="ＭＳ 明朝" w:hAnsi="ＭＳ 明朝" w:hint="eastAsia"/>
                <w:bCs/>
                <w:sz w:val="20"/>
              </w:rPr>
              <w:t xml:space="preserve"> 12</w:t>
            </w:r>
            <w:r w:rsidRPr="00FB7409">
              <w:rPr>
                <w:rFonts w:ascii="ＭＳ 明朝" w:hAnsi="ＭＳ 明朝" w:hint="eastAsia"/>
                <w:bCs/>
                <w:sz w:val="20"/>
                <w:lang w:eastAsia="zh-TW"/>
              </w:rPr>
              <w:t>名</w:t>
            </w:r>
            <w:r w:rsidRPr="00FB7409">
              <w:rPr>
                <w:rFonts w:ascii="ＭＳ 明朝" w:hAnsi="ＭＳ 明朝" w:hint="eastAsia"/>
                <w:bCs/>
                <w:sz w:val="20"/>
              </w:rPr>
              <w:t>、</w:t>
            </w:r>
            <w:r w:rsidRPr="00FB7409">
              <w:rPr>
                <w:rFonts w:ascii="ＭＳ 明朝" w:hAnsi="ＭＳ 明朝" w:hint="eastAsia"/>
                <w:bCs/>
                <w:sz w:val="20"/>
                <w:lang w:eastAsia="zh-TW"/>
              </w:rPr>
              <w:t>協力会社要員</w:t>
            </w:r>
            <w:r w:rsidRPr="00FB7409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FB7409">
              <w:rPr>
                <w:rFonts w:ascii="ＭＳ 明朝" w:hAnsi="ＭＳ 明朝" w:hint="eastAsia"/>
                <w:bCs/>
                <w:sz w:val="20"/>
                <w:lang w:eastAsia="zh-TW"/>
              </w:rPr>
              <w:t>1</w:t>
            </w:r>
            <w:r w:rsidRPr="00FB7409">
              <w:rPr>
                <w:rFonts w:ascii="ＭＳ 明朝" w:hAnsi="ＭＳ 明朝" w:hint="eastAsia"/>
                <w:bCs/>
                <w:sz w:val="20"/>
              </w:rPr>
              <w:t>0</w:t>
            </w:r>
            <w:r w:rsidRPr="00FB7409">
              <w:rPr>
                <w:rFonts w:ascii="ＭＳ 明朝" w:hAnsi="ＭＳ 明朝" w:hint="eastAsia"/>
                <w:bCs/>
                <w:sz w:val="20"/>
                <w:lang w:eastAsia="zh-TW"/>
              </w:rPr>
              <w:t>名</w:t>
            </w:r>
          </w:p>
          <w:p w:rsidR="00FB7409" w:rsidRPr="00E623E9" w:rsidRDefault="00FB7409" w:rsidP="00FB7409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</w:tc>
      </w:tr>
      <w:tr w:rsidR="00FB7409" w:rsidRPr="00E623E9" w:rsidTr="001D5431">
        <w:trPr>
          <w:trHeight w:val="2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D72444" w:rsidRDefault="00FB740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FB7409" w:rsidRPr="00D72444" w:rsidRDefault="00FB740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7409" w:rsidRPr="00D72444" w:rsidRDefault="00FB740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B7409" w:rsidRPr="00D72444" w:rsidRDefault="00FB740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7409" w:rsidRPr="00DE68DE" w:rsidRDefault="00FB7409" w:rsidP="00E623E9"/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D72444" w:rsidRDefault="00120C77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4838D8" wp14:editId="67B99F2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99695</wp:posOffset>
                      </wp:positionV>
                      <wp:extent cx="1990725" cy="952500"/>
                      <wp:effectExtent l="6350" t="13970" r="12700" b="508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952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409" w:rsidRPr="008856BF" w:rsidRDefault="00FB7409" w:rsidP="00FB7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上記の記入例を参考にして</w:t>
                                  </w:r>
                                </w:p>
                                <w:p w:rsidR="00FB7409" w:rsidRPr="008856BF" w:rsidRDefault="00FB7409" w:rsidP="00FB7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枚目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にご記入ください。</w:t>
                                  </w:r>
                                </w:p>
                                <w:p w:rsidR="00FB7409" w:rsidRDefault="00FB7409" w:rsidP="00FB7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担当フェーズは該当のものを</w:t>
                                  </w:r>
                                </w:p>
                                <w:p w:rsidR="00FB7409" w:rsidRPr="008856BF" w:rsidRDefault="00FB7409" w:rsidP="00FB7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◯で囲んでください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838D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" o:spid="_x0000_s1026" type="#_x0000_t176" style="position:absolute;left:0;text-align:left;margin-left:32.75pt;margin-top:7.85pt;width:156.75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" fillcolor="#f2f2f2">
                      <v:textbox inset="5.85pt,.7pt,5.85pt,.7pt">
                        <w:txbxContent>
                          <w:p w:rsidR="00FB7409" w:rsidRPr="008856BF" w:rsidRDefault="00FB740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上記の記入例を参考にして</w:t>
                            </w:r>
                          </w:p>
                          <w:p w:rsidR="00FB7409" w:rsidRPr="008856BF" w:rsidRDefault="00FB740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以降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にご記入ください。</w:t>
                            </w:r>
                          </w:p>
                          <w:p w:rsidR="00FB7409" w:rsidRDefault="00FB740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担当フェーズは該当のものを</w:t>
                            </w:r>
                          </w:p>
                          <w:p w:rsidR="00FB7409" w:rsidRPr="008856BF" w:rsidRDefault="00FB740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◯で囲んでください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FB7409" w:rsidRPr="00FB7409" w:rsidRDefault="00FB7409" w:rsidP="00FB7409">
            <w:pPr>
              <w:spacing w:line="240" w:lineRule="exact"/>
            </w:pPr>
            <w:r w:rsidRPr="00D72444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</w:tc>
        <w:tc>
          <w:tcPr>
            <w:tcW w:w="1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D72444" w:rsidRDefault="00FB740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B7409" w:rsidRPr="00DE68DE" w:rsidRDefault="00FB7409" w:rsidP="00E623E9"/>
        </w:tc>
        <w:tc>
          <w:tcPr>
            <w:tcW w:w="12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7409" w:rsidRPr="00D72444" w:rsidRDefault="00FB7409" w:rsidP="00FB7409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D72444">
              <w:rPr>
                <w:rFonts w:hint="eastAsia"/>
                <w:sz w:val="20"/>
                <w:szCs w:val="20"/>
              </w:rPr>
              <w:t>役割：</w:t>
            </w:r>
          </w:p>
          <w:p w:rsidR="00FB7409" w:rsidRPr="00D72444" w:rsidRDefault="00FB7409" w:rsidP="00FB7409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FB7409" w:rsidRPr="00D72444" w:rsidRDefault="00FB7409" w:rsidP="00FB7409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FB7409" w:rsidRPr="00D72444" w:rsidRDefault="00FB7409" w:rsidP="00FB7409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D72444">
              <w:rPr>
                <w:rFonts w:hint="eastAsia"/>
                <w:sz w:val="20"/>
                <w:szCs w:val="20"/>
              </w:rPr>
              <w:t>体制：</w:t>
            </w:r>
            <w:r w:rsidR="00BF4100">
              <w:rPr>
                <w:rFonts w:hint="eastAsia"/>
                <w:sz w:val="20"/>
                <w:szCs w:val="20"/>
              </w:rPr>
              <w:t xml:space="preserve">　　　名</w:t>
            </w:r>
          </w:p>
          <w:p w:rsidR="00FB7409" w:rsidRPr="00DE68DE" w:rsidRDefault="00FB7409" w:rsidP="00E623E9"/>
        </w:tc>
      </w:tr>
    </w:tbl>
    <w:p w:rsidR="00FB7409" w:rsidRPr="00E623E9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</w:p>
    <w:p w:rsidR="00AE070C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  <w:r w:rsidRPr="00E623E9">
        <w:rPr>
          <w:rFonts w:ascii="ＭＳ 明朝" w:hAnsi="ＭＳ 明朝"/>
          <w:b/>
          <w:sz w:val="20"/>
        </w:rPr>
        <w:br w:type="page"/>
      </w:r>
    </w:p>
    <w:p w:rsidR="00AE070C" w:rsidRDefault="00E67EF4" w:rsidP="00FB7409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48C007" wp14:editId="03FBC51B">
                <wp:simplePos x="0" y="0"/>
                <wp:positionH relativeFrom="column">
                  <wp:posOffset>3936365</wp:posOffset>
                </wp:positionH>
                <wp:positionV relativeFrom="paragraph">
                  <wp:posOffset>-70485</wp:posOffset>
                </wp:positionV>
                <wp:extent cx="1524000" cy="304800"/>
                <wp:effectExtent l="0" t="0" r="19050" b="22860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833"/>
                            <a:gd name="adj2" fmla="val 11125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09" w:rsidRPr="002F169C" w:rsidRDefault="00FB740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C0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7" type="#_x0000_t62" style="position:absolute;left:0;text-align:left;margin-left:309.95pt;margin-top:-5.55pt;width:12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" adj="2412,34830" fillcolor="#f2f2f2">
                <v:textbox inset="5.85pt,.7pt,5.85pt,.7pt">
                  <w:txbxContent>
                    <w:p w:rsidR="00FB7409" w:rsidRPr="002F169C" w:rsidRDefault="00FB7409" w:rsidP="00FB740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B7409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＜こちらにご記入ください＞職務経歴</w:t>
      </w:r>
    </w:p>
    <w:p w:rsidR="00FB7409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</w:p>
    <w:p w:rsidR="00FB7409" w:rsidRPr="00B87015" w:rsidRDefault="00E67EF4" w:rsidP="00E67EF4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FB7409">
        <w:rPr>
          <w:rFonts w:ascii="ＭＳ 明朝" w:hAnsi="ＭＳ 明朝" w:hint="eastAsia"/>
          <w:sz w:val="20"/>
        </w:rPr>
        <w:t xml:space="preserve">　　</w:t>
      </w:r>
      <w:r w:rsidR="00A95A05">
        <w:rPr>
          <w:rFonts w:ascii="ＭＳ 明朝" w:hAnsi="ＭＳ 明朝" w:hint="eastAsia"/>
          <w:sz w:val="20"/>
        </w:rPr>
        <w:t xml:space="preserve">　　　　　　　　　　</w:t>
      </w:r>
      <w:r w:rsidR="00FB7409">
        <w:rPr>
          <w:rFonts w:ascii="ＭＳ 明朝" w:hAnsi="ＭＳ 明朝" w:hint="eastAsia"/>
          <w:sz w:val="20"/>
        </w:rPr>
        <w:t xml:space="preserve">　　　　　　　　</w:t>
      </w:r>
      <w:r w:rsidR="00FB7409" w:rsidRPr="00B87015">
        <w:rPr>
          <w:rFonts w:ascii="ＭＳ 明朝" w:hAnsi="ＭＳ 明朝" w:hint="eastAsia"/>
          <w:sz w:val="20"/>
        </w:rPr>
        <w:t>（　　　年　　月　～　　　　年　　月）</w:t>
      </w:r>
    </w:p>
    <w:p w:rsidR="00FB7409" w:rsidRDefault="00FB7409" w:rsidP="00FB7409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1179B3" w:rsidRDefault="001179B3" w:rsidP="001179B3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FB7409" w:rsidRPr="00B87015" w:rsidRDefault="00FB7409" w:rsidP="00FB7409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W w:w="918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1559"/>
        <w:gridCol w:w="1525"/>
      </w:tblGrid>
      <w:tr w:rsidR="00FB7409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FB7409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AE070C" w:rsidRDefault="00AE070C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AE070C" w:rsidRDefault="00AE070C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AE070C" w:rsidRPr="00020352" w:rsidRDefault="00AE070C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B7409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AE070C" w:rsidRPr="00020352" w:rsidRDefault="00AE070C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B7409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AE070C" w:rsidRPr="00020352" w:rsidRDefault="00AE070C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7409" w:rsidRPr="00020352" w:rsidRDefault="00FB7409" w:rsidP="00E623E9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FB7409" w:rsidRPr="00020352" w:rsidRDefault="00FB7409" w:rsidP="00E623E9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FB7409" w:rsidRDefault="00FB7409" w:rsidP="00E623E9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AE070C" w:rsidRPr="00020352" w:rsidRDefault="00AE070C" w:rsidP="00E623E9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FB7409" w:rsidRPr="00020352" w:rsidRDefault="00FB7409" w:rsidP="00E623E9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FB7409" w:rsidRPr="00020352" w:rsidRDefault="00BF4100" w:rsidP="00BF4100">
            <w:pPr>
              <w:pStyle w:val="a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E67EF4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E67EF4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E67EF4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 xml:space="preserve">　年　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　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E67EF4" w:rsidRP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7EF4">
              <w:rPr>
                <w:rFonts w:ascii="ＭＳ 明朝" w:hAnsi="ＭＳ 明朝" w:hint="eastAsia"/>
                <w:bCs/>
                <w:sz w:val="20"/>
              </w:rPr>
              <w:t>要件定義、基本設計、詳細設計、プログラミング、導入、運用保守、テスト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</w:tbl>
    <w:p w:rsidR="00FB7409" w:rsidRPr="00E67EF4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</w:p>
    <w:p w:rsidR="00E67EF4" w:rsidRDefault="00E67EF4">
      <w:pPr>
        <w:widowControl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/>
          <w:b/>
          <w:sz w:val="20"/>
        </w:rPr>
        <w:br w:type="page"/>
      </w:r>
    </w:p>
    <w:p w:rsidR="00FB7409" w:rsidRPr="00E623E9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</w:p>
    <w:p w:rsidR="00E67EF4" w:rsidRPr="00D113E9" w:rsidRDefault="00D113E9" w:rsidP="00D113E9">
      <w:pPr>
        <w:pStyle w:val="af1"/>
        <w:numPr>
          <w:ilvl w:val="0"/>
          <w:numId w:val="3"/>
        </w:numPr>
        <w:snapToGrid w:val="0"/>
        <w:spacing w:line="240" w:lineRule="exact"/>
        <w:ind w:leftChars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E67EF4" w:rsidRPr="00D113E9">
        <w:rPr>
          <w:rFonts w:ascii="ＭＳ 明朝" w:hAnsi="ＭＳ 明朝" w:hint="eastAsia"/>
          <w:sz w:val="20"/>
        </w:rPr>
        <w:t xml:space="preserve">　　　　　</w:t>
      </w:r>
      <w:r w:rsidR="00A95A05">
        <w:rPr>
          <w:rFonts w:ascii="ＭＳ 明朝" w:hAnsi="ＭＳ 明朝" w:hint="eastAsia"/>
          <w:sz w:val="20"/>
        </w:rPr>
        <w:t xml:space="preserve">　　　　　　　　　　</w:t>
      </w:r>
      <w:r w:rsidR="00E67EF4" w:rsidRPr="00D113E9">
        <w:rPr>
          <w:rFonts w:ascii="ＭＳ 明朝" w:hAnsi="ＭＳ 明朝" w:hint="eastAsia"/>
          <w:sz w:val="20"/>
        </w:rPr>
        <w:t xml:space="preserve">　　　　（　　　年　　月　～　　　　年　　月）</w:t>
      </w:r>
    </w:p>
    <w:p w:rsidR="00E67EF4" w:rsidRDefault="00E67EF4" w:rsidP="00E67EF4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E67EF4" w:rsidRDefault="00E67EF4" w:rsidP="00E67EF4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E67EF4" w:rsidRPr="00B87015" w:rsidRDefault="00E67EF4" w:rsidP="00E67EF4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W w:w="918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1559"/>
        <w:gridCol w:w="1525"/>
      </w:tblGrid>
      <w:tr w:rsidR="00E67EF4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E67EF4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E67EF4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E67EF4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E67EF4" w:rsidRPr="00020352" w:rsidTr="001D5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 xml:space="preserve">　年　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　月</w:t>
            </w:r>
          </w:p>
          <w:p w:rsidR="00E67EF4" w:rsidRPr="00020352" w:rsidRDefault="00E67EF4" w:rsidP="00FA09A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E67EF4" w:rsidRP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7EF4">
              <w:rPr>
                <w:rFonts w:ascii="ＭＳ 明朝" w:hAnsi="ＭＳ 明朝" w:hint="eastAsia"/>
                <w:bCs/>
                <w:sz w:val="20"/>
              </w:rPr>
              <w:t>要件定義、基本設計、詳細設計、プログラミング、導入、運用保守、テスト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E67EF4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E67EF4" w:rsidRPr="00020352" w:rsidRDefault="00E67EF4" w:rsidP="00FA09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E67EF4" w:rsidRPr="00020352" w:rsidRDefault="00E67EF4" w:rsidP="00FA09AD">
            <w:pPr>
              <w:pStyle w:val="a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</w:tbl>
    <w:p w:rsidR="00496590" w:rsidRPr="00D72444" w:rsidRDefault="00FB7409" w:rsidP="00496590">
      <w:pPr>
        <w:spacing w:line="240" w:lineRule="exact"/>
        <w:rPr>
          <w:rFonts w:ascii="ＭＳ 明朝" w:hAnsi="ＭＳ 明朝"/>
          <w:b/>
          <w:sz w:val="20"/>
        </w:rPr>
      </w:pPr>
      <w:r w:rsidRPr="00E623E9">
        <w:rPr>
          <w:rFonts w:ascii="ＭＳ 明朝" w:hAnsi="ＭＳ 明朝"/>
          <w:b/>
          <w:sz w:val="20"/>
        </w:rPr>
        <w:br w:type="page"/>
      </w:r>
      <w:r w:rsidR="00496590" w:rsidRPr="00D72444">
        <w:rPr>
          <w:rFonts w:ascii="ＭＳ 明朝" w:hAnsi="ＭＳ 明朝" w:hint="eastAsia"/>
          <w:b/>
          <w:sz w:val="20"/>
        </w:rPr>
        <w:lastRenderedPageBreak/>
        <w:t>□ ＜記入見本＞　得意分野･活かせる経験</w:t>
      </w:r>
    </w:p>
    <w:p w:rsidR="00496590" w:rsidRPr="00D72444" w:rsidRDefault="00496590" w:rsidP="00496590">
      <w:pPr>
        <w:pStyle w:val="a3"/>
        <w:spacing w:line="240" w:lineRule="exact"/>
        <w:rPr>
          <w:rFonts w:ascii="ＭＳ 明朝" w:hAnsi="ＭＳ 明朝"/>
          <w:bCs/>
          <w:sz w:val="20"/>
        </w:rPr>
      </w:pPr>
      <w:r w:rsidRPr="00D72444">
        <w:rPr>
          <w:rFonts w:ascii="ＭＳ 明朝" w:hAnsi="ＭＳ 明朝" w:hint="eastAsia"/>
          <w:bCs/>
          <w:sz w:val="20"/>
        </w:rPr>
        <w:t>・プロジェクト管理、スタッフマネジメント</w:t>
      </w:r>
    </w:p>
    <w:p w:rsidR="00496590" w:rsidRPr="00D72444" w:rsidRDefault="00120C77" w:rsidP="00496590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128270</wp:posOffset>
                </wp:positionV>
                <wp:extent cx="2857500" cy="942975"/>
                <wp:effectExtent l="12065" t="13970" r="6985" b="1860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42975"/>
                        </a:xfrm>
                        <a:prstGeom prst="wedgeRoundRectCallout">
                          <a:avLst>
                            <a:gd name="adj1" fmla="val -34713"/>
                            <a:gd name="adj2" fmla="val 68856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590" w:rsidRDefault="00496590" w:rsidP="0049659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記入してください。</w:t>
                            </w:r>
                          </w:p>
                          <w:p w:rsidR="00496590" w:rsidRDefault="00496590" w:rsidP="00496590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スキルは該当のものに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</w:rPr>
                              <w:t>✔を記入ください</w:t>
                            </w:r>
                          </w:p>
                          <w:p w:rsidR="00496590" w:rsidRPr="00261DD6" w:rsidRDefault="00496590" w:rsidP="0049659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該当のものがない場合は（　　）内に記入してください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8" type="#_x0000_t62" style="position:absolute;left:0;text-align:left;margin-left:281.45pt;margin-top:10.1pt;width:2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" adj="3302,25673" fillcolor="#f2f2f2">
                <v:textbox inset="5.85pt,.7pt,5.85pt,.7pt">
                  <w:txbxContent>
                    <w:p w:rsidR="00496590" w:rsidRDefault="00496590" w:rsidP="0049659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記入してください。</w:t>
                      </w:r>
                    </w:p>
                    <w:p w:rsidR="00496590" w:rsidRDefault="00496590" w:rsidP="00496590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スキルは該当のものに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</w:rPr>
                        <w:t>✔を記入ください</w:t>
                      </w:r>
                    </w:p>
                    <w:p w:rsidR="00496590" w:rsidRPr="00261DD6" w:rsidRDefault="00496590" w:rsidP="0049659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該当のものがない場合は（　　）内に記入してください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96590" w:rsidRPr="00D72444">
        <w:rPr>
          <w:rFonts w:ascii="ＭＳ 明朝" w:hAnsi="ＭＳ 明朝" w:hint="eastAsia"/>
          <w:bCs/>
          <w:sz w:val="20"/>
        </w:rPr>
        <w:t>・</w:t>
      </w:r>
      <w:r w:rsidR="00496590" w:rsidRPr="00D72444">
        <w:rPr>
          <w:rFonts w:ascii="ＭＳ 明朝" w:hAnsi="ＭＳ 明朝"/>
          <w:bCs/>
          <w:sz w:val="20"/>
        </w:rPr>
        <w:t>Windows</w:t>
      </w:r>
      <w:r w:rsidR="00496590" w:rsidRPr="00D72444">
        <w:rPr>
          <w:rFonts w:ascii="ＭＳ 明朝" w:hAnsi="ＭＳ 明朝" w:hint="eastAsia"/>
          <w:bCs/>
          <w:sz w:val="20"/>
        </w:rPr>
        <w:t>上でのアプリケーション開発</w:t>
      </w:r>
    </w:p>
    <w:p w:rsidR="00496590" w:rsidRPr="00D72444" w:rsidRDefault="00496590" w:rsidP="00496590">
      <w:pPr>
        <w:pStyle w:val="a3"/>
        <w:spacing w:line="240" w:lineRule="exact"/>
        <w:rPr>
          <w:rFonts w:ascii="ＭＳ 明朝" w:hAnsi="ＭＳ 明朝"/>
          <w:bCs/>
          <w:sz w:val="20"/>
        </w:rPr>
      </w:pPr>
      <w:r w:rsidRPr="00D72444">
        <w:rPr>
          <w:rFonts w:ascii="ＭＳ 明朝" w:hAnsi="ＭＳ 明朝" w:hint="eastAsia"/>
          <w:bCs/>
          <w:sz w:val="20"/>
        </w:rPr>
        <w:t>・スキル</w:t>
      </w:r>
    </w:p>
    <w:p w:rsidR="00496590" w:rsidRPr="00D72444" w:rsidRDefault="00496590" w:rsidP="00496590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="ＭＳ 明朝" w:hAnsi="ＭＳ 明朝"/>
          <w:sz w:val="20"/>
        </w:rPr>
      </w:pPr>
      <w:r w:rsidRPr="00D72444">
        <w:rPr>
          <w:rFonts w:ascii="ＭＳ 明朝" w:hAnsi="ＭＳ 明朝" w:hint="eastAsia"/>
          <w:sz w:val="20"/>
        </w:rPr>
        <w:t>OS</w:t>
      </w:r>
      <w:r w:rsidRPr="00D72444">
        <w:rPr>
          <w:rFonts w:ascii="ＭＳ 明朝" w:hAnsi="ＭＳ 明朝" w:hint="eastAsia"/>
          <w:sz w:val="20"/>
        </w:rPr>
        <w:tab/>
        <w:t>：WindowsNT, Linux, SUN Solaris</w:t>
      </w:r>
    </w:p>
    <w:p w:rsidR="00496590" w:rsidRPr="00D72444" w:rsidRDefault="00496590" w:rsidP="00496590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="ＭＳ 明朝" w:hAnsi="ＭＳ 明朝"/>
          <w:sz w:val="20"/>
        </w:rPr>
      </w:pPr>
      <w:r w:rsidRPr="00D72444">
        <w:rPr>
          <w:rFonts w:ascii="ＭＳ 明朝" w:hAnsi="ＭＳ 明朝" w:hint="eastAsia"/>
          <w:sz w:val="20"/>
        </w:rPr>
        <w:t>言語</w:t>
      </w:r>
      <w:r w:rsidRPr="00D72444">
        <w:rPr>
          <w:rFonts w:ascii="ＭＳ 明朝" w:hAnsi="ＭＳ 明朝" w:hint="eastAsia"/>
          <w:sz w:val="20"/>
        </w:rPr>
        <w:tab/>
        <w:t>：C,C++、Java,　Perl、VB</w:t>
      </w:r>
    </w:p>
    <w:p w:rsidR="00496590" w:rsidRPr="00D72444" w:rsidRDefault="00496590" w:rsidP="00496590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="ＭＳ 明朝" w:hAnsi="ＭＳ 明朝"/>
          <w:sz w:val="20"/>
        </w:rPr>
      </w:pPr>
      <w:r w:rsidRPr="00D72444">
        <w:rPr>
          <w:rFonts w:ascii="ＭＳ 明朝" w:hAnsi="ＭＳ 明朝" w:hint="eastAsia"/>
          <w:sz w:val="20"/>
        </w:rPr>
        <w:t>DB</w:t>
      </w:r>
      <w:r w:rsidRPr="00D72444">
        <w:rPr>
          <w:rFonts w:ascii="ＭＳ 明朝" w:hAnsi="ＭＳ 明朝" w:hint="eastAsia"/>
          <w:sz w:val="20"/>
        </w:rPr>
        <w:tab/>
        <w:t>：Oracle, SQL Server,　DB,　Sybase</w:t>
      </w:r>
    </w:p>
    <w:p w:rsidR="00496590" w:rsidRPr="00D72444" w:rsidRDefault="00496590" w:rsidP="00496590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="ＭＳ 明朝" w:hAnsi="ＭＳ 明朝"/>
          <w:sz w:val="20"/>
        </w:rPr>
      </w:pPr>
      <w:r w:rsidRPr="00D72444">
        <w:rPr>
          <w:rFonts w:ascii="ＭＳ 明朝" w:hAnsi="ＭＳ 明朝" w:hint="eastAsia"/>
          <w:sz w:val="20"/>
        </w:rPr>
        <w:t>その他</w:t>
      </w:r>
      <w:r w:rsidRPr="00D72444">
        <w:rPr>
          <w:rFonts w:ascii="ＭＳ 明朝" w:hAnsi="ＭＳ 明朝" w:hint="eastAsia"/>
          <w:sz w:val="20"/>
        </w:rPr>
        <w:tab/>
        <w:t>：IIS,　MetaFrame</w:t>
      </w:r>
    </w:p>
    <w:p w:rsidR="00A24A0E" w:rsidRPr="00A24A0E" w:rsidRDefault="00A24A0E" w:rsidP="00A24A0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</w:p>
    <w:p w:rsidR="00496590" w:rsidRDefault="00496590" w:rsidP="00496590">
      <w:pPr>
        <w:spacing w:line="240" w:lineRule="exact"/>
        <w:rPr>
          <w:rFonts w:ascii="ＭＳ 明朝" w:hAnsi="ＭＳ 明朝"/>
          <w:b/>
          <w:sz w:val="20"/>
        </w:rPr>
      </w:pPr>
      <w:r w:rsidRPr="00D72444">
        <w:rPr>
          <w:rFonts w:ascii="ＭＳ 明朝" w:hAnsi="ＭＳ 明朝" w:hint="eastAsia"/>
          <w:b/>
          <w:sz w:val="20"/>
        </w:rPr>
        <w:t>■ ＜こちらにご記入ください＞　得意分野･活かせる経験</w:t>
      </w:r>
    </w:p>
    <w:p w:rsidR="00E67EF4" w:rsidRDefault="00E67EF4" w:rsidP="00496590">
      <w:pPr>
        <w:spacing w:line="240" w:lineRule="exact"/>
        <w:rPr>
          <w:rFonts w:ascii="ＭＳ 明朝" w:hAnsi="ＭＳ 明朝"/>
          <w:b/>
          <w:sz w:val="20"/>
        </w:rPr>
      </w:pPr>
    </w:p>
    <w:p w:rsidR="00E67EF4" w:rsidRDefault="00E67EF4" w:rsidP="00E67EF4">
      <w:r>
        <w:rPr>
          <w:rFonts w:hint="eastAsia"/>
        </w:rPr>
        <w:t>・</w:t>
      </w:r>
    </w:p>
    <w:p w:rsidR="00E67EF4" w:rsidRDefault="00E67EF4" w:rsidP="00E67EF4"/>
    <w:p w:rsidR="00E67EF4" w:rsidRDefault="00E67EF4" w:rsidP="00E67EF4">
      <w:r>
        <w:rPr>
          <w:rFonts w:hint="eastAsia"/>
        </w:rPr>
        <w:t>・</w:t>
      </w:r>
    </w:p>
    <w:p w:rsidR="00E67EF4" w:rsidRDefault="00E67EF4" w:rsidP="00E67EF4"/>
    <w:p w:rsidR="00E67EF4" w:rsidRDefault="00E67EF4" w:rsidP="00E67EF4">
      <w:r>
        <w:rPr>
          <w:rFonts w:hint="eastAsia"/>
        </w:rPr>
        <w:t>・</w:t>
      </w:r>
    </w:p>
    <w:p w:rsidR="00E67EF4" w:rsidRDefault="00E67EF4" w:rsidP="00E67EF4"/>
    <w:p w:rsidR="00E67EF4" w:rsidRDefault="00E67EF4" w:rsidP="00E67EF4">
      <w:r>
        <w:rPr>
          <w:rFonts w:hint="eastAsia"/>
        </w:rPr>
        <w:t>・スキル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OS</w:t>
      </w:r>
      <w:r>
        <w:rPr>
          <w:rFonts w:hint="eastAsia"/>
        </w:rPr>
        <w:t>：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Windows</w:t>
      </w:r>
      <w:r>
        <w:rPr>
          <w:rFonts w:hint="eastAsia"/>
        </w:rPr>
        <w:t xml:space="preserve">　□</w:t>
      </w:r>
      <w:r>
        <w:rPr>
          <w:rFonts w:hint="eastAsia"/>
        </w:rPr>
        <w:t>Mac</w:t>
      </w:r>
      <w:r>
        <w:rPr>
          <w:rFonts w:hint="eastAsia"/>
        </w:rPr>
        <w:t xml:space="preserve">　□</w:t>
      </w:r>
      <w:r>
        <w:rPr>
          <w:rFonts w:hint="eastAsia"/>
        </w:rPr>
        <w:t>UNIX</w:t>
      </w:r>
      <w:r>
        <w:rPr>
          <w:rFonts w:hint="eastAsia"/>
        </w:rPr>
        <w:t xml:space="preserve">　□</w:t>
      </w:r>
      <w:r>
        <w:rPr>
          <w:rFonts w:hint="eastAsia"/>
        </w:rPr>
        <w:t>Linux</w:t>
      </w:r>
      <w:r>
        <w:rPr>
          <w:rFonts w:hint="eastAsia"/>
        </w:rPr>
        <w:t xml:space="preserve">　□</w:t>
      </w:r>
      <w:r>
        <w:rPr>
          <w:rFonts w:hint="eastAsia"/>
        </w:rPr>
        <w:t>AWS</w:t>
      </w:r>
      <w:r>
        <w:rPr>
          <w:rFonts w:hint="eastAsia"/>
        </w:rPr>
        <w:t xml:space="preserve">　□</w:t>
      </w:r>
      <w:r>
        <w:rPr>
          <w:rFonts w:hint="eastAsia"/>
        </w:rPr>
        <w:t>Android</w:t>
      </w:r>
      <w:r>
        <w:rPr>
          <w:rFonts w:hint="eastAsia"/>
        </w:rPr>
        <w:t xml:space="preserve">　□</w:t>
      </w:r>
      <w:r>
        <w:rPr>
          <w:rFonts w:hint="eastAsia"/>
        </w:rPr>
        <w:t>iOS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□その他（　　　　　　　　　　　　）</w:t>
      </w:r>
    </w:p>
    <w:p w:rsidR="00E67EF4" w:rsidRDefault="00E67EF4" w:rsidP="00E67EF4">
      <w:pPr>
        <w:spacing w:line="180" w:lineRule="exact"/>
        <w:ind w:leftChars="202" w:left="424"/>
      </w:pPr>
    </w:p>
    <w:p w:rsidR="00E67EF4" w:rsidRDefault="00E67EF4" w:rsidP="00E67EF4">
      <w:pPr>
        <w:ind w:leftChars="202" w:left="424"/>
      </w:pPr>
      <w:r>
        <w:rPr>
          <w:rFonts w:hint="eastAsia"/>
        </w:rPr>
        <w:t>DB</w:t>
      </w:r>
      <w:r>
        <w:rPr>
          <w:rFonts w:hint="eastAsia"/>
        </w:rPr>
        <w:t>：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Oracle</w:t>
      </w:r>
      <w:r>
        <w:rPr>
          <w:rFonts w:hint="eastAsia"/>
        </w:rPr>
        <w:t xml:space="preserve">　□</w:t>
      </w:r>
      <w:r>
        <w:rPr>
          <w:rFonts w:hint="eastAsia"/>
        </w:rPr>
        <w:t>SQL Server</w:t>
      </w:r>
      <w:r>
        <w:rPr>
          <w:rFonts w:hint="eastAsia"/>
        </w:rPr>
        <w:t xml:space="preserve">　□</w:t>
      </w:r>
      <w:r>
        <w:rPr>
          <w:rFonts w:hint="eastAsia"/>
        </w:rPr>
        <w:t>MySQL</w:t>
      </w:r>
      <w:r>
        <w:rPr>
          <w:rFonts w:hint="eastAsia"/>
        </w:rPr>
        <w:t xml:space="preserve">　□</w:t>
      </w:r>
      <w:r>
        <w:rPr>
          <w:rFonts w:hint="eastAsia"/>
        </w:rPr>
        <w:t>MS SQL</w:t>
      </w:r>
      <w:r>
        <w:rPr>
          <w:rFonts w:hint="eastAsia"/>
        </w:rPr>
        <w:t xml:space="preserve">　□</w:t>
      </w:r>
      <w:r>
        <w:rPr>
          <w:rFonts w:hint="eastAsia"/>
        </w:rPr>
        <w:t>PostgreSQL</w:t>
      </w:r>
      <w:r>
        <w:rPr>
          <w:rFonts w:hint="eastAsia"/>
        </w:rPr>
        <w:t xml:space="preserve">　□</w:t>
      </w:r>
      <w:r>
        <w:rPr>
          <w:rFonts w:hint="eastAsia"/>
        </w:rPr>
        <w:t>Sybase</w:t>
      </w:r>
      <w:r>
        <w:rPr>
          <w:rFonts w:hint="eastAsia"/>
        </w:rPr>
        <w:t xml:space="preserve">　□</w:t>
      </w:r>
      <w:r>
        <w:rPr>
          <w:rFonts w:hint="eastAsia"/>
        </w:rPr>
        <w:t>DB2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□その他（　　　　　　　　　　　　）</w:t>
      </w:r>
    </w:p>
    <w:p w:rsidR="00E67EF4" w:rsidRDefault="00E67EF4" w:rsidP="00E67EF4">
      <w:pPr>
        <w:spacing w:line="180" w:lineRule="exact"/>
        <w:ind w:leftChars="202" w:left="424"/>
      </w:pPr>
    </w:p>
    <w:p w:rsidR="00E67EF4" w:rsidRDefault="00E67EF4" w:rsidP="00E67EF4">
      <w:pPr>
        <w:ind w:leftChars="202" w:left="424"/>
      </w:pPr>
      <w:r w:rsidRPr="00061903">
        <w:t>NW/SV</w:t>
      </w:r>
      <w:r>
        <w:rPr>
          <w:rFonts w:hint="eastAsia"/>
        </w:rPr>
        <w:t>：</w:t>
      </w:r>
      <w:r w:rsidRPr="00061903">
        <w:t xml:space="preserve">  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□</w:t>
      </w:r>
      <w:r w:rsidRPr="00061903">
        <w:t xml:space="preserve">LAN/WAN  </w:t>
      </w:r>
      <w:r>
        <w:rPr>
          <w:rFonts w:hint="eastAsia"/>
        </w:rPr>
        <w:t>□</w:t>
      </w:r>
      <w:r w:rsidRPr="00061903">
        <w:t xml:space="preserve">IP-VPN  </w:t>
      </w:r>
      <w:r>
        <w:rPr>
          <w:rFonts w:hint="eastAsia"/>
        </w:rPr>
        <w:t>□</w:t>
      </w:r>
      <w:r w:rsidRPr="00061903">
        <w:t xml:space="preserve">VoIP  </w:t>
      </w:r>
      <w:r>
        <w:rPr>
          <w:rFonts w:hint="eastAsia"/>
        </w:rPr>
        <w:t>□</w:t>
      </w:r>
      <w:r w:rsidRPr="00061903">
        <w:t xml:space="preserve">Ethernet  </w:t>
      </w:r>
      <w:r>
        <w:rPr>
          <w:rFonts w:hint="eastAsia"/>
        </w:rPr>
        <w:t>□</w:t>
      </w:r>
      <w:r w:rsidRPr="00061903">
        <w:t xml:space="preserve">Security  </w:t>
      </w:r>
      <w:r>
        <w:rPr>
          <w:rFonts w:hint="eastAsia"/>
        </w:rPr>
        <w:t>□</w:t>
      </w:r>
      <w:r w:rsidRPr="00061903">
        <w:t xml:space="preserve">DNS  </w:t>
      </w:r>
      <w:r>
        <w:rPr>
          <w:rFonts w:hint="eastAsia"/>
        </w:rPr>
        <w:t>□</w:t>
      </w:r>
      <w:r w:rsidRPr="00061903">
        <w:t xml:space="preserve">MAIL  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□</w:t>
      </w:r>
      <w:r w:rsidRPr="00061903">
        <w:t xml:space="preserve">FTP  </w:t>
      </w:r>
      <w:r>
        <w:rPr>
          <w:rFonts w:hint="eastAsia"/>
        </w:rPr>
        <w:t>□</w:t>
      </w:r>
      <w:r w:rsidRPr="00061903">
        <w:t xml:space="preserve">Web  </w:t>
      </w:r>
      <w:r>
        <w:rPr>
          <w:rFonts w:hint="eastAsia"/>
        </w:rPr>
        <w:t>□</w:t>
      </w:r>
      <w:r w:rsidRPr="00061903">
        <w:t xml:space="preserve">LDAP  </w:t>
      </w:r>
    </w:p>
    <w:p w:rsidR="00E67EF4" w:rsidRDefault="00E67EF4" w:rsidP="00E67EF4">
      <w:pPr>
        <w:spacing w:line="180" w:lineRule="exact"/>
        <w:ind w:leftChars="202" w:left="424"/>
      </w:pPr>
    </w:p>
    <w:p w:rsidR="00E67EF4" w:rsidRDefault="00E67EF4" w:rsidP="00E67EF4">
      <w:pPr>
        <w:ind w:leftChars="202" w:left="424"/>
      </w:pPr>
      <w:r>
        <w:rPr>
          <w:rFonts w:hint="eastAsia"/>
        </w:rPr>
        <w:t>言語：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C/C++</w:t>
      </w:r>
      <w:r>
        <w:rPr>
          <w:rFonts w:hint="eastAsia"/>
        </w:rPr>
        <w:t xml:space="preserve">　□</w:t>
      </w:r>
      <w:r>
        <w:rPr>
          <w:rFonts w:hint="eastAsia"/>
        </w:rPr>
        <w:t>C#</w:t>
      </w:r>
      <w:r>
        <w:rPr>
          <w:rFonts w:hint="eastAsia"/>
        </w:rPr>
        <w:t xml:space="preserve">　□</w:t>
      </w:r>
      <w:r>
        <w:rPr>
          <w:rFonts w:hint="eastAsia"/>
        </w:rPr>
        <w:t>Java</w:t>
      </w:r>
      <w:r>
        <w:rPr>
          <w:rFonts w:hint="eastAsia"/>
        </w:rPr>
        <w:t xml:space="preserve">　□</w:t>
      </w:r>
      <w:r>
        <w:rPr>
          <w:rFonts w:hint="eastAsia"/>
        </w:rPr>
        <w:t>Perl</w:t>
      </w:r>
      <w:r>
        <w:rPr>
          <w:rFonts w:hint="eastAsia"/>
        </w:rPr>
        <w:t xml:space="preserve">　□</w:t>
      </w:r>
      <w:r>
        <w:rPr>
          <w:rFonts w:hint="eastAsia"/>
        </w:rPr>
        <w:t>VB/ VBA</w:t>
      </w:r>
      <w:r>
        <w:rPr>
          <w:rFonts w:hint="eastAsia"/>
        </w:rPr>
        <w:t xml:space="preserve">　□</w:t>
      </w:r>
      <w:r>
        <w:rPr>
          <w:rFonts w:hint="eastAsia"/>
        </w:rPr>
        <w:t>PHP</w:t>
      </w:r>
      <w:r>
        <w:rPr>
          <w:rFonts w:hint="eastAsia"/>
        </w:rPr>
        <w:t xml:space="preserve">　□</w:t>
      </w:r>
      <w:r>
        <w:rPr>
          <w:rFonts w:hint="eastAsia"/>
        </w:rPr>
        <w:t>Go</w:t>
      </w:r>
      <w:r>
        <w:rPr>
          <w:rFonts w:hint="eastAsia"/>
        </w:rPr>
        <w:t xml:space="preserve">　□</w:t>
      </w:r>
      <w:r>
        <w:rPr>
          <w:rFonts w:hint="eastAsia"/>
        </w:rPr>
        <w:t>COBOL</w:t>
      </w:r>
      <w:r>
        <w:rPr>
          <w:rFonts w:hint="eastAsia"/>
        </w:rPr>
        <w:t xml:space="preserve">　□</w:t>
      </w:r>
      <w:r>
        <w:rPr>
          <w:rFonts w:hint="eastAsia"/>
        </w:rPr>
        <w:t>.NET</w:t>
      </w:r>
      <w:r>
        <w:rPr>
          <w:rFonts w:hint="eastAsia"/>
        </w:rPr>
        <w:t xml:space="preserve">　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ASP</w:t>
      </w:r>
      <w:r>
        <w:rPr>
          <w:rFonts w:hint="eastAsia"/>
        </w:rPr>
        <w:t xml:space="preserve">　□</w:t>
      </w:r>
      <w:r>
        <w:rPr>
          <w:rFonts w:hint="eastAsia"/>
        </w:rPr>
        <w:t>JavaScript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Objective-C  </w:t>
      </w:r>
      <w:r>
        <w:rPr>
          <w:rFonts w:hint="eastAsia"/>
        </w:rPr>
        <w:t>□</w:t>
      </w:r>
      <w:r>
        <w:rPr>
          <w:rFonts w:hint="eastAsia"/>
        </w:rPr>
        <w:t xml:space="preserve">Ruby </w:t>
      </w:r>
      <w:r>
        <w:rPr>
          <w:rFonts w:hint="eastAsia"/>
        </w:rPr>
        <w:t>□</w:t>
      </w:r>
      <w:r>
        <w:rPr>
          <w:rFonts w:hint="eastAsia"/>
        </w:rPr>
        <w:t>PLSQL</w:t>
      </w:r>
      <w:r>
        <w:rPr>
          <w:rFonts w:hint="eastAsia"/>
        </w:rPr>
        <w:t xml:space="preserve">　□</w:t>
      </w:r>
      <w:r>
        <w:rPr>
          <w:rFonts w:hint="eastAsia"/>
        </w:rPr>
        <w:t>HTML5</w:t>
      </w:r>
      <w:r>
        <w:rPr>
          <w:rFonts w:hint="eastAsia"/>
        </w:rPr>
        <w:t xml:space="preserve">　□</w:t>
      </w:r>
      <w:r>
        <w:rPr>
          <w:rFonts w:hint="eastAsia"/>
        </w:rPr>
        <w:t>jQuery</w:t>
      </w:r>
    </w:p>
    <w:p w:rsidR="00E67EF4" w:rsidRDefault="00E67EF4" w:rsidP="00E67EF4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Python</w:t>
      </w:r>
      <w:r>
        <w:rPr>
          <w:rFonts w:hint="eastAsia"/>
        </w:rPr>
        <w:t xml:space="preserve">　□その他（　　　　　　　　　　　　）　</w:t>
      </w:r>
    </w:p>
    <w:p w:rsidR="00E67EF4" w:rsidRDefault="00E67EF4" w:rsidP="00E67EF4">
      <w:pPr>
        <w:spacing w:line="180" w:lineRule="exact"/>
        <w:ind w:leftChars="202" w:left="424"/>
      </w:pPr>
    </w:p>
    <w:p w:rsidR="00E67EF4" w:rsidRDefault="00E67EF4" w:rsidP="00E67EF4">
      <w:pPr>
        <w:ind w:leftChars="202" w:left="424"/>
      </w:pPr>
      <w:r>
        <w:rPr>
          <w:rFonts w:hint="eastAsia"/>
        </w:rPr>
        <w:t>その他：</w:t>
      </w:r>
    </w:p>
    <w:p w:rsidR="00E67EF4" w:rsidRDefault="00E67EF4" w:rsidP="00E67EF4">
      <w:pPr>
        <w:spacing w:line="180" w:lineRule="exact"/>
        <w:ind w:leftChars="202" w:left="424"/>
      </w:pPr>
    </w:p>
    <w:p w:rsidR="00E67EF4" w:rsidRPr="00E67EF4" w:rsidRDefault="00E67EF4" w:rsidP="00496590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8FAAD" wp14:editId="58E5B588">
                <wp:simplePos x="0" y="0"/>
                <wp:positionH relativeFrom="column">
                  <wp:posOffset>383539</wp:posOffset>
                </wp:positionH>
                <wp:positionV relativeFrom="paragraph">
                  <wp:posOffset>31750</wp:posOffset>
                </wp:positionV>
                <wp:extent cx="5191125" cy="720090"/>
                <wp:effectExtent l="0" t="0" r="28575" b="2286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720090"/>
                        </a:xfrm>
                        <a:prstGeom prst="bracketPair">
                          <a:avLst>
                            <a:gd name="adj" fmla="val 113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57C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185" style="position:absolute;left:0;text-align:left;margin-left:30.2pt;margin-top:2.5pt;width:408.7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" adj="2451" strokeweight=".5pt">
                <v:textbox inset="5.85pt,.7pt,5.85pt,.7pt"/>
              </v:shape>
            </w:pict>
          </mc:Fallback>
        </mc:AlternateContent>
      </w:r>
    </w:p>
    <w:p w:rsidR="00E67EF4" w:rsidRDefault="00E67EF4" w:rsidP="00496590">
      <w:pPr>
        <w:spacing w:line="240" w:lineRule="exact"/>
        <w:rPr>
          <w:rFonts w:ascii="ＭＳ 明朝" w:hAnsi="ＭＳ 明朝"/>
          <w:b/>
          <w:sz w:val="20"/>
        </w:rPr>
      </w:pPr>
    </w:p>
    <w:p w:rsidR="00E67EF4" w:rsidRPr="00D72444" w:rsidRDefault="00E67EF4" w:rsidP="00496590">
      <w:pPr>
        <w:spacing w:line="240" w:lineRule="exact"/>
        <w:rPr>
          <w:rFonts w:ascii="ＭＳ 明朝" w:hAnsi="ＭＳ 明朝"/>
          <w:b/>
          <w:sz w:val="20"/>
        </w:rPr>
      </w:pPr>
    </w:p>
    <w:p w:rsidR="00496590" w:rsidRPr="00D72444" w:rsidRDefault="00496590" w:rsidP="00496590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D7B8C" w:rsidRDefault="005D7B8C" w:rsidP="00496590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AE070C" w:rsidRDefault="00AE070C" w:rsidP="00496590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A24A0E" w:rsidRDefault="00A24A0E">
      <w:pPr>
        <w:widowControl/>
        <w:jc w:val="lef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br w:type="page"/>
      </w:r>
    </w:p>
    <w:p w:rsidR="00AE070C" w:rsidRDefault="00AE070C" w:rsidP="00496590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4A582D" w:rsidRPr="00DD52E8" w:rsidRDefault="004A582D" w:rsidP="004A582D">
      <w:pPr>
        <w:pStyle w:val="a3"/>
        <w:spacing w:line="240" w:lineRule="exact"/>
        <w:rPr>
          <w:rFonts w:ascii="ＭＳ 明朝" w:hAnsi="ＭＳ 明朝"/>
          <w:sz w:val="20"/>
        </w:rPr>
      </w:pPr>
    </w:p>
    <w:p w:rsidR="004A582D" w:rsidRPr="000443C2" w:rsidRDefault="004A582D" w:rsidP="004A582D">
      <w:pPr>
        <w:spacing w:line="240" w:lineRule="exact"/>
        <w:rPr>
          <w:rFonts w:ascii="ＭＳ 明朝" w:hAnsi="ＭＳ 明朝"/>
          <w:b/>
          <w:sz w:val="20"/>
        </w:rPr>
      </w:pPr>
      <w:r w:rsidRPr="0043062D">
        <w:rPr>
          <w:rFonts w:ascii="ＭＳ 明朝" w:hAnsi="ＭＳ 明朝" w:hint="eastAsia"/>
          <w:b/>
          <w:sz w:val="20"/>
        </w:rPr>
        <w:t>□＜記入見本＞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43062D">
        <w:rPr>
          <w:rFonts w:ascii="ＭＳ 明朝" w:hAnsi="ＭＳ 明朝" w:hint="eastAsia"/>
          <w:b/>
          <w:sz w:val="20"/>
        </w:rPr>
        <w:t>保有資格</w:t>
      </w:r>
    </w:p>
    <w:p w:rsidR="004A582D" w:rsidRPr="00060FF2" w:rsidRDefault="004A582D" w:rsidP="004A582D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>基本情報技術者試験</w:t>
      </w:r>
    </w:p>
    <w:p w:rsidR="004A582D" w:rsidRPr="00060FF2" w:rsidRDefault="004A582D" w:rsidP="004A582D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>応用情報技術者試験</w:t>
      </w:r>
    </w:p>
    <w:p w:rsidR="004A582D" w:rsidRDefault="004A582D" w:rsidP="004A582D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>情報セキュリティスペシャリスト</w:t>
      </w:r>
    </w:p>
    <w:p w:rsidR="004A582D" w:rsidRDefault="004A582D" w:rsidP="004A582D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9334B2">
        <w:rPr>
          <w:rFonts w:ascii="ＭＳ 明朝" w:hAnsi="ＭＳ 明朝" w:hint="eastAsia"/>
          <w:sz w:val="20"/>
        </w:rPr>
        <w:t>データベーススペシャリスト</w:t>
      </w:r>
    </w:p>
    <w:p w:rsidR="004A582D" w:rsidRPr="009334B2" w:rsidRDefault="004A582D" w:rsidP="004A582D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C21578">
        <w:rPr>
          <w:rFonts w:ascii="ＭＳ 明朝" w:hAnsi="ＭＳ 明朝" w:hint="eastAsia"/>
          <w:sz w:val="20"/>
        </w:rPr>
        <w:t>ORACLE MASTER Gold</w:t>
      </w:r>
    </w:p>
    <w:p w:rsidR="004A582D" w:rsidRDefault="004A582D" w:rsidP="004A582D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 xml:space="preserve">CCNP ( Cisco Certified Network Professional ) TSHOOT　</w:t>
      </w:r>
    </w:p>
    <w:p w:rsidR="004A582D" w:rsidRDefault="004A582D" w:rsidP="004A582D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 xml:space="preserve">CCNA (Cisco Certified Network Associate ) </w:t>
      </w:r>
    </w:p>
    <w:p w:rsidR="004A582D" w:rsidRPr="00060FF2" w:rsidRDefault="004A582D" w:rsidP="004A582D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C21578">
        <w:rPr>
          <w:rFonts w:ascii="ＭＳ 明朝" w:hAnsi="ＭＳ 明朝" w:hint="eastAsia"/>
          <w:sz w:val="20"/>
        </w:rPr>
        <w:t>・LPIC Level3</w:t>
      </w:r>
    </w:p>
    <w:p w:rsidR="00A24A0E" w:rsidRDefault="00A24A0E" w:rsidP="00A24A0E">
      <w:pPr>
        <w:spacing w:line="240" w:lineRule="exact"/>
        <w:rPr>
          <w:rFonts w:ascii="ＭＳ 明朝" w:hAnsi="ＭＳ 明朝"/>
          <w:b/>
          <w:sz w:val="20"/>
        </w:rPr>
      </w:pPr>
    </w:p>
    <w:p w:rsidR="00A24A0E" w:rsidRPr="0043062D" w:rsidRDefault="00A24A0E" w:rsidP="00A24A0E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041E4" wp14:editId="139CB946">
                <wp:simplePos x="0" y="0"/>
                <wp:positionH relativeFrom="column">
                  <wp:posOffset>3673259</wp:posOffset>
                </wp:positionH>
                <wp:positionV relativeFrom="paragraph">
                  <wp:posOffset>-179573</wp:posOffset>
                </wp:positionV>
                <wp:extent cx="1524000" cy="304800"/>
                <wp:effectExtent l="0" t="0" r="19050" b="1714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46234"/>
                            <a:gd name="adj2" fmla="val 91026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0E" w:rsidRPr="002F169C" w:rsidRDefault="00A24A0E" w:rsidP="00A24A0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41E4" id="AutoShape 17" o:spid="_x0000_s1029" type="#_x0000_t62" style="position:absolute;left:0;text-align:left;margin-left:289.25pt;margin-top:-14.15pt;width:12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" adj="813,30462" fillcolor="#f2f2f2">
                <v:textbox inset="5.85pt,.7pt,5.85pt,.7pt">
                  <w:txbxContent>
                    <w:p w:rsidR="00A24A0E" w:rsidRPr="002F169C" w:rsidRDefault="00A24A0E" w:rsidP="00A24A0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sz w:val="20"/>
        </w:rPr>
        <w:t xml:space="preserve">■＜こちらに記入ください＞　</w:t>
      </w:r>
      <w:r w:rsidRPr="0043062D">
        <w:rPr>
          <w:rFonts w:ascii="ＭＳ 明朝" w:hAnsi="ＭＳ 明朝" w:hint="eastAsia"/>
          <w:b/>
          <w:sz w:val="20"/>
        </w:rPr>
        <w:t>保有資格</w:t>
      </w:r>
    </w:p>
    <w:p w:rsidR="00A24A0E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A24A0E" w:rsidRPr="0043062D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24A0E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A24A0E" w:rsidRPr="0043062D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24A0E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A24A0E" w:rsidRPr="0043062D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24A0E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A24A0E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24A0E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A24A0E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24A0E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A24A0E" w:rsidRPr="0043062D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24A0E" w:rsidRPr="0043062D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24A0E" w:rsidRPr="0043062D" w:rsidRDefault="00A24A0E" w:rsidP="00A24A0E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24A0E" w:rsidRPr="00DD52E8" w:rsidRDefault="00A24A0E" w:rsidP="00A24A0E">
      <w:pPr>
        <w:tabs>
          <w:tab w:val="left" w:pos="840"/>
          <w:tab w:val="left" w:pos="1680"/>
          <w:tab w:val="left" w:pos="3150"/>
        </w:tabs>
        <w:spacing w:line="240" w:lineRule="exact"/>
        <w:rPr>
          <w:rFonts w:ascii="ＭＳ 明朝" w:hAnsi="ＭＳ 明朝"/>
          <w:sz w:val="20"/>
        </w:rPr>
      </w:pPr>
      <w:r w:rsidRPr="00DD52E8">
        <w:rPr>
          <w:rFonts w:ascii="ＭＳ 明朝" w:hAnsi="ＭＳ 明朝" w:hint="eastAsia"/>
          <w:sz w:val="20"/>
        </w:rPr>
        <w:t xml:space="preserve">　</w:t>
      </w:r>
    </w:p>
    <w:p w:rsidR="00A24A0E" w:rsidRPr="00DD52E8" w:rsidRDefault="00A24A0E" w:rsidP="00A24A0E">
      <w:pPr>
        <w:spacing w:line="240" w:lineRule="exact"/>
        <w:rPr>
          <w:rFonts w:ascii="ＭＳ 明朝" w:hAnsi="ＭＳ 明朝"/>
          <w:b/>
          <w:bCs/>
          <w:sz w:val="20"/>
        </w:rPr>
      </w:pPr>
      <w:r w:rsidRPr="00DD52E8">
        <w:rPr>
          <w:rFonts w:ascii="ＭＳ 明朝" w:hAnsi="ＭＳ 明朝" w:hint="eastAsia"/>
          <w:b/>
          <w:bCs/>
          <w:sz w:val="20"/>
        </w:rPr>
        <w:t>■ 自己</w:t>
      </w:r>
      <w:r w:rsidRPr="00DD52E8">
        <w:rPr>
          <w:rFonts w:ascii="ＭＳ 明朝" w:hAnsi="ＭＳ 明朝"/>
          <w:b/>
          <w:bCs/>
          <w:sz w:val="20"/>
        </w:rPr>
        <w:t>PR</w:t>
      </w:r>
    </w:p>
    <w:p w:rsidR="00A24A0E" w:rsidRDefault="00A24A0E" w:rsidP="00A24A0E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A24A0E" w:rsidRDefault="00A24A0E" w:rsidP="00A24A0E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A24A0E" w:rsidRDefault="00A24A0E" w:rsidP="00A24A0E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A24A0E" w:rsidRDefault="00A24A0E" w:rsidP="00A24A0E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A24A0E" w:rsidRDefault="00A24A0E" w:rsidP="00A24A0E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A24A0E" w:rsidRPr="00B87015" w:rsidRDefault="00A24A0E" w:rsidP="00A24A0E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A24A0E" w:rsidRPr="00DD52E8" w:rsidRDefault="00A24A0E" w:rsidP="00A24A0E">
      <w:pPr>
        <w:pStyle w:val="af2"/>
        <w:spacing w:line="240" w:lineRule="exact"/>
        <w:rPr>
          <w:sz w:val="20"/>
          <w:szCs w:val="20"/>
        </w:rPr>
      </w:pPr>
      <w:r w:rsidRPr="00DD52E8">
        <w:rPr>
          <w:rFonts w:hint="eastAsia"/>
          <w:sz w:val="20"/>
          <w:szCs w:val="20"/>
        </w:rPr>
        <w:t>以　上</w:t>
      </w:r>
    </w:p>
    <w:p w:rsidR="00496590" w:rsidRPr="00D72444" w:rsidRDefault="00496590" w:rsidP="00A24A0E">
      <w:pPr>
        <w:spacing w:line="240" w:lineRule="exact"/>
        <w:rPr>
          <w:rFonts w:ascii="ＭＳ 明朝" w:hAnsi="ＭＳ 明朝"/>
          <w:bCs/>
          <w:sz w:val="20"/>
        </w:rPr>
      </w:pPr>
    </w:p>
    <w:sectPr w:rsidR="00496590" w:rsidRPr="00D72444" w:rsidSect="00FB7409">
      <w:footerReference w:type="even" r:id="rId8"/>
      <w:pgSz w:w="11906" w:h="16838" w:code="9"/>
      <w:pgMar w:top="993" w:right="1361" w:bottom="142" w:left="136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56" w:rsidRDefault="00D43456">
      <w:r>
        <w:separator/>
      </w:r>
    </w:p>
  </w:endnote>
  <w:endnote w:type="continuationSeparator" w:id="0">
    <w:p w:rsidR="00D43456" w:rsidRDefault="00D4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56" w:rsidRDefault="00D43456">
      <w:r>
        <w:separator/>
      </w:r>
    </w:p>
  </w:footnote>
  <w:footnote w:type="continuationSeparator" w:id="0">
    <w:p w:rsidR="00D43456" w:rsidRDefault="00D4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4A7"/>
    <w:multiLevelType w:val="hybridMultilevel"/>
    <w:tmpl w:val="BAB085A4"/>
    <w:lvl w:ilvl="0" w:tplc="6AC47AC0">
      <w:numFmt w:val="bullet"/>
      <w:lvlText w:val="◇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C0"/>
    <w:rsid w:val="00041339"/>
    <w:rsid w:val="00050CD5"/>
    <w:rsid w:val="000A43BE"/>
    <w:rsid w:val="000E5FBB"/>
    <w:rsid w:val="0010128E"/>
    <w:rsid w:val="001179B3"/>
    <w:rsid w:val="00120C77"/>
    <w:rsid w:val="00136370"/>
    <w:rsid w:val="001D01AF"/>
    <w:rsid w:val="001D5431"/>
    <w:rsid w:val="00207F7F"/>
    <w:rsid w:val="002451F7"/>
    <w:rsid w:val="002476D0"/>
    <w:rsid w:val="00261DD6"/>
    <w:rsid w:val="003439CE"/>
    <w:rsid w:val="00367CC4"/>
    <w:rsid w:val="003852DE"/>
    <w:rsid w:val="003B2DDD"/>
    <w:rsid w:val="004230A9"/>
    <w:rsid w:val="00473CEA"/>
    <w:rsid w:val="004920A9"/>
    <w:rsid w:val="00496590"/>
    <w:rsid w:val="004A341E"/>
    <w:rsid w:val="004A582D"/>
    <w:rsid w:val="004E7AE1"/>
    <w:rsid w:val="00526A87"/>
    <w:rsid w:val="00536F2A"/>
    <w:rsid w:val="005B106C"/>
    <w:rsid w:val="005D1CD2"/>
    <w:rsid w:val="005D7B8C"/>
    <w:rsid w:val="00606308"/>
    <w:rsid w:val="00630845"/>
    <w:rsid w:val="00640037"/>
    <w:rsid w:val="00666584"/>
    <w:rsid w:val="00692066"/>
    <w:rsid w:val="0069515F"/>
    <w:rsid w:val="006C6F95"/>
    <w:rsid w:val="006D5047"/>
    <w:rsid w:val="00700DFF"/>
    <w:rsid w:val="0079273C"/>
    <w:rsid w:val="00793D2E"/>
    <w:rsid w:val="007B19C0"/>
    <w:rsid w:val="007B7627"/>
    <w:rsid w:val="00800681"/>
    <w:rsid w:val="008521CD"/>
    <w:rsid w:val="008E7A77"/>
    <w:rsid w:val="00A24A0E"/>
    <w:rsid w:val="00A677BE"/>
    <w:rsid w:val="00A95A05"/>
    <w:rsid w:val="00AA7A28"/>
    <w:rsid w:val="00AC294B"/>
    <w:rsid w:val="00AD71DC"/>
    <w:rsid w:val="00AE070C"/>
    <w:rsid w:val="00B76460"/>
    <w:rsid w:val="00BD44E8"/>
    <w:rsid w:val="00BF4100"/>
    <w:rsid w:val="00C4262F"/>
    <w:rsid w:val="00C5654E"/>
    <w:rsid w:val="00C8074E"/>
    <w:rsid w:val="00CD342C"/>
    <w:rsid w:val="00CD4AB7"/>
    <w:rsid w:val="00CE504F"/>
    <w:rsid w:val="00D113E9"/>
    <w:rsid w:val="00D35CD3"/>
    <w:rsid w:val="00D4219D"/>
    <w:rsid w:val="00D43456"/>
    <w:rsid w:val="00D60FCD"/>
    <w:rsid w:val="00D86746"/>
    <w:rsid w:val="00D949E6"/>
    <w:rsid w:val="00E623E9"/>
    <w:rsid w:val="00E67EF4"/>
    <w:rsid w:val="00E82ADD"/>
    <w:rsid w:val="00EB617E"/>
    <w:rsid w:val="00ED3BCB"/>
    <w:rsid w:val="00F12D09"/>
    <w:rsid w:val="00F60EDF"/>
    <w:rsid w:val="00FA3590"/>
    <w:rsid w:val="00FB7409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A8F509-B699-4995-8BE2-16CB185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7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8">
    <w:name w:val="ヘッダー (文字)"/>
    <w:rPr>
      <w:kern w:val="2"/>
      <w:sz w:val="21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</w:rPr>
  </w:style>
  <w:style w:type="paragraph" w:styleId="af0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af1">
    <w:name w:val="List Paragraph"/>
    <w:basedOn w:val="a"/>
    <w:uiPriority w:val="34"/>
    <w:qFormat/>
    <w:rsid w:val="00D113E9"/>
    <w:pPr>
      <w:ind w:leftChars="400" w:left="840"/>
    </w:pPr>
  </w:style>
  <w:style w:type="character" w:customStyle="1" w:styleId="a4">
    <w:name w:val="フッター (文字)"/>
    <w:link w:val="a3"/>
    <w:semiHidden/>
    <w:rsid w:val="00A24A0E"/>
    <w:rPr>
      <w:kern w:val="2"/>
      <w:sz w:val="21"/>
    </w:rPr>
  </w:style>
  <w:style w:type="paragraph" w:styleId="af2">
    <w:name w:val="Closing"/>
    <w:basedOn w:val="a"/>
    <w:link w:val="af3"/>
    <w:uiPriority w:val="99"/>
    <w:unhideWhenUsed/>
    <w:rsid w:val="00A24A0E"/>
    <w:pPr>
      <w:jc w:val="right"/>
    </w:pPr>
    <w:rPr>
      <w:rFonts w:ascii="ＭＳ 明朝" w:hAnsi="ＭＳ 明朝"/>
      <w:bCs/>
      <w:szCs w:val="18"/>
    </w:rPr>
  </w:style>
  <w:style w:type="character" w:customStyle="1" w:styleId="af3">
    <w:name w:val="結語 (文字)"/>
    <w:basedOn w:val="a0"/>
    <w:link w:val="af2"/>
    <w:uiPriority w:val="99"/>
    <w:rsid w:val="00A24A0E"/>
    <w:rPr>
      <w:rFonts w:ascii="ＭＳ 明朝" w:hAnsi="ＭＳ 明朝"/>
      <w:bCs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9733;&#12503;&#12525;&#12472;&#12455;&#12463;&#12488;&#12510;&#12493;&#12472;&#12515;%20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445D-DD76-4AE1-B8AD-71242867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★★プロジェクトマネジャ （本人記入用）</Template>
  <TotalTime>0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GP-078</dc:creator>
  <cp:lastModifiedBy>GP-078</cp:lastModifiedBy>
  <cp:revision>1</cp:revision>
  <cp:lastPrinted>2016-03-17T23:14:00Z</cp:lastPrinted>
  <dcterms:created xsi:type="dcterms:W3CDTF">2020-01-30T07:06:00Z</dcterms:created>
  <dcterms:modified xsi:type="dcterms:W3CDTF">2020-01-30T07:06:00Z</dcterms:modified>
</cp:coreProperties>
</file>